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C" w:rsidRPr="00B7427C" w:rsidRDefault="00B7427C" w:rsidP="00E618B4">
      <w:pPr>
        <w:pStyle w:val="Normal1"/>
        <w:suppressAutoHyphens/>
        <w:jc w:val="center"/>
        <w:rPr>
          <w:rStyle w:val="a8"/>
          <w:bCs w:val="0"/>
          <w:color w:val="FF0000"/>
          <w:sz w:val="44"/>
          <w:szCs w:val="44"/>
        </w:rPr>
      </w:pPr>
      <w:r w:rsidRPr="00B7427C">
        <w:rPr>
          <w:rStyle w:val="a8"/>
          <w:color w:val="auto"/>
          <w:sz w:val="28"/>
          <w:szCs w:val="28"/>
        </w:rPr>
        <w:t>РОССИЙСКАЯ ФЕДЕРАЦИЯ</w:t>
      </w:r>
    </w:p>
    <w:p w:rsidR="00DF46A1" w:rsidRPr="00464E96" w:rsidRDefault="00464E96" w:rsidP="00446D5E">
      <w:pPr>
        <w:pStyle w:val="Normal1"/>
        <w:suppressAutoHyphens/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ДУГДИНСКИЙ</w:t>
      </w:r>
      <w:r w:rsidR="00DF46A1" w:rsidRPr="00464E96">
        <w:rPr>
          <w:b/>
          <w:sz w:val="28"/>
          <w:szCs w:val="28"/>
        </w:rPr>
        <w:t xml:space="preserve"> СЕЛЬСКИЙ СОВЕТ НАРОДНЫХ ДЕПУТАТОВ</w:t>
      </w:r>
    </w:p>
    <w:p w:rsidR="00DF46A1" w:rsidRPr="00464E96" w:rsidRDefault="00464E96" w:rsidP="00446D5E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ЗЕЙСКОГО</w:t>
      </w:r>
      <w:r w:rsidR="00DF46A1" w:rsidRPr="00464E96">
        <w:rPr>
          <w:b/>
          <w:sz w:val="28"/>
          <w:szCs w:val="28"/>
        </w:rPr>
        <w:t xml:space="preserve"> РАЙОНА</w:t>
      </w:r>
    </w:p>
    <w:p w:rsidR="00DF46A1" w:rsidRPr="00464E96" w:rsidRDefault="00DF46A1" w:rsidP="00446D5E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464E96">
        <w:rPr>
          <w:b/>
          <w:sz w:val="28"/>
          <w:szCs w:val="28"/>
        </w:rPr>
        <w:t>АМУРСКОЙ ОБЛАСТИ</w:t>
      </w:r>
    </w:p>
    <w:p w:rsidR="00DF46A1" w:rsidRDefault="00DF46A1" w:rsidP="00464E96">
      <w:pPr>
        <w:tabs>
          <w:tab w:val="left" w:pos="142"/>
        </w:tabs>
        <w:jc w:val="center"/>
        <w:rPr>
          <w:b/>
        </w:rPr>
      </w:pPr>
    </w:p>
    <w:p w:rsidR="00DF46A1" w:rsidRPr="00464E96" w:rsidRDefault="00DF46A1" w:rsidP="00446D5E">
      <w:pPr>
        <w:tabs>
          <w:tab w:val="left" w:pos="142"/>
        </w:tabs>
        <w:jc w:val="center"/>
        <w:outlineLvl w:val="0"/>
        <w:rPr>
          <w:b/>
          <w:sz w:val="30"/>
          <w:szCs w:val="30"/>
        </w:rPr>
      </w:pPr>
      <w:r w:rsidRPr="00464E96">
        <w:rPr>
          <w:b/>
          <w:sz w:val="30"/>
          <w:szCs w:val="30"/>
        </w:rPr>
        <w:t>РЕШЕНИЕ</w:t>
      </w:r>
    </w:p>
    <w:p w:rsidR="00DF46A1" w:rsidRDefault="00DF46A1" w:rsidP="00DF46A1">
      <w:pPr>
        <w:tabs>
          <w:tab w:val="left" w:pos="142"/>
        </w:tabs>
        <w:jc w:val="center"/>
        <w:rPr>
          <w:b/>
        </w:rPr>
      </w:pPr>
    </w:p>
    <w:p w:rsidR="00E618B4" w:rsidRPr="00464E96" w:rsidRDefault="008155D1" w:rsidP="00DF46A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09.06</w:t>
      </w:r>
      <w:r w:rsidR="00E618B4">
        <w:rPr>
          <w:sz w:val="28"/>
          <w:szCs w:val="28"/>
        </w:rPr>
        <w:t>.</w:t>
      </w:r>
      <w:r w:rsidR="00DF46A1" w:rsidRPr="00464E96">
        <w:rPr>
          <w:sz w:val="28"/>
          <w:szCs w:val="28"/>
        </w:rPr>
        <w:t xml:space="preserve">2023 г.                                                                            </w:t>
      </w:r>
      <w:r w:rsidR="00E618B4">
        <w:rPr>
          <w:sz w:val="28"/>
          <w:szCs w:val="28"/>
        </w:rPr>
        <w:t xml:space="preserve">                    </w:t>
      </w:r>
      <w:r w:rsidR="00DF46A1" w:rsidRPr="00464E96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DF46A1" w:rsidRPr="00464E96" w:rsidRDefault="00DF46A1" w:rsidP="00DF46A1">
      <w:pPr>
        <w:tabs>
          <w:tab w:val="left" w:pos="142"/>
        </w:tabs>
        <w:rPr>
          <w:sz w:val="28"/>
          <w:szCs w:val="28"/>
        </w:rPr>
      </w:pPr>
    </w:p>
    <w:p w:rsidR="008155D1" w:rsidRPr="00C04783" w:rsidRDefault="008155D1" w:rsidP="008155D1">
      <w:pPr>
        <w:pStyle w:val="1"/>
        <w:rPr>
          <w:b/>
        </w:rPr>
      </w:pPr>
      <w:r w:rsidRPr="00C06EE4">
        <w:rPr>
          <w:b/>
        </w:rPr>
        <w:t xml:space="preserve">О </w:t>
      </w:r>
      <w:r>
        <w:rPr>
          <w:b/>
        </w:rPr>
        <w:t xml:space="preserve">передачи части полномочий по решению вопросов местного значения </w:t>
      </w:r>
      <w:proofErr w:type="spellStart"/>
      <w:r>
        <w:rPr>
          <w:b/>
        </w:rPr>
        <w:t>Дугдинского</w:t>
      </w:r>
      <w:proofErr w:type="spellEnd"/>
      <w:r>
        <w:rPr>
          <w:b/>
        </w:rPr>
        <w:t xml:space="preserve"> сельсовета администрации Зейского района</w:t>
      </w:r>
    </w:p>
    <w:p w:rsidR="008155D1" w:rsidRPr="007564C7" w:rsidRDefault="008155D1" w:rsidP="008155D1">
      <w:pPr>
        <w:jc w:val="center"/>
        <w:rPr>
          <w:b/>
        </w:rPr>
      </w:pPr>
    </w:p>
    <w:p w:rsidR="008155D1" w:rsidRDefault="008155D1" w:rsidP="008155D1">
      <w:pPr>
        <w:jc w:val="both"/>
        <w:rPr>
          <w:sz w:val="28"/>
          <w:szCs w:val="28"/>
        </w:rPr>
      </w:pPr>
    </w:p>
    <w:p w:rsidR="008155D1" w:rsidRDefault="008155D1" w:rsidP="008155D1">
      <w:pPr>
        <w:shd w:val="clear" w:color="auto" w:fill="FFFFFF"/>
        <w:spacing w:after="6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 части 1 статьи 14 Федерального закона от 06.10.2003 № 131-ФЗ «Об общих принципах организации местного самоуправления в Российской Федерации», Федерального закона № 210- ФЗ от 27.07.2010 «Об организации предоставления государственных и муниципальных услуг»,  уставом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155D1" w:rsidRDefault="008155D1" w:rsidP="008155D1">
      <w:pPr>
        <w:shd w:val="clear" w:color="auto" w:fill="FFFFFF"/>
        <w:spacing w:after="6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55D1" w:rsidRDefault="008155D1" w:rsidP="008155D1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Зейского района с 01.07.2023 осуществление части полномочий по оказанию массовых социально значимых услуг:</w:t>
      </w:r>
    </w:p>
    <w:p w:rsidR="008155D1" w:rsidRDefault="008155D1" w:rsidP="008155D1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по договору социального найма;</w:t>
      </w:r>
    </w:p>
    <w:p w:rsidR="008155D1" w:rsidRDefault="008155D1" w:rsidP="008155D1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 учет граждан в качестве, нуждающихся в жилых помещениях;</w:t>
      </w:r>
    </w:p>
    <w:p w:rsidR="008155D1" w:rsidRPr="00202A36" w:rsidRDefault="008155D1" w:rsidP="008155D1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собственность граждан занимаемых ими жилых помещений жилого фонда (приватизация жилищного фонда).</w:t>
      </w:r>
    </w:p>
    <w:p w:rsidR="008155D1" w:rsidRDefault="008155D1" w:rsidP="00815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526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,</w:t>
      </w:r>
      <w:r w:rsidRPr="006E526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опубликованию.</w:t>
      </w:r>
    </w:p>
    <w:p w:rsidR="00DF46A1" w:rsidRP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6A1" w:rsidRP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E96" w:rsidRDefault="00DF46A1" w:rsidP="00464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>ССНД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С.Н.Овчинников</w:t>
      </w:r>
    </w:p>
    <w:p w:rsidR="00464E96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F46A1" w:rsidRPr="00464E96" w:rsidRDefault="00DF46A1" w:rsidP="00464E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E96" w:rsidRPr="00464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В.В.Михайлов</w:t>
      </w:r>
      <w:r w:rsidRPr="00464E96">
        <w:rPr>
          <w:rFonts w:ascii="Times New Roman" w:hAnsi="Times New Roman" w:cs="Times New Roman"/>
          <w:sz w:val="28"/>
          <w:szCs w:val="28"/>
        </w:rPr>
        <w:t xml:space="preserve">       </w:t>
      </w:r>
      <w:r w:rsidR="00464E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4E9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46A1" w:rsidRPr="00464E96" w:rsidRDefault="00DF46A1">
      <w:pPr>
        <w:rPr>
          <w:sz w:val="28"/>
          <w:szCs w:val="28"/>
        </w:rPr>
      </w:pPr>
    </w:p>
    <w:sectPr w:rsidR="00DF46A1" w:rsidRPr="00464E96" w:rsidSect="003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39"/>
    <w:multiLevelType w:val="multilevel"/>
    <w:tmpl w:val="55C017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24382B4D"/>
    <w:multiLevelType w:val="hybridMultilevel"/>
    <w:tmpl w:val="F1E450BC"/>
    <w:lvl w:ilvl="0" w:tplc="B11CEE26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A52D7D"/>
    <w:rsid w:val="0005114E"/>
    <w:rsid w:val="001A4F5E"/>
    <w:rsid w:val="003645BE"/>
    <w:rsid w:val="00395683"/>
    <w:rsid w:val="00446D5E"/>
    <w:rsid w:val="00464E96"/>
    <w:rsid w:val="006535E6"/>
    <w:rsid w:val="006E68B3"/>
    <w:rsid w:val="007D5829"/>
    <w:rsid w:val="008155D1"/>
    <w:rsid w:val="008273A5"/>
    <w:rsid w:val="00854E68"/>
    <w:rsid w:val="00A52D7D"/>
    <w:rsid w:val="00AE386D"/>
    <w:rsid w:val="00B7427C"/>
    <w:rsid w:val="00B77E32"/>
    <w:rsid w:val="00C46992"/>
    <w:rsid w:val="00D05754"/>
    <w:rsid w:val="00D44CEF"/>
    <w:rsid w:val="00DF46A1"/>
    <w:rsid w:val="00E618B4"/>
    <w:rsid w:val="00F6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55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F46A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F46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DF46A1"/>
    <w:pPr>
      <w:spacing w:before="100" w:beforeAutospacing="1" w:after="100" w:afterAutospacing="1"/>
    </w:pPr>
  </w:style>
  <w:style w:type="paragraph" w:customStyle="1" w:styleId="a3">
    <w:name w:val="Заголовок статьи"/>
    <w:basedOn w:val="a"/>
    <w:next w:val="a"/>
    <w:uiPriority w:val="99"/>
    <w:rsid w:val="00DF4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51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446D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46D5E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B7427C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8155D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2;&#1076;&#1084;&#1080;&#1085;&#1080;&#1089;&#1090;&#1088;&#1072;&#1094;&#1080;&#1103;\&#1085;&#1087;&#1072;%20&#1089;&#1077;&#1083;&#1100;&#1089;&#1086;&#1074;&#1077;&#1090;\2023%20&#1053;&#1055;&#1040;\&#1056;&#1077;&#1096;&#1077;&#1085;&#1080;&#1103;\&#1087;&#1088;&#1086;&#1077;&#1082;&#1090;%20&#1085;&#1072;%20&#1087;&#1091;&#1073;&#1083;&#1080;&#1095;&#1085;&#1099;&#1077;%2012-&#1060;&#1047;%20&#1086;&#1090;%2006.02.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45E5-DA54-4B0F-A5E6-41BF7F64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на публичные 12-ФЗ от 06.02.2023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dugda-1</dc:creator>
  <cp:lastModifiedBy>dugda-1</cp:lastModifiedBy>
  <cp:revision>3</cp:revision>
  <cp:lastPrinted>2023-06-07T06:59:00Z</cp:lastPrinted>
  <dcterms:created xsi:type="dcterms:W3CDTF">2023-06-07T06:57:00Z</dcterms:created>
  <dcterms:modified xsi:type="dcterms:W3CDTF">2023-06-07T06:59:00Z</dcterms:modified>
</cp:coreProperties>
</file>