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09238C" w:rsidRPr="005114B0" w:rsidTr="008E41A8">
        <w:trPr>
          <w:trHeight w:val="999"/>
        </w:trPr>
        <w:tc>
          <w:tcPr>
            <w:tcW w:w="9072" w:type="dxa"/>
            <w:gridSpan w:val="2"/>
          </w:tcPr>
          <w:p w:rsidR="0009238C" w:rsidRPr="005114B0" w:rsidRDefault="0009238C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bookmarkStart w:id="0" w:name="sub_1"/>
            <w:r w:rsidRPr="005114B0">
              <w:rPr>
                <w:rStyle w:val="a0"/>
                <w:bCs/>
                <w:color w:val="auto"/>
                <w:sz w:val="28"/>
                <w:szCs w:val="28"/>
              </w:rPr>
              <w:t>РОССИЙСКАЯ ФЕДЕРАЦИЯ</w:t>
            </w:r>
          </w:p>
          <w:p w:rsidR="0009238C" w:rsidRPr="005114B0" w:rsidRDefault="0009238C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r>
              <w:rPr>
                <w:rStyle w:val="a0"/>
                <w:bCs/>
                <w:color w:val="auto"/>
                <w:sz w:val="28"/>
                <w:szCs w:val="28"/>
              </w:rPr>
              <w:t>ДУГДИНСКИЙ</w:t>
            </w:r>
            <w:r w:rsidRPr="005114B0">
              <w:rPr>
                <w:rStyle w:val="a0"/>
                <w:bCs/>
                <w:color w:val="auto"/>
                <w:sz w:val="28"/>
                <w:szCs w:val="28"/>
              </w:rPr>
              <w:t xml:space="preserve"> СЕЛЬСКИЙ СОВЕТ НАРОДНЫХ ДЕПУТАТОВ</w:t>
            </w:r>
          </w:p>
          <w:p w:rsidR="0009238C" w:rsidRPr="005114B0" w:rsidRDefault="0009238C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r w:rsidRPr="005114B0">
              <w:rPr>
                <w:rStyle w:val="a0"/>
                <w:bCs/>
                <w:color w:val="auto"/>
                <w:sz w:val="28"/>
                <w:szCs w:val="28"/>
              </w:rPr>
              <w:t xml:space="preserve"> ЗЕЙСКИЙ РАЙОН  АМУРСКАЯ ОБЛАСТЬ</w:t>
            </w:r>
          </w:p>
          <w:p w:rsidR="0009238C" w:rsidRPr="005114B0" w:rsidRDefault="0009238C" w:rsidP="00BF1B12">
            <w:pPr>
              <w:widowControl w:val="0"/>
              <w:spacing w:before="40" w:line="259" w:lineRule="auto"/>
              <w:jc w:val="center"/>
              <w:rPr>
                <w:b/>
                <w:snapToGrid w:val="0"/>
                <w:szCs w:val="28"/>
              </w:rPr>
            </w:pPr>
          </w:p>
        </w:tc>
      </w:tr>
      <w:tr w:rsidR="0009238C" w:rsidRPr="005114B0" w:rsidTr="008E41A8">
        <w:trPr>
          <w:trHeight w:val="635"/>
        </w:trPr>
        <w:tc>
          <w:tcPr>
            <w:tcW w:w="9072" w:type="dxa"/>
            <w:gridSpan w:val="2"/>
          </w:tcPr>
          <w:p w:rsidR="0009238C" w:rsidRPr="005114B0" w:rsidRDefault="0009238C" w:rsidP="00BF1B12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  <w:p w:rsidR="0009238C" w:rsidRPr="005114B0" w:rsidRDefault="0009238C" w:rsidP="0085758F">
            <w:pPr>
              <w:pStyle w:val="Heading1"/>
              <w:rPr>
                <w:b w:val="0"/>
                <w:sz w:val="28"/>
                <w:szCs w:val="28"/>
              </w:rPr>
            </w:pPr>
            <w:r w:rsidRPr="005114B0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09238C" w:rsidRPr="005114B0" w:rsidTr="008E41A8">
        <w:trPr>
          <w:trHeight w:val="314"/>
        </w:trPr>
        <w:tc>
          <w:tcPr>
            <w:tcW w:w="2977" w:type="dxa"/>
            <w:vAlign w:val="bottom"/>
          </w:tcPr>
          <w:p w:rsidR="0009238C" w:rsidRPr="005114B0" w:rsidRDefault="0009238C" w:rsidP="00B64DAA">
            <w:pPr>
              <w:pStyle w:val="Title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17.04</w:t>
            </w:r>
            <w:r w:rsidRPr="005114B0">
              <w:rPr>
                <w:b w:val="0"/>
                <w:bCs/>
                <w:sz w:val="28"/>
                <w:szCs w:val="28"/>
              </w:rPr>
              <w:t>.201</w:t>
            </w:r>
            <w:r>
              <w:rPr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bottom"/>
          </w:tcPr>
          <w:p w:rsidR="0009238C" w:rsidRPr="005114B0" w:rsidRDefault="0009238C" w:rsidP="00521469">
            <w:pPr>
              <w:pStyle w:val="Title"/>
              <w:ind w:right="102"/>
              <w:jc w:val="right"/>
              <w:rPr>
                <w:b w:val="0"/>
                <w:sz w:val="28"/>
                <w:szCs w:val="28"/>
              </w:rPr>
            </w:pPr>
            <w:r w:rsidRPr="005114B0">
              <w:rPr>
                <w:b w:val="0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</w:t>
            </w:r>
            <w:r w:rsidRPr="005114B0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5</w:t>
            </w:r>
            <w:r w:rsidRPr="005114B0">
              <w:rPr>
                <w:b w:val="0"/>
                <w:sz w:val="28"/>
                <w:szCs w:val="28"/>
              </w:rPr>
              <w:t xml:space="preserve">  </w:t>
            </w:r>
          </w:p>
        </w:tc>
      </w:tr>
      <w:tr w:rsidR="0009238C" w:rsidRPr="005114B0" w:rsidTr="008E41A8">
        <w:trPr>
          <w:trHeight w:val="935"/>
        </w:trPr>
        <w:tc>
          <w:tcPr>
            <w:tcW w:w="9072" w:type="dxa"/>
            <w:gridSpan w:val="2"/>
            <w:vAlign w:val="center"/>
          </w:tcPr>
          <w:p w:rsidR="0009238C" w:rsidRPr="005114B0" w:rsidRDefault="0009238C" w:rsidP="004878CD">
            <w:pPr>
              <w:pStyle w:val="Title"/>
              <w:rPr>
                <w:b w:val="0"/>
                <w:sz w:val="28"/>
                <w:szCs w:val="28"/>
              </w:rPr>
            </w:pPr>
            <w:bookmarkStart w:id="1" w:name="_GoBack"/>
            <w:bookmarkEnd w:id="1"/>
            <w:r w:rsidRPr="005114B0">
              <w:rPr>
                <w:b w:val="0"/>
                <w:sz w:val="28"/>
                <w:szCs w:val="28"/>
              </w:rPr>
              <w:t xml:space="preserve">п. </w:t>
            </w:r>
            <w:r>
              <w:rPr>
                <w:b w:val="0"/>
                <w:sz w:val="28"/>
                <w:szCs w:val="28"/>
              </w:rPr>
              <w:t>Дугда</w:t>
            </w:r>
          </w:p>
        </w:tc>
      </w:tr>
      <w:tr w:rsidR="0009238C" w:rsidRPr="005114B0" w:rsidTr="008E41A8">
        <w:trPr>
          <w:trHeight w:val="798"/>
        </w:trPr>
        <w:tc>
          <w:tcPr>
            <w:tcW w:w="9072" w:type="dxa"/>
            <w:gridSpan w:val="2"/>
          </w:tcPr>
          <w:p w:rsidR="0009238C" w:rsidRPr="005114B0" w:rsidRDefault="0009238C" w:rsidP="004878CD">
            <w:pPr>
              <w:tabs>
                <w:tab w:val="left" w:pos="2445"/>
                <w:tab w:val="center" w:pos="5670"/>
              </w:tabs>
              <w:ind w:right="-185" w:firstLine="720"/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принятии к сведению отчета о </w:t>
            </w:r>
            <w:r w:rsidRPr="005114B0">
              <w:rPr>
                <w:szCs w:val="28"/>
              </w:rPr>
              <w:t>приватизации</w:t>
            </w:r>
            <w:r>
              <w:rPr>
                <w:szCs w:val="28"/>
              </w:rPr>
              <w:t xml:space="preserve"> </w:t>
            </w:r>
            <w:r w:rsidRPr="005114B0">
              <w:rPr>
                <w:szCs w:val="28"/>
              </w:rPr>
              <w:t xml:space="preserve">муниципального имущества </w:t>
            </w:r>
            <w:r>
              <w:rPr>
                <w:szCs w:val="28"/>
              </w:rPr>
              <w:t xml:space="preserve">Дугдинского </w:t>
            </w:r>
            <w:r w:rsidRPr="005114B0">
              <w:rPr>
                <w:szCs w:val="28"/>
              </w:rPr>
              <w:t>сельсовета на 201</w:t>
            </w:r>
            <w:r>
              <w:rPr>
                <w:szCs w:val="28"/>
              </w:rPr>
              <w:t>5</w:t>
            </w:r>
            <w:r w:rsidRPr="005114B0">
              <w:rPr>
                <w:szCs w:val="28"/>
              </w:rPr>
              <w:t xml:space="preserve"> год</w:t>
            </w:r>
          </w:p>
        </w:tc>
      </w:tr>
    </w:tbl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Default="0009238C" w:rsidP="00DC75D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Заслушав отчет о приватизации </w:t>
      </w:r>
      <w:r w:rsidRPr="005114B0">
        <w:rPr>
          <w:szCs w:val="28"/>
        </w:rPr>
        <w:t xml:space="preserve">муниципального имущества </w:t>
      </w:r>
      <w:r>
        <w:rPr>
          <w:szCs w:val="28"/>
        </w:rPr>
        <w:t>Дугдинского</w:t>
      </w:r>
      <w:r w:rsidRPr="005114B0">
        <w:rPr>
          <w:szCs w:val="28"/>
        </w:rPr>
        <w:t xml:space="preserve"> сельсовета на 201</w:t>
      </w:r>
      <w:r>
        <w:rPr>
          <w:szCs w:val="28"/>
        </w:rPr>
        <w:t>5</w:t>
      </w:r>
      <w:r w:rsidRPr="005114B0">
        <w:rPr>
          <w:szCs w:val="28"/>
        </w:rPr>
        <w:t xml:space="preserve"> год</w:t>
      </w:r>
    </w:p>
    <w:p w:rsidR="0009238C" w:rsidRPr="00B3121C" w:rsidRDefault="0009238C" w:rsidP="00DC75D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9238C" w:rsidRDefault="0009238C" w:rsidP="00DC75D6">
      <w:pPr>
        <w:jc w:val="both"/>
        <w:rPr>
          <w:b/>
          <w:szCs w:val="28"/>
        </w:rPr>
      </w:pPr>
      <w:r w:rsidRPr="003C14B9">
        <w:rPr>
          <w:b/>
          <w:szCs w:val="28"/>
        </w:rPr>
        <w:t>р е ш и л:</w:t>
      </w:r>
    </w:p>
    <w:p w:rsidR="0009238C" w:rsidRPr="003C14B9" w:rsidRDefault="0009238C" w:rsidP="00DC75D6">
      <w:pPr>
        <w:jc w:val="both"/>
        <w:rPr>
          <w:b/>
          <w:szCs w:val="28"/>
        </w:rPr>
      </w:pPr>
    </w:p>
    <w:p w:rsidR="0009238C" w:rsidRPr="005114B0" w:rsidRDefault="0009238C" w:rsidP="00DC75D6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Принять к сведению отчет о  приватизации </w:t>
      </w:r>
      <w:r w:rsidRPr="005114B0">
        <w:rPr>
          <w:szCs w:val="28"/>
        </w:rPr>
        <w:t xml:space="preserve">муниципального имущества </w:t>
      </w:r>
      <w:r>
        <w:rPr>
          <w:szCs w:val="28"/>
        </w:rPr>
        <w:t>Дугдинского</w:t>
      </w:r>
      <w:r w:rsidRPr="005114B0">
        <w:rPr>
          <w:szCs w:val="28"/>
        </w:rPr>
        <w:t xml:space="preserve"> сельсовета на 201</w:t>
      </w:r>
      <w:r>
        <w:rPr>
          <w:szCs w:val="28"/>
        </w:rPr>
        <w:t>5</w:t>
      </w:r>
      <w:r w:rsidRPr="005114B0">
        <w:rPr>
          <w:szCs w:val="28"/>
        </w:rPr>
        <w:t xml:space="preserve"> год</w:t>
      </w:r>
      <w:bookmarkEnd w:id="0"/>
      <w:r>
        <w:rPr>
          <w:szCs w:val="28"/>
        </w:rPr>
        <w:t>.</w:t>
      </w:r>
    </w:p>
    <w:p w:rsidR="0009238C" w:rsidRPr="005114B0" w:rsidRDefault="0009238C" w:rsidP="00673FF0">
      <w:pPr>
        <w:ind w:firstLine="567"/>
        <w:rPr>
          <w:szCs w:val="28"/>
        </w:rPr>
      </w:pPr>
    </w:p>
    <w:p w:rsidR="0009238C" w:rsidRPr="005114B0" w:rsidRDefault="0009238C" w:rsidP="00673FF0">
      <w:pPr>
        <w:ind w:firstLine="360"/>
        <w:rPr>
          <w:szCs w:val="28"/>
        </w:rPr>
      </w:pPr>
    </w:p>
    <w:p w:rsidR="0009238C" w:rsidRPr="005114B0" w:rsidRDefault="0009238C" w:rsidP="00673FF0">
      <w:pPr>
        <w:ind w:firstLine="708"/>
        <w:jc w:val="both"/>
        <w:rPr>
          <w:szCs w:val="28"/>
        </w:rPr>
      </w:pPr>
    </w:p>
    <w:p w:rsidR="0009238C" w:rsidRPr="005114B0" w:rsidRDefault="0009238C" w:rsidP="00673FF0">
      <w:pPr>
        <w:ind w:firstLine="708"/>
        <w:jc w:val="both"/>
        <w:rPr>
          <w:szCs w:val="28"/>
        </w:rPr>
      </w:pPr>
    </w:p>
    <w:p w:rsidR="0009238C" w:rsidRPr="005114B0" w:rsidRDefault="0009238C" w:rsidP="00BA4837">
      <w:pPr>
        <w:ind w:firstLine="708"/>
        <w:jc w:val="both"/>
        <w:rPr>
          <w:szCs w:val="28"/>
        </w:rPr>
      </w:pPr>
    </w:p>
    <w:p w:rsidR="0009238C" w:rsidRPr="005114B0" w:rsidRDefault="0009238C" w:rsidP="005114B0">
      <w:pPr>
        <w:ind w:right="-284"/>
        <w:rPr>
          <w:szCs w:val="28"/>
        </w:rPr>
      </w:pPr>
      <w:r>
        <w:rPr>
          <w:szCs w:val="28"/>
        </w:rPr>
        <w:t xml:space="preserve">Глава </w:t>
      </w:r>
      <w:r w:rsidRPr="005114B0">
        <w:rPr>
          <w:szCs w:val="28"/>
        </w:rPr>
        <w:t xml:space="preserve">сельсовета                                       </w:t>
      </w:r>
      <w:r>
        <w:rPr>
          <w:szCs w:val="28"/>
        </w:rPr>
        <w:t xml:space="preserve">                      В.В.Михайлов</w:t>
      </w:r>
      <w:r w:rsidRPr="005114B0">
        <w:rPr>
          <w:szCs w:val="28"/>
        </w:rPr>
        <w:t xml:space="preserve"> </w:t>
      </w:r>
      <w:bookmarkStart w:id="2" w:name="sub_2"/>
      <w:r w:rsidRPr="005114B0">
        <w:rPr>
          <w:szCs w:val="28"/>
        </w:rPr>
        <w:t xml:space="preserve">        </w:t>
      </w:r>
    </w:p>
    <w:bookmarkEnd w:id="2"/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Pr="005114B0" w:rsidRDefault="0009238C" w:rsidP="004179A4">
      <w:pPr>
        <w:ind w:firstLine="708"/>
        <w:jc w:val="both"/>
        <w:rPr>
          <w:szCs w:val="28"/>
        </w:rPr>
      </w:pPr>
    </w:p>
    <w:p w:rsidR="0009238C" w:rsidRDefault="0009238C">
      <w:pPr>
        <w:rPr>
          <w:szCs w:val="28"/>
        </w:rPr>
      </w:pPr>
      <w:r>
        <w:rPr>
          <w:szCs w:val="28"/>
        </w:rPr>
        <w:br w:type="page"/>
      </w:r>
    </w:p>
    <w:p w:rsidR="0009238C" w:rsidRPr="005114B0" w:rsidRDefault="0009238C" w:rsidP="005114B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114B0">
        <w:rPr>
          <w:szCs w:val="28"/>
        </w:rPr>
        <w:t>Приложение  1</w:t>
      </w:r>
    </w:p>
    <w:p w:rsidR="0009238C" w:rsidRPr="005114B0" w:rsidRDefault="0009238C" w:rsidP="00440CF5">
      <w:pPr>
        <w:jc w:val="right"/>
        <w:rPr>
          <w:szCs w:val="28"/>
        </w:rPr>
      </w:pPr>
      <w:r w:rsidRPr="005114B0">
        <w:rPr>
          <w:szCs w:val="28"/>
        </w:rPr>
        <w:t>к Решению</w:t>
      </w:r>
      <w:r>
        <w:rPr>
          <w:szCs w:val="28"/>
        </w:rPr>
        <w:t xml:space="preserve"> Дугдинского</w:t>
      </w:r>
      <w:r w:rsidRPr="005114B0">
        <w:rPr>
          <w:szCs w:val="28"/>
        </w:rPr>
        <w:t xml:space="preserve"> сельского </w:t>
      </w:r>
    </w:p>
    <w:p w:rsidR="0009238C" w:rsidRPr="005114B0" w:rsidRDefault="0009238C" w:rsidP="005114B0">
      <w:pPr>
        <w:ind w:left="4248" w:firstLine="708"/>
        <w:rPr>
          <w:szCs w:val="28"/>
        </w:rPr>
      </w:pPr>
      <w:r>
        <w:rPr>
          <w:szCs w:val="28"/>
        </w:rPr>
        <w:t xml:space="preserve">        </w:t>
      </w:r>
      <w:r w:rsidRPr="005114B0">
        <w:rPr>
          <w:szCs w:val="28"/>
        </w:rPr>
        <w:t xml:space="preserve">Совета народных депутатов </w:t>
      </w:r>
    </w:p>
    <w:p w:rsidR="0009238C" w:rsidRPr="005114B0" w:rsidRDefault="0009238C" w:rsidP="005114B0">
      <w:pPr>
        <w:ind w:left="4956" w:firstLine="708"/>
        <w:rPr>
          <w:szCs w:val="28"/>
        </w:rPr>
      </w:pPr>
      <w:r>
        <w:rPr>
          <w:szCs w:val="28"/>
        </w:rPr>
        <w:t xml:space="preserve">   </w:t>
      </w:r>
      <w:r w:rsidRPr="005114B0">
        <w:rPr>
          <w:szCs w:val="28"/>
        </w:rPr>
        <w:t xml:space="preserve">от </w:t>
      </w:r>
      <w:r>
        <w:rPr>
          <w:szCs w:val="28"/>
        </w:rPr>
        <w:t>17.04.</w:t>
      </w:r>
      <w:r w:rsidRPr="005114B0">
        <w:rPr>
          <w:szCs w:val="28"/>
        </w:rPr>
        <w:t>201</w:t>
      </w:r>
      <w:r>
        <w:rPr>
          <w:szCs w:val="28"/>
        </w:rPr>
        <w:t>6</w:t>
      </w:r>
      <w:r w:rsidRPr="005114B0">
        <w:rPr>
          <w:szCs w:val="28"/>
        </w:rPr>
        <w:t xml:space="preserve">г. № </w:t>
      </w:r>
      <w:r>
        <w:rPr>
          <w:szCs w:val="28"/>
        </w:rPr>
        <w:t>5</w:t>
      </w:r>
    </w:p>
    <w:p w:rsidR="0009238C" w:rsidRDefault="0009238C" w:rsidP="00440CF5">
      <w:pPr>
        <w:jc w:val="center"/>
        <w:rPr>
          <w:szCs w:val="28"/>
        </w:rPr>
      </w:pPr>
    </w:p>
    <w:p w:rsidR="0009238C" w:rsidRPr="00DC75D6" w:rsidRDefault="0009238C" w:rsidP="00440CF5">
      <w:pPr>
        <w:jc w:val="center"/>
        <w:rPr>
          <w:b/>
          <w:szCs w:val="28"/>
        </w:rPr>
      </w:pPr>
      <w:r w:rsidRPr="00DC75D6">
        <w:rPr>
          <w:b/>
          <w:szCs w:val="28"/>
        </w:rPr>
        <w:t>Отчет</w:t>
      </w:r>
    </w:p>
    <w:p w:rsidR="0009238C" w:rsidRPr="005114B0" w:rsidRDefault="0009238C" w:rsidP="002B6611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5114B0">
        <w:rPr>
          <w:b/>
          <w:szCs w:val="28"/>
        </w:rPr>
        <w:t xml:space="preserve">приватизации </w:t>
      </w:r>
    </w:p>
    <w:p w:rsidR="0009238C" w:rsidRPr="005114B0" w:rsidRDefault="0009238C" w:rsidP="002B6611">
      <w:pPr>
        <w:jc w:val="center"/>
        <w:rPr>
          <w:b/>
          <w:szCs w:val="28"/>
        </w:rPr>
      </w:pPr>
      <w:r w:rsidRPr="005114B0">
        <w:rPr>
          <w:b/>
          <w:szCs w:val="28"/>
        </w:rPr>
        <w:t xml:space="preserve">муниципального имущества </w:t>
      </w:r>
      <w:r>
        <w:rPr>
          <w:b/>
          <w:szCs w:val="28"/>
        </w:rPr>
        <w:t>Дугдинского</w:t>
      </w:r>
      <w:r w:rsidRPr="005114B0">
        <w:rPr>
          <w:b/>
          <w:szCs w:val="28"/>
        </w:rPr>
        <w:t xml:space="preserve"> сельсовета на 201</w:t>
      </w:r>
      <w:r>
        <w:rPr>
          <w:b/>
          <w:szCs w:val="28"/>
        </w:rPr>
        <w:t>5</w:t>
      </w:r>
      <w:r w:rsidRPr="005114B0">
        <w:rPr>
          <w:b/>
          <w:szCs w:val="28"/>
        </w:rPr>
        <w:t xml:space="preserve"> год</w:t>
      </w:r>
    </w:p>
    <w:p w:rsidR="0009238C" w:rsidRPr="005114B0" w:rsidRDefault="0009238C" w:rsidP="002B6611">
      <w:pPr>
        <w:jc w:val="center"/>
        <w:rPr>
          <w:szCs w:val="28"/>
        </w:rPr>
      </w:pPr>
    </w:p>
    <w:p w:rsidR="0009238C" w:rsidRDefault="0009238C" w:rsidP="00FD6176">
      <w:pPr>
        <w:tabs>
          <w:tab w:val="left" w:pos="2445"/>
          <w:tab w:val="center" w:pos="5670"/>
        </w:tabs>
        <w:ind w:right="-185" w:firstLine="720"/>
        <w:jc w:val="both"/>
        <w:rPr>
          <w:szCs w:val="28"/>
        </w:rPr>
      </w:pPr>
      <w:r w:rsidRPr="00FD6176">
        <w:rPr>
          <w:szCs w:val="28"/>
        </w:rPr>
        <w:t>В соответствии с перечнем объектов, пр</w:t>
      </w:r>
      <w:r>
        <w:rPr>
          <w:szCs w:val="28"/>
        </w:rPr>
        <w:t>едлагаемых к приватизации в 2015</w:t>
      </w:r>
      <w:r w:rsidRPr="00FD6176">
        <w:rPr>
          <w:szCs w:val="28"/>
        </w:rPr>
        <w:t xml:space="preserve"> году реализовано следующее имущество:</w:t>
      </w:r>
    </w:p>
    <w:p w:rsidR="0009238C" w:rsidRPr="00FD6176" w:rsidRDefault="0009238C" w:rsidP="00FD6176">
      <w:pPr>
        <w:tabs>
          <w:tab w:val="left" w:pos="2445"/>
          <w:tab w:val="center" w:pos="5670"/>
        </w:tabs>
        <w:ind w:right="-185" w:firstLine="720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164"/>
        <w:gridCol w:w="2126"/>
        <w:gridCol w:w="1843"/>
        <w:gridCol w:w="1842"/>
        <w:gridCol w:w="993"/>
      </w:tblGrid>
      <w:tr w:rsidR="0009238C" w:rsidRPr="005114B0" w:rsidTr="00FD6176">
        <w:trPr>
          <w:trHeight w:val="709"/>
        </w:trPr>
        <w:tc>
          <w:tcPr>
            <w:tcW w:w="638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№ п/п</w:t>
            </w:r>
          </w:p>
        </w:tc>
        <w:tc>
          <w:tcPr>
            <w:tcW w:w="2164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Объект приватизации</w:t>
            </w:r>
          </w:p>
        </w:tc>
        <w:tc>
          <w:tcPr>
            <w:tcW w:w="2126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Местонахождение</w:t>
            </w:r>
          </w:p>
        </w:tc>
        <w:tc>
          <w:tcPr>
            <w:tcW w:w="1843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поступления в бюджет сельсовета</w:t>
            </w:r>
          </w:p>
          <w:p w:rsidR="0009238C" w:rsidRPr="005114B0" w:rsidRDefault="0009238C" w:rsidP="0040258B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(тыс. руб.)</w:t>
            </w:r>
          </w:p>
        </w:tc>
        <w:tc>
          <w:tcPr>
            <w:tcW w:w="1842" w:type="dxa"/>
          </w:tcPr>
          <w:p w:rsidR="0009238C" w:rsidRPr="005114B0" w:rsidRDefault="0009238C" w:rsidP="00DC7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 поступления в бюджет сельсовета</w:t>
            </w:r>
          </w:p>
          <w:p w:rsidR="0009238C" w:rsidRPr="005114B0" w:rsidRDefault="0009238C" w:rsidP="00DC75D6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(тыс. руб.)</w:t>
            </w:r>
          </w:p>
        </w:tc>
        <w:tc>
          <w:tcPr>
            <w:tcW w:w="993" w:type="dxa"/>
          </w:tcPr>
          <w:p w:rsidR="0009238C" w:rsidRPr="005114B0" w:rsidRDefault="0009238C" w:rsidP="00DC7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 плана</w:t>
            </w:r>
          </w:p>
        </w:tc>
      </w:tr>
      <w:tr w:rsidR="0009238C" w:rsidRPr="005114B0" w:rsidTr="00FD6176">
        <w:trPr>
          <w:trHeight w:val="361"/>
        </w:trPr>
        <w:tc>
          <w:tcPr>
            <w:tcW w:w="638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1</w:t>
            </w:r>
          </w:p>
        </w:tc>
        <w:tc>
          <w:tcPr>
            <w:tcW w:w="2164" w:type="dxa"/>
          </w:tcPr>
          <w:p w:rsidR="0009238C" w:rsidRPr="005114B0" w:rsidRDefault="0009238C" w:rsidP="008570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Жилые квартиры</w:t>
            </w:r>
          </w:p>
        </w:tc>
        <w:tc>
          <w:tcPr>
            <w:tcW w:w="2126" w:type="dxa"/>
          </w:tcPr>
          <w:p w:rsidR="0009238C" w:rsidRPr="005114B0" w:rsidRDefault="0009238C" w:rsidP="004878CD">
            <w:pPr>
              <w:jc w:val="center"/>
              <w:rPr>
                <w:szCs w:val="28"/>
              </w:rPr>
            </w:pPr>
            <w:r w:rsidRPr="005114B0">
              <w:rPr>
                <w:szCs w:val="28"/>
              </w:rPr>
              <w:t>п.</w:t>
            </w:r>
            <w:r>
              <w:rPr>
                <w:szCs w:val="28"/>
              </w:rPr>
              <w:t>Дугда</w:t>
            </w:r>
          </w:p>
        </w:tc>
        <w:tc>
          <w:tcPr>
            <w:tcW w:w="1843" w:type="dxa"/>
          </w:tcPr>
          <w:p w:rsidR="0009238C" w:rsidRPr="005114B0" w:rsidRDefault="0009238C" w:rsidP="00DC7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5,60</w:t>
            </w:r>
          </w:p>
        </w:tc>
        <w:tc>
          <w:tcPr>
            <w:tcW w:w="1842" w:type="dxa"/>
          </w:tcPr>
          <w:p w:rsidR="0009238C" w:rsidRDefault="0009238C" w:rsidP="00B64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7,70</w:t>
            </w:r>
          </w:p>
          <w:p w:rsidR="0009238C" w:rsidRPr="005114B0" w:rsidRDefault="0009238C" w:rsidP="00B64DA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9238C" w:rsidRPr="005114B0" w:rsidRDefault="0009238C" w:rsidP="00542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137,5%</w:t>
            </w:r>
          </w:p>
        </w:tc>
      </w:tr>
      <w:tr w:rsidR="0009238C" w:rsidRPr="005114B0" w:rsidTr="00FD6176">
        <w:trPr>
          <w:trHeight w:val="361"/>
        </w:trPr>
        <w:tc>
          <w:tcPr>
            <w:tcW w:w="638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09238C" w:rsidRDefault="0009238C" w:rsidP="00857074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9238C" w:rsidRPr="005114B0" w:rsidRDefault="0009238C" w:rsidP="0085707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09238C" w:rsidRDefault="0009238C" w:rsidP="00DC75D6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09238C" w:rsidRDefault="0009238C" w:rsidP="00B64DA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9238C" w:rsidRDefault="0009238C" w:rsidP="0040258B">
            <w:pPr>
              <w:jc w:val="center"/>
              <w:rPr>
                <w:szCs w:val="28"/>
              </w:rPr>
            </w:pPr>
          </w:p>
        </w:tc>
      </w:tr>
      <w:tr w:rsidR="0009238C" w:rsidRPr="005114B0" w:rsidTr="00FD6176">
        <w:trPr>
          <w:trHeight w:val="361"/>
        </w:trPr>
        <w:tc>
          <w:tcPr>
            <w:tcW w:w="638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09238C" w:rsidRDefault="0009238C" w:rsidP="00857074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9238C" w:rsidRPr="005114B0" w:rsidRDefault="0009238C" w:rsidP="0085707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09238C" w:rsidRDefault="0009238C" w:rsidP="00DC75D6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09238C" w:rsidRDefault="0009238C" w:rsidP="00B64DA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9238C" w:rsidRDefault="0009238C" w:rsidP="0040258B">
            <w:pPr>
              <w:jc w:val="center"/>
              <w:rPr>
                <w:szCs w:val="28"/>
              </w:rPr>
            </w:pPr>
          </w:p>
        </w:tc>
      </w:tr>
      <w:tr w:rsidR="0009238C" w:rsidRPr="005114B0" w:rsidTr="00FD6176">
        <w:trPr>
          <w:trHeight w:val="361"/>
        </w:trPr>
        <w:tc>
          <w:tcPr>
            <w:tcW w:w="638" w:type="dxa"/>
          </w:tcPr>
          <w:p w:rsidR="0009238C" w:rsidRPr="005114B0" w:rsidRDefault="0009238C" w:rsidP="0040258B">
            <w:pPr>
              <w:jc w:val="center"/>
              <w:rPr>
                <w:szCs w:val="28"/>
              </w:rPr>
            </w:pPr>
          </w:p>
        </w:tc>
        <w:tc>
          <w:tcPr>
            <w:tcW w:w="2164" w:type="dxa"/>
          </w:tcPr>
          <w:p w:rsidR="0009238C" w:rsidRDefault="0009238C" w:rsidP="00857074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09238C" w:rsidRPr="005114B0" w:rsidRDefault="0009238C" w:rsidP="0085707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09238C" w:rsidRDefault="0009238C" w:rsidP="00DC75D6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09238C" w:rsidRDefault="0009238C" w:rsidP="00B64DA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09238C" w:rsidRDefault="0009238C" w:rsidP="0040258B">
            <w:pPr>
              <w:jc w:val="center"/>
              <w:rPr>
                <w:szCs w:val="28"/>
              </w:rPr>
            </w:pPr>
          </w:p>
        </w:tc>
      </w:tr>
    </w:tbl>
    <w:p w:rsidR="0009238C" w:rsidRPr="005114B0" w:rsidRDefault="0009238C" w:rsidP="00FD6176">
      <w:pPr>
        <w:rPr>
          <w:szCs w:val="28"/>
        </w:rPr>
      </w:pPr>
    </w:p>
    <w:sectPr w:rsidR="0009238C" w:rsidRPr="005114B0" w:rsidSect="005114B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52F"/>
    <w:multiLevelType w:val="hybridMultilevel"/>
    <w:tmpl w:val="92EE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53741CA"/>
    <w:multiLevelType w:val="hybridMultilevel"/>
    <w:tmpl w:val="2C400DF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E76"/>
    <w:rsid w:val="000015AA"/>
    <w:rsid w:val="00005277"/>
    <w:rsid w:val="0001677E"/>
    <w:rsid w:val="00047D50"/>
    <w:rsid w:val="00055C20"/>
    <w:rsid w:val="00057223"/>
    <w:rsid w:val="000631C7"/>
    <w:rsid w:val="000808B8"/>
    <w:rsid w:val="0009238C"/>
    <w:rsid w:val="00096959"/>
    <w:rsid w:val="000A0BA5"/>
    <w:rsid w:val="000B65A6"/>
    <w:rsid w:val="000C2576"/>
    <w:rsid w:val="000C2F64"/>
    <w:rsid w:val="0012331A"/>
    <w:rsid w:val="00160778"/>
    <w:rsid w:val="001612E3"/>
    <w:rsid w:val="00162844"/>
    <w:rsid w:val="0019757B"/>
    <w:rsid w:val="001E03A2"/>
    <w:rsid w:val="001E367B"/>
    <w:rsid w:val="001E379B"/>
    <w:rsid w:val="00234290"/>
    <w:rsid w:val="002355DA"/>
    <w:rsid w:val="00237814"/>
    <w:rsid w:val="0024599B"/>
    <w:rsid w:val="00262B40"/>
    <w:rsid w:val="0028457C"/>
    <w:rsid w:val="002B6611"/>
    <w:rsid w:val="002B75B6"/>
    <w:rsid w:val="002E15A0"/>
    <w:rsid w:val="003060EB"/>
    <w:rsid w:val="00307427"/>
    <w:rsid w:val="003151BB"/>
    <w:rsid w:val="00316AAA"/>
    <w:rsid w:val="003218B9"/>
    <w:rsid w:val="0034625D"/>
    <w:rsid w:val="003A7778"/>
    <w:rsid w:val="003C14B9"/>
    <w:rsid w:val="0040258B"/>
    <w:rsid w:val="00410136"/>
    <w:rsid w:val="0041562F"/>
    <w:rsid w:val="004179A4"/>
    <w:rsid w:val="00440CF5"/>
    <w:rsid w:val="0046037E"/>
    <w:rsid w:val="004641D8"/>
    <w:rsid w:val="00466294"/>
    <w:rsid w:val="00470DDB"/>
    <w:rsid w:val="00471915"/>
    <w:rsid w:val="00482DD9"/>
    <w:rsid w:val="004878CD"/>
    <w:rsid w:val="004B32EB"/>
    <w:rsid w:val="004C0591"/>
    <w:rsid w:val="004C2409"/>
    <w:rsid w:val="004C2E38"/>
    <w:rsid w:val="004D0820"/>
    <w:rsid w:val="004D4FAE"/>
    <w:rsid w:val="004E0E7A"/>
    <w:rsid w:val="004E63CD"/>
    <w:rsid w:val="004F3F38"/>
    <w:rsid w:val="0050290E"/>
    <w:rsid w:val="00502D07"/>
    <w:rsid w:val="005114B0"/>
    <w:rsid w:val="00521469"/>
    <w:rsid w:val="005335D1"/>
    <w:rsid w:val="00533DCF"/>
    <w:rsid w:val="005358B7"/>
    <w:rsid w:val="005428B6"/>
    <w:rsid w:val="005819B8"/>
    <w:rsid w:val="00591247"/>
    <w:rsid w:val="00594A7B"/>
    <w:rsid w:val="00595ADC"/>
    <w:rsid w:val="005B0AA0"/>
    <w:rsid w:val="005D40B6"/>
    <w:rsid w:val="005F6731"/>
    <w:rsid w:val="00601AD5"/>
    <w:rsid w:val="00606B6F"/>
    <w:rsid w:val="00606E5C"/>
    <w:rsid w:val="006342D9"/>
    <w:rsid w:val="006346B1"/>
    <w:rsid w:val="00643977"/>
    <w:rsid w:val="00647D90"/>
    <w:rsid w:val="00667B44"/>
    <w:rsid w:val="00673FF0"/>
    <w:rsid w:val="006803E3"/>
    <w:rsid w:val="006820FC"/>
    <w:rsid w:val="0071108D"/>
    <w:rsid w:val="00731711"/>
    <w:rsid w:val="00750CED"/>
    <w:rsid w:val="00765175"/>
    <w:rsid w:val="00772716"/>
    <w:rsid w:val="00774AD2"/>
    <w:rsid w:val="007C784B"/>
    <w:rsid w:val="007D007B"/>
    <w:rsid w:val="007D3682"/>
    <w:rsid w:val="007F075D"/>
    <w:rsid w:val="007F1A2E"/>
    <w:rsid w:val="007F578A"/>
    <w:rsid w:val="00800AC0"/>
    <w:rsid w:val="008040B7"/>
    <w:rsid w:val="00805939"/>
    <w:rsid w:val="0082149F"/>
    <w:rsid w:val="00857074"/>
    <w:rsid w:val="0085758F"/>
    <w:rsid w:val="00866EC5"/>
    <w:rsid w:val="00870567"/>
    <w:rsid w:val="008716D9"/>
    <w:rsid w:val="00873D18"/>
    <w:rsid w:val="00881543"/>
    <w:rsid w:val="008865A6"/>
    <w:rsid w:val="008B338D"/>
    <w:rsid w:val="008D0C6E"/>
    <w:rsid w:val="008E41A8"/>
    <w:rsid w:val="008E7255"/>
    <w:rsid w:val="008F6DC9"/>
    <w:rsid w:val="00900927"/>
    <w:rsid w:val="00901F15"/>
    <w:rsid w:val="009048A7"/>
    <w:rsid w:val="00911909"/>
    <w:rsid w:val="00916B5C"/>
    <w:rsid w:val="00921B25"/>
    <w:rsid w:val="00921B5B"/>
    <w:rsid w:val="0093226C"/>
    <w:rsid w:val="00952060"/>
    <w:rsid w:val="00952D7E"/>
    <w:rsid w:val="00955DDF"/>
    <w:rsid w:val="00975522"/>
    <w:rsid w:val="00994E16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61459"/>
    <w:rsid w:val="00A658D2"/>
    <w:rsid w:val="00A738AE"/>
    <w:rsid w:val="00A84E82"/>
    <w:rsid w:val="00A86ECE"/>
    <w:rsid w:val="00AC0D1F"/>
    <w:rsid w:val="00AC7CE7"/>
    <w:rsid w:val="00AD3C16"/>
    <w:rsid w:val="00AE5EC1"/>
    <w:rsid w:val="00B05C18"/>
    <w:rsid w:val="00B105BA"/>
    <w:rsid w:val="00B105BD"/>
    <w:rsid w:val="00B1477A"/>
    <w:rsid w:val="00B256CD"/>
    <w:rsid w:val="00B25D01"/>
    <w:rsid w:val="00B3121C"/>
    <w:rsid w:val="00B54666"/>
    <w:rsid w:val="00B64DAA"/>
    <w:rsid w:val="00B74B7D"/>
    <w:rsid w:val="00B96656"/>
    <w:rsid w:val="00BA043B"/>
    <w:rsid w:val="00BA4837"/>
    <w:rsid w:val="00BB3C9E"/>
    <w:rsid w:val="00BB5BEC"/>
    <w:rsid w:val="00BB6631"/>
    <w:rsid w:val="00BD1225"/>
    <w:rsid w:val="00BD428D"/>
    <w:rsid w:val="00BD50CD"/>
    <w:rsid w:val="00BD5456"/>
    <w:rsid w:val="00BF1B12"/>
    <w:rsid w:val="00C0374F"/>
    <w:rsid w:val="00C04EB2"/>
    <w:rsid w:val="00C15BF5"/>
    <w:rsid w:val="00C246F2"/>
    <w:rsid w:val="00C32349"/>
    <w:rsid w:val="00C3633E"/>
    <w:rsid w:val="00C36CC7"/>
    <w:rsid w:val="00C37043"/>
    <w:rsid w:val="00C37364"/>
    <w:rsid w:val="00C4561F"/>
    <w:rsid w:val="00C511AF"/>
    <w:rsid w:val="00C64E38"/>
    <w:rsid w:val="00C805C9"/>
    <w:rsid w:val="00CC64A8"/>
    <w:rsid w:val="00CD1DEC"/>
    <w:rsid w:val="00CD29CE"/>
    <w:rsid w:val="00CD4082"/>
    <w:rsid w:val="00CD6DAA"/>
    <w:rsid w:val="00CF7720"/>
    <w:rsid w:val="00D1421E"/>
    <w:rsid w:val="00D14E88"/>
    <w:rsid w:val="00D213B0"/>
    <w:rsid w:val="00D30C4B"/>
    <w:rsid w:val="00D3377B"/>
    <w:rsid w:val="00D447CB"/>
    <w:rsid w:val="00D51C5E"/>
    <w:rsid w:val="00D776DE"/>
    <w:rsid w:val="00D82409"/>
    <w:rsid w:val="00D852F1"/>
    <w:rsid w:val="00D8676A"/>
    <w:rsid w:val="00D97413"/>
    <w:rsid w:val="00DA10CF"/>
    <w:rsid w:val="00DA5278"/>
    <w:rsid w:val="00DC3382"/>
    <w:rsid w:val="00DC4973"/>
    <w:rsid w:val="00DC75D6"/>
    <w:rsid w:val="00DE6332"/>
    <w:rsid w:val="00DF711E"/>
    <w:rsid w:val="00E00B6F"/>
    <w:rsid w:val="00E25971"/>
    <w:rsid w:val="00E36FDA"/>
    <w:rsid w:val="00E427D3"/>
    <w:rsid w:val="00E4281B"/>
    <w:rsid w:val="00E431F5"/>
    <w:rsid w:val="00E52696"/>
    <w:rsid w:val="00E57AE7"/>
    <w:rsid w:val="00E701A2"/>
    <w:rsid w:val="00E75A0E"/>
    <w:rsid w:val="00E85E2B"/>
    <w:rsid w:val="00E95B09"/>
    <w:rsid w:val="00EA0E30"/>
    <w:rsid w:val="00EB3A8D"/>
    <w:rsid w:val="00EC0658"/>
    <w:rsid w:val="00EC7C8B"/>
    <w:rsid w:val="00EE733E"/>
    <w:rsid w:val="00F143B4"/>
    <w:rsid w:val="00F245A0"/>
    <w:rsid w:val="00F30AAC"/>
    <w:rsid w:val="00F4224B"/>
    <w:rsid w:val="00FB1338"/>
    <w:rsid w:val="00FB6826"/>
    <w:rsid w:val="00FD6176"/>
    <w:rsid w:val="00FE0E93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0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25D0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25D01"/>
    <w:pPr>
      <w:jc w:val="both"/>
    </w:pPr>
    <w:rPr>
      <w:rFonts w:ascii="Arial" w:hAnsi="Arial" w:cs="Arial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25D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B25D01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B25D01"/>
    <w:rPr>
      <w:b/>
      <w:color w:val="000080"/>
      <w:sz w:val="20"/>
    </w:rPr>
  </w:style>
  <w:style w:type="table" w:styleId="TableGrid">
    <w:name w:val="Table Grid"/>
    <w:basedOn w:val="TableNormal"/>
    <w:uiPriority w:val="99"/>
    <w:rsid w:val="00B25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tyle11">
    <w:name w:val="Style11"/>
    <w:basedOn w:val="Normal"/>
    <w:uiPriority w:val="99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358B7"/>
    <w:rPr>
      <w:rFonts w:ascii="Times New Roman" w:hAnsi="Times New Roman" w:cs="Times New Roman"/>
      <w:sz w:val="26"/>
      <w:szCs w:val="26"/>
    </w:rPr>
  </w:style>
  <w:style w:type="character" w:customStyle="1" w:styleId="a1">
    <w:name w:val="Гипертекстовая ссылка"/>
    <w:uiPriority w:val="99"/>
    <w:rsid w:val="00F30AA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187</Words>
  <Characters>1072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XXXXXX</cp:lastModifiedBy>
  <cp:revision>4</cp:revision>
  <cp:lastPrinted>2016-04-26T01:07:00Z</cp:lastPrinted>
  <dcterms:created xsi:type="dcterms:W3CDTF">2016-03-29T05:51:00Z</dcterms:created>
  <dcterms:modified xsi:type="dcterms:W3CDTF">2016-04-26T01:07:00Z</dcterms:modified>
</cp:coreProperties>
</file>