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88" w:rsidRDefault="00E54D88" w:rsidP="00261697">
      <w:pPr>
        <w:shd w:val="clear" w:color="auto" w:fill="FFFFFF"/>
        <w:spacing w:line="346" w:lineRule="exact"/>
        <w:ind w:right="43"/>
        <w:jc w:val="center"/>
        <w:rPr>
          <w:b/>
          <w:sz w:val="28"/>
          <w:szCs w:val="28"/>
        </w:rPr>
      </w:pPr>
      <w:r>
        <w:rPr>
          <w:b/>
          <w:sz w:val="28"/>
          <w:szCs w:val="28"/>
        </w:rPr>
        <w:t>РОССИЙСКАЯ ФЕДЕРАЦИЯ</w:t>
      </w:r>
    </w:p>
    <w:p w:rsidR="00E54D88" w:rsidRDefault="00E54D88" w:rsidP="00261697">
      <w:pPr>
        <w:shd w:val="clear" w:color="auto" w:fill="FFFFFF"/>
        <w:spacing w:line="346" w:lineRule="exact"/>
        <w:ind w:right="43"/>
        <w:jc w:val="center"/>
        <w:rPr>
          <w:b/>
          <w:sz w:val="28"/>
          <w:szCs w:val="28"/>
        </w:rPr>
      </w:pPr>
      <w:r>
        <w:rPr>
          <w:b/>
          <w:sz w:val="28"/>
          <w:szCs w:val="28"/>
        </w:rPr>
        <w:t xml:space="preserve"> ДУГДИНСКИЙ СЕЛЬСКИЙ СОВЕТ НАРОДНЫХ ДЕПУТАТОВ</w:t>
      </w:r>
    </w:p>
    <w:p w:rsidR="00E54D88" w:rsidRDefault="00E54D88" w:rsidP="00261697">
      <w:pPr>
        <w:shd w:val="clear" w:color="auto" w:fill="FFFFFF"/>
        <w:spacing w:line="346" w:lineRule="exact"/>
        <w:ind w:right="43"/>
        <w:jc w:val="center"/>
        <w:rPr>
          <w:b/>
          <w:sz w:val="28"/>
          <w:szCs w:val="28"/>
        </w:rPr>
      </w:pPr>
      <w:r>
        <w:rPr>
          <w:b/>
          <w:sz w:val="28"/>
          <w:szCs w:val="28"/>
        </w:rPr>
        <w:t xml:space="preserve">  ЗЕЙСКОГО РАЙОНА </w:t>
      </w:r>
    </w:p>
    <w:p w:rsidR="00E54D88" w:rsidRDefault="00E54D88" w:rsidP="00261697">
      <w:pPr>
        <w:shd w:val="clear" w:color="auto" w:fill="FFFFFF"/>
        <w:spacing w:line="346" w:lineRule="exact"/>
        <w:ind w:right="43"/>
        <w:jc w:val="center"/>
        <w:rPr>
          <w:b/>
          <w:sz w:val="28"/>
          <w:szCs w:val="28"/>
        </w:rPr>
      </w:pPr>
      <w:r>
        <w:rPr>
          <w:b/>
          <w:sz w:val="28"/>
          <w:szCs w:val="28"/>
        </w:rPr>
        <w:t>АМУРСКОЙ ОБЛАСТИ</w:t>
      </w:r>
    </w:p>
    <w:p w:rsidR="00E54D88" w:rsidRDefault="00E54D88" w:rsidP="00261697">
      <w:pPr>
        <w:shd w:val="clear" w:color="auto" w:fill="FFFFFF"/>
        <w:spacing w:before="360"/>
        <w:ind w:right="43"/>
        <w:jc w:val="center"/>
        <w:rPr>
          <w:b/>
          <w:bCs/>
          <w:sz w:val="28"/>
          <w:szCs w:val="28"/>
        </w:rPr>
      </w:pPr>
      <w:r>
        <w:rPr>
          <w:b/>
          <w:bCs/>
          <w:sz w:val="28"/>
          <w:szCs w:val="28"/>
        </w:rPr>
        <w:t>РЕШЕНИЕ</w:t>
      </w:r>
    </w:p>
    <w:p w:rsidR="00E54D88" w:rsidRDefault="00E54D88" w:rsidP="00261697">
      <w:pPr>
        <w:shd w:val="clear" w:color="auto" w:fill="FFFFFF"/>
        <w:spacing w:before="360"/>
        <w:ind w:right="43"/>
        <w:jc w:val="both"/>
        <w:rPr>
          <w:bCs/>
          <w:sz w:val="28"/>
          <w:szCs w:val="28"/>
        </w:rPr>
      </w:pPr>
      <w:r>
        <w:rPr>
          <w:bCs/>
          <w:sz w:val="28"/>
          <w:szCs w:val="28"/>
        </w:rPr>
        <w:t xml:space="preserve"> 02.06.2017                                                                                         №  23</w:t>
      </w:r>
    </w:p>
    <w:p w:rsidR="00E54D88" w:rsidRDefault="00E54D88" w:rsidP="00261697">
      <w:pPr>
        <w:shd w:val="clear" w:color="auto" w:fill="FFFFFF"/>
        <w:spacing w:before="360"/>
        <w:ind w:right="43"/>
        <w:jc w:val="center"/>
        <w:rPr>
          <w:bCs/>
          <w:sz w:val="28"/>
          <w:szCs w:val="28"/>
        </w:rPr>
      </w:pPr>
      <w:r>
        <w:rPr>
          <w:bCs/>
          <w:sz w:val="28"/>
          <w:szCs w:val="28"/>
        </w:rPr>
        <w:t>п. Дугда</w:t>
      </w:r>
    </w:p>
    <w:p w:rsidR="00E54D88" w:rsidRDefault="00E54D88" w:rsidP="00261697">
      <w:pPr>
        <w:shd w:val="clear" w:color="auto" w:fill="FFFFFF"/>
        <w:spacing w:before="360"/>
        <w:ind w:right="43"/>
        <w:jc w:val="center"/>
        <w:rPr>
          <w:sz w:val="28"/>
          <w:szCs w:val="28"/>
        </w:rPr>
      </w:pPr>
    </w:p>
    <w:p w:rsidR="00E54D88" w:rsidRDefault="00E54D88" w:rsidP="00261697">
      <w:pPr>
        <w:ind w:firstLine="540"/>
        <w:jc w:val="center"/>
        <w:rPr>
          <w:b/>
          <w:sz w:val="28"/>
          <w:szCs w:val="28"/>
        </w:rPr>
      </w:pPr>
      <w:r>
        <w:rPr>
          <w:b/>
          <w:sz w:val="28"/>
          <w:szCs w:val="28"/>
        </w:rPr>
        <w:t>О Положении о муниципальной службе  в Дугдинском  сельсовете Зейского района</w:t>
      </w:r>
    </w:p>
    <w:p w:rsidR="00E54D88" w:rsidRDefault="00E54D88" w:rsidP="00261697">
      <w:pPr>
        <w:jc w:val="center"/>
        <w:rPr>
          <w:b/>
          <w:sz w:val="28"/>
          <w:szCs w:val="28"/>
        </w:rPr>
      </w:pPr>
    </w:p>
    <w:p w:rsidR="00E54D88" w:rsidRDefault="00E54D88" w:rsidP="00261697">
      <w:pPr>
        <w:jc w:val="center"/>
        <w:rPr>
          <w:sz w:val="28"/>
          <w:szCs w:val="28"/>
        </w:rPr>
      </w:pPr>
    </w:p>
    <w:p w:rsidR="00E54D88" w:rsidRDefault="00E54D88" w:rsidP="008F7137">
      <w:pPr>
        <w:ind w:firstLine="540"/>
        <w:jc w:val="both"/>
        <w:rPr>
          <w:sz w:val="28"/>
          <w:szCs w:val="28"/>
        </w:rPr>
      </w:pPr>
      <w:r>
        <w:rPr>
          <w:sz w:val="28"/>
          <w:szCs w:val="28"/>
        </w:rPr>
        <w:t>В соответствии с Конституцией Российской Федерации, Федеральным законом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Амурской области «О муниципальной службе  в Амурской области» Дугдинский сельский Совет народных депутатов</w:t>
      </w:r>
    </w:p>
    <w:p w:rsidR="00E54D88" w:rsidRDefault="00E54D88" w:rsidP="00261697">
      <w:pPr>
        <w:rPr>
          <w:b/>
          <w:sz w:val="28"/>
          <w:szCs w:val="28"/>
        </w:rPr>
      </w:pPr>
      <w:r>
        <w:rPr>
          <w:b/>
          <w:sz w:val="28"/>
          <w:szCs w:val="28"/>
        </w:rPr>
        <w:t>р е ш и л :</w:t>
      </w:r>
    </w:p>
    <w:p w:rsidR="00E54D88" w:rsidRDefault="00E54D88" w:rsidP="00261697">
      <w:pPr>
        <w:pStyle w:val="ListParagraph"/>
        <w:numPr>
          <w:ilvl w:val="0"/>
          <w:numId w:val="1"/>
        </w:numPr>
        <w:rPr>
          <w:sz w:val="28"/>
          <w:szCs w:val="28"/>
        </w:rPr>
      </w:pPr>
      <w:r>
        <w:rPr>
          <w:sz w:val="28"/>
          <w:szCs w:val="28"/>
        </w:rPr>
        <w:t>Утвердить  Положение о муниципальной службе   Дугдинского сельсовета.</w:t>
      </w:r>
    </w:p>
    <w:p w:rsidR="00E54D88" w:rsidRDefault="00E54D88" w:rsidP="00261697">
      <w:pPr>
        <w:pStyle w:val="ListParagraph"/>
        <w:numPr>
          <w:ilvl w:val="0"/>
          <w:numId w:val="1"/>
        </w:numPr>
        <w:rPr>
          <w:sz w:val="28"/>
          <w:szCs w:val="28"/>
        </w:rPr>
      </w:pPr>
      <w:r>
        <w:rPr>
          <w:sz w:val="28"/>
          <w:szCs w:val="28"/>
        </w:rPr>
        <w:t>Считать утратившим силу Решение от 05.05.2011 года № 125 «Об утверждении Положения о муниципальной службе в Дугдинском сельсовете Зейского района»</w:t>
      </w:r>
    </w:p>
    <w:p w:rsidR="00E54D88" w:rsidRDefault="00E54D88" w:rsidP="00261697">
      <w:pPr>
        <w:pStyle w:val="ListParagraph"/>
        <w:numPr>
          <w:ilvl w:val="0"/>
          <w:numId w:val="1"/>
        </w:numPr>
        <w:rPr>
          <w:sz w:val="28"/>
          <w:szCs w:val="28"/>
        </w:rPr>
      </w:pPr>
      <w:r>
        <w:rPr>
          <w:sz w:val="28"/>
          <w:szCs w:val="28"/>
        </w:rPr>
        <w:t>Решение вступает в силу с момента подписания и подлежит обнародованию.</w:t>
      </w:r>
    </w:p>
    <w:p w:rsidR="00E54D88" w:rsidRDefault="00E54D88" w:rsidP="00FA39DD">
      <w:pPr>
        <w:rPr>
          <w:sz w:val="28"/>
          <w:szCs w:val="28"/>
        </w:rPr>
      </w:pPr>
    </w:p>
    <w:p w:rsidR="00E54D88" w:rsidRDefault="00E54D88" w:rsidP="00FA39DD">
      <w:pPr>
        <w:rPr>
          <w:sz w:val="28"/>
          <w:szCs w:val="28"/>
        </w:rPr>
      </w:pPr>
    </w:p>
    <w:p w:rsidR="00E54D88" w:rsidRPr="008F7137" w:rsidRDefault="00E54D88" w:rsidP="00FA39DD">
      <w:pPr>
        <w:rPr>
          <w:sz w:val="28"/>
          <w:szCs w:val="28"/>
        </w:rPr>
      </w:pPr>
      <w:r w:rsidRPr="008F7137">
        <w:rPr>
          <w:sz w:val="28"/>
          <w:szCs w:val="28"/>
        </w:rPr>
        <w:t>Глава сельсовета                                                                         В.В.Михайлов</w:t>
      </w:r>
    </w:p>
    <w:p w:rsidR="00E54D88" w:rsidRPr="008F7137" w:rsidRDefault="00E54D88" w:rsidP="00FA39DD">
      <w:pPr>
        <w:rPr>
          <w:sz w:val="28"/>
          <w:szCs w:val="28"/>
        </w:rPr>
      </w:pPr>
    </w:p>
    <w:p w:rsidR="00E54D88" w:rsidRPr="008F7137" w:rsidRDefault="00E54D88" w:rsidP="00FA39DD">
      <w:pPr>
        <w:rPr>
          <w:sz w:val="28"/>
          <w:szCs w:val="28"/>
        </w:rPr>
      </w:pPr>
      <w:r w:rsidRPr="008F7137">
        <w:rPr>
          <w:sz w:val="28"/>
          <w:szCs w:val="28"/>
        </w:rPr>
        <w:t xml:space="preserve">Председатель </w:t>
      </w:r>
    </w:p>
    <w:p w:rsidR="00E54D88" w:rsidRPr="008F7137" w:rsidRDefault="00E54D88" w:rsidP="00FA39DD">
      <w:pPr>
        <w:rPr>
          <w:sz w:val="28"/>
          <w:szCs w:val="28"/>
        </w:rPr>
      </w:pPr>
      <w:r w:rsidRPr="008F7137">
        <w:rPr>
          <w:sz w:val="28"/>
          <w:szCs w:val="28"/>
        </w:rPr>
        <w:t>сельского Совета                                                                     С.Н.Овчинников</w:t>
      </w:r>
    </w:p>
    <w:p w:rsidR="00E54D88" w:rsidRPr="008F7137" w:rsidRDefault="00E54D88" w:rsidP="00FA39DD">
      <w:pPr>
        <w:rPr>
          <w:sz w:val="28"/>
          <w:szCs w:val="28"/>
        </w:rPr>
      </w:pPr>
    </w:p>
    <w:p w:rsidR="00E54D88" w:rsidRDefault="00E54D88" w:rsidP="00FA39DD">
      <w:pPr>
        <w:rPr>
          <w:sz w:val="28"/>
          <w:szCs w:val="28"/>
        </w:rPr>
      </w:pPr>
    </w:p>
    <w:p w:rsidR="00E54D88" w:rsidRDefault="00E54D88" w:rsidP="00FA39DD">
      <w:pPr>
        <w:rPr>
          <w:sz w:val="28"/>
          <w:szCs w:val="28"/>
        </w:rPr>
      </w:pPr>
    </w:p>
    <w:p w:rsidR="00E54D88" w:rsidRDefault="00E54D88" w:rsidP="00FA39DD">
      <w:pPr>
        <w:rPr>
          <w:sz w:val="28"/>
          <w:szCs w:val="28"/>
        </w:rPr>
      </w:pPr>
    </w:p>
    <w:p w:rsidR="00E54D88" w:rsidRDefault="00E54D88" w:rsidP="00FA39DD">
      <w:pPr>
        <w:rPr>
          <w:sz w:val="28"/>
          <w:szCs w:val="28"/>
        </w:rPr>
      </w:pPr>
    </w:p>
    <w:p w:rsidR="00E54D88" w:rsidRDefault="00E54D88" w:rsidP="00FA39DD">
      <w:pPr>
        <w:rPr>
          <w:sz w:val="28"/>
          <w:szCs w:val="28"/>
        </w:rPr>
      </w:pPr>
    </w:p>
    <w:p w:rsidR="00E54D88" w:rsidRDefault="00E54D88" w:rsidP="00FA39DD">
      <w:pPr>
        <w:rPr>
          <w:sz w:val="28"/>
          <w:szCs w:val="28"/>
        </w:rPr>
      </w:pPr>
    </w:p>
    <w:p w:rsidR="00E54D88" w:rsidRDefault="00E54D88" w:rsidP="00FA39DD">
      <w:pPr>
        <w:rPr>
          <w:sz w:val="28"/>
          <w:szCs w:val="28"/>
        </w:rPr>
      </w:pPr>
    </w:p>
    <w:p w:rsidR="00E54D88" w:rsidRDefault="00E54D88" w:rsidP="00FA39DD">
      <w:pPr>
        <w:rPr>
          <w:sz w:val="28"/>
          <w:szCs w:val="28"/>
        </w:rPr>
      </w:pPr>
    </w:p>
    <w:p w:rsidR="00E54D88" w:rsidRDefault="00E54D88" w:rsidP="00FA39DD">
      <w:pPr>
        <w:rPr>
          <w:sz w:val="28"/>
          <w:szCs w:val="28"/>
        </w:rPr>
      </w:pPr>
    </w:p>
    <w:p w:rsidR="00E54D88" w:rsidRDefault="00E54D88" w:rsidP="00FA39DD">
      <w:pPr>
        <w:jc w:val="right"/>
        <w:rPr>
          <w:sz w:val="28"/>
          <w:szCs w:val="28"/>
        </w:rPr>
      </w:pPr>
    </w:p>
    <w:p w:rsidR="00E54D88" w:rsidRDefault="00E54D88" w:rsidP="00FA39DD">
      <w:pPr>
        <w:ind w:firstLine="5670"/>
        <w:jc w:val="right"/>
      </w:pPr>
      <w:r>
        <w:t>УТВЕРЖДЕНО</w:t>
      </w:r>
    </w:p>
    <w:p w:rsidR="00E54D88" w:rsidRDefault="00E54D88" w:rsidP="00FA39DD">
      <w:pPr>
        <w:ind w:firstLine="5670"/>
        <w:jc w:val="right"/>
      </w:pPr>
    </w:p>
    <w:p w:rsidR="00E54D88" w:rsidRDefault="00E54D88" w:rsidP="00FA39DD">
      <w:pPr>
        <w:ind w:firstLine="5670"/>
        <w:jc w:val="right"/>
      </w:pPr>
      <w:r>
        <w:t xml:space="preserve">Решением Дугдинского сельского </w:t>
      </w:r>
    </w:p>
    <w:p w:rsidR="00E54D88" w:rsidRDefault="00E54D88" w:rsidP="00FA39DD">
      <w:pPr>
        <w:ind w:firstLine="5670"/>
        <w:jc w:val="right"/>
      </w:pPr>
      <w:r>
        <w:t xml:space="preserve">Совета народных депутатов </w:t>
      </w:r>
    </w:p>
    <w:p w:rsidR="00E54D88" w:rsidRDefault="00E54D88" w:rsidP="00FA39DD">
      <w:pPr>
        <w:tabs>
          <w:tab w:val="left" w:pos="6555"/>
        </w:tabs>
      </w:pPr>
      <w:r>
        <w:tab/>
        <w:t>от 02.06.2017 № 23</w:t>
      </w:r>
    </w:p>
    <w:p w:rsidR="00E54D88" w:rsidRPr="004B506C" w:rsidRDefault="00E54D88" w:rsidP="00FA39DD">
      <w:pPr>
        <w:ind w:firstLine="5387"/>
        <w:jc w:val="right"/>
      </w:pPr>
      <w:r>
        <w:t xml:space="preserve">                                                                                                                                    </w:t>
      </w:r>
    </w:p>
    <w:p w:rsidR="00E54D88" w:rsidRDefault="00E54D88" w:rsidP="00FA39DD">
      <w:pPr>
        <w:ind w:firstLine="540"/>
        <w:jc w:val="center"/>
        <w:rPr>
          <w:rFonts w:ascii="Bookman Old Style" w:hAnsi="Bookman Old Style"/>
          <w:b/>
        </w:rPr>
      </w:pPr>
    </w:p>
    <w:p w:rsidR="00E54D88" w:rsidRPr="00A86913" w:rsidRDefault="00E54D88" w:rsidP="00FA39DD">
      <w:pPr>
        <w:ind w:firstLine="540"/>
        <w:jc w:val="center"/>
        <w:rPr>
          <w:b/>
          <w:sz w:val="28"/>
          <w:szCs w:val="28"/>
        </w:rPr>
      </w:pPr>
      <w:r w:rsidRPr="00A86913">
        <w:rPr>
          <w:b/>
          <w:sz w:val="28"/>
          <w:szCs w:val="28"/>
        </w:rPr>
        <w:t>П О Л О Ж Е Н И Е</w:t>
      </w:r>
    </w:p>
    <w:p w:rsidR="00E54D88" w:rsidRPr="00A86913" w:rsidRDefault="00E54D88" w:rsidP="00FA39DD">
      <w:pPr>
        <w:ind w:firstLine="540"/>
        <w:jc w:val="center"/>
        <w:rPr>
          <w:b/>
          <w:sz w:val="28"/>
          <w:szCs w:val="28"/>
        </w:rPr>
      </w:pPr>
      <w:r w:rsidRPr="00A86913">
        <w:rPr>
          <w:b/>
          <w:sz w:val="28"/>
          <w:szCs w:val="28"/>
        </w:rPr>
        <w:t>о муниципальной службе в Дугдинском сельсовете Зейского района Амурской области</w:t>
      </w:r>
    </w:p>
    <w:p w:rsidR="00E54D88" w:rsidRPr="004B506C" w:rsidRDefault="00E54D88" w:rsidP="00FA39DD">
      <w:pPr>
        <w:ind w:firstLine="540"/>
        <w:jc w:val="center"/>
        <w:rPr>
          <w:rFonts w:ascii="Bookman Old Style" w:hAnsi="Bookman Old Style"/>
          <w:b/>
        </w:rPr>
      </w:pPr>
    </w:p>
    <w:p w:rsidR="00E54D88" w:rsidRPr="004B506C" w:rsidRDefault="00E54D88" w:rsidP="00FA39DD">
      <w:pPr>
        <w:ind w:firstLine="540"/>
        <w:jc w:val="center"/>
        <w:rPr>
          <w:b/>
        </w:rPr>
      </w:pPr>
      <w:r w:rsidRPr="004B506C">
        <w:rPr>
          <w:b/>
        </w:rPr>
        <w:t xml:space="preserve">Глава </w:t>
      </w:r>
      <w:r w:rsidRPr="004B506C">
        <w:rPr>
          <w:b/>
          <w:lang w:val="en-US"/>
        </w:rPr>
        <w:t>I</w:t>
      </w:r>
      <w:r w:rsidRPr="004B506C">
        <w:rPr>
          <w:b/>
        </w:rPr>
        <w:t>. Общие положения</w:t>
      </w:r>
    </w:p>
    <w:p w:rsidR="00E54D88" w:rsidRPr="004B506C" w:rsidRDefault="00E54D88" w:rsidP="00FA39DD">
      <w:pPr>
        <w:ind w:firstLine="540"/>
        <w:jc w:val="center"/>
        <w:rPr>
          <w:rFonts w:ascii="Bookman Old Style" w:hAnsi="Bookman Old Style"/>
          <w:b/>
        </w:rPr>
      </w:pPr>
    </w:p>
    <w:p w:rsidR="00E54D88" w:rsidRDefault="00E54D88" w:rsidP="00FA39DD">
      <w:pPr>
        <w:ind w:firstLine="540"/>
        <w:jc w:val="both"/>
        <w:rPr>
          <w:b/>
        </w:rPr>
      </w:pPr>
      <w:r w:rsidRPr="004B506C">
        <w:rPr>
          <w:b/>
        </w:rPr>
        <w:t xml:space="preserve">Статья 1. </w:t>
      </w:r>
      <w:r>
        <w:rPr>
          <w:b/>
        </w:rPr>
        <w:t>Предмет регулирования настоящего Положения</w:t>
      </w:r>
    </w:p>
    <w:p w:rsidR="00E54D88" w:rsidRDefault="00E54D88" w:rsidP="00FA39DD">
      <w:pPr>
        <w:ind w:firstLine="540"/>
        <w:jc w:val="both"/>
        <w:rPr>
          <w:b/>
        </w:rPr>
      </w:pPr>
    </w:p>
    <w:p w:rsidR="00E54D88" w:rsidRPr="00524494" w:rsidRDefault="00E54D88" w:rsidP="00FA39DD">
      <w:pPr>
        <w:ind w:firstLine="540"/>
        <w:jc w:val="both"/>
      </w:pPr>
      <w:r>
        <w:rPr>
          <w:b/>
        </w:rPr>
        <w:tab/>
      </w:r>
      <w:r w:rsidRPr="00524494">
        <w:t xml:space="preserve">Настоящее Положение </w:t>
      </w:r>
      <w:r>
        <w:t xml:space="preserve">в соответствии с Конституцией Российской Федерации, Федеральным законом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Амурской области «О муниципальной службе  в Амурской области», муниципальными правовыми актами  устанавливает правовые, организационные и финансово-экономические основы поступления на муниципальную  службу, прохождения и прекращения муниципальной службы в Дугдинском сельсовете Зейского района.  </w:t>
      </w:r>
    </w:p>
    <w:p w:rsidR="00E54D88" w:rsidRDefault="00E54D88" w:rsidP="00FA39DD">
      <w:pPr>
        <w:ind w:firstLine="540"/>
        <w:jc w:val="both"/>
        <w:rPr>
          <w:b/>
        </w:rPr>
      </w:pPr>
    </w:p>
    <w:p w:rsidR="00E54D88" w:rsidRDefault="00E54D88" w:rsidP="00FA39DD">
      <w:pPr>
        <w:ind w:firstLine="540"/>
        <w:jc w:val="both"/>
        <w:rPr>
          <w:b/>
        </w:rPr>
      </w:pPr>
      <w:r>
        <w:rPr>
          <w:b/>
        </w:rPr>
        <w:t>Статья 2. Основные термины</w:t>
      </w:r>
    </w:p>
    <w:p w:rsidR="00E54D88" w:rsidRDefault="00E54D88" w:rsidP="00FA39DD">
      <w:pPr>
        <w:ind w:firstLine="540"/>
        <w:jc w:val="both"/>
        <w:rPr>
          <w:b/>
        </w:rPr>
      </w:pPr>
    </w:p>
    <w:p w:rsidR="00E54D88" w:rsidRPr="00C94EAF" w:rsidRDefault="00E54D88" w:rsidP="00FA39DD">
      <w:pPr>
        <w:autoSpaceDE w:val="0"/>
        <w:autoSpaceDN w:val="0"/>
        <w:adjustRightInd w:val="0"/>
        <w:ind w:firstLine="540"/>
        <w:jc w:val="both"/>
      </w:pPr>
      <w:r w:rsidRPr="00C94EAF">
        <w:t>Для целей настоящего Положения используются следующие термины и понятия:</w:t>
      </w:r>
    </w:p>
    <w:p w:rsidR="00E54D88" w:rsidRPr="00F41B49" w:rsidRDefault="00E54D88" w:rsidP="00FA39DD">
      <w:pPr>
        <w:autoSpaceDE w:val="0"/>
        <w:autoSpaceDN w:val="0"/>
        <w:adjustRightInd w:val="0"/>
        <w:ind w:firstLine="540"/>
        <w:jc w:val="both"/>
        <w:rPr>
          <w:color w:val="000000"/>
        </w:rPr>
      </w:pPr>
      <w:bookmarkStart w:id="0" w:name="sub_201"/>
      <w:r w:rsidRPr="00C94EAF">
        <w:rPr>
          <w:color w:val="000000"/>
        </w:rPr>
        <w:t xml:space="preserve">1) </w:t>
      </w:r>
      <w:bookmarkStart w:id="1" w:name="sub_202"/>
      <w:bookmarkEnd w:id="0"/>
      <w:r w:rsidRPr="00F41B49">
        <w:rPr>
          <w:b/>
          <w:i/>
          <w:color w:val="FF0000"/>
        </w:rPr>
        <w:t>утратил силу</w:t>
      </w:r>
    </w:p>
    <w:p w:rsidR="00E54D88" w:rsidRPr="00C94EAF" w:rsidRDefault="00E54D88" w:rsidP="00FA39DD">
      <w:pPr>
        <w:autoSpaceDE w:val="0"/>
        <w:autoSpaceDN w:val="0"/>
        <w:adjustRightInd w:val="0"/>
        <w:ind w:firstLine="540"/>
        <w:jc w:val="both"/>
        <w:rPr>
          <w:color w:val="000000"/>
        </w:rPr>
      </w:pPr>
      <w:r w:rsidRPr="00C94EAF">
        <w:rPr>
          <w:color w:val="000000"/>
        </w:rPr>
        <w:t xml:space="preserve">2) </w:t>
      </w:r>
      <w:r w:rsidRPr="00C94EAF">
        <w:rPr>
          <w:bCs/>
          <w:color w:val="000000"/>
        </w:rPr>
        <w:t xml:space="preserve">должности муниципальной службы </w:t>
      </w:r>
      <w:r w:rsidRPr="00C94EAF">
        <w:rPr>
          <w:color w:val="000000"/>
        </w:rPr>
        <w:t xml:space="preserve">– должности в администрации </w:t>
      </w:r>
      <w:r>
        <w:rPr>
          <w:color w:val="000000"/>
        </w:rPr>
        <w:t xml:space="preserve">Дугдинского сельсовета </w:t>
      </w:r>
      <w:r w:rsidRPr="00C94EAF">
        <w:rPr>
          <w:color w:val="000000"/>
        </w:rPr>
        <w:t xml:space="preserve">Зейского района, </w:t>
      </w:r>
      <w:r>
        <w:rPr>
          <w:color w:val="000000"/>
        </w:rPr>
        <w:t>сельском</w:t>
      </w:r>
      <w:r w:rsidRPr="00C94EAF">
        <w:rPr>
          <w:color w:val="000000"/>
        </w:rPr>
        <w:t xml:space="preserve"> Совете народных депутатов, которые образуются</w:t>
      </w:r>
      <w:r>
        <w:rPr>
          <w:color w:val="000000"/>
        </w:rPr>
        <w:t xml:space="preserve"> в соответствии с Уставом Дугдинского сельсовета</w:t>
      </w:r>
      <w:r w:rsidRPr="00C94EAF">
        <w:rPr>
          <w:color w:val="000000"/>
        </w:rPr>
        <w:t xml:space="preserve">, установленным кругом обязанностей по обеспечению исполнения полномочий </w:t>
      </w:r>
      <w:r>
        <w:rPr>
          <w:color w:val="000000"/>
        </w:rPr>
        <w:t>Дугдинского сельсовета</w:t>
      </w:r>
      <w:r w:rsidRPr="00C94EAF">
        <w:rPr>
          <w:color w:val="000000"/>
        </w:rPr>
        <w:t xml:space="preserve"> или лица, замещающего муниципальную должность;</w:t>
      </w:r>
    </w:p>
    <w:p w:rsidR="00E54D88" w:rsidRPr="00C94EAF" w:rsidRDefault="00E54D88" w:rsidP="00FA39DD">
      <w:pPr>
        <w:autoSpaceDE w:val="0"/>
        <w:autoSpaceDN w:val="0"/>
        <w:adjustRightInd w:val="0"/>
        <w:ind w:firstLine="540"/>
        <w:jc w:val="both"/>
        <w:rPr>
          <w:color w:val="000000"/>
        </w:rPr>
      </w:pPr>
      <w:bookmarkStart w:id="2" w:name="sub_203"/>
      <w:bookmarkEnd w:id="1"/>
      <w:r w:rsidRPr="00C94EAF">
        <w:rPr>
          <w:color w:val="000000"/>
        </w:rPr>
        <w:t xml:space="preserve">3) </w:t>
      </w:r>
      <w:r w:rsidRPr="00C94EAF">
        <w:rPr>
          <w:bCs/>
          <w:color w:val="000000"/>
        </w:rPr>
        <w:t>муниципальная служба</w:t>
      </w:r>
      <w:r w:rsidRPr="00C94EAF">
        <w:rPr>
          <w:b/>
          <w:bCs/>
          <w:color w:val="000000"/>
        </w:rPr>
        <w:t xml:space="preserve"> </w:t>
      </w:r>
      <w:r w:rsidRPr="00C94EAF">
        <w:rPr>
          <w:color w:val="000000"/>
        </w:rPr>
        <w:t>-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E54D88" w:rsidRPr="00C94EAF" w:rsidRDefault="00E54D88" w:rsidP="00FA39DD">
      <w:pPr>
        <w:autoSpaceDE w:val="0"/>
        <w:autoSpaceDN w:val="0"/>
        <w:adjustRightInd w:val="0"/>
        <w:ind w:firstLine="540"/>
        <w:jc w:val="both"/>
        <w:rPr>
          <w:color w:val="000000"/>
        </w:rPr>
      </w:pPr>
      <w:bookmarkStart w:id="3" w:name="sub_204"/>
      <w:bookmarkEnd w:id="2"/>
      <w:r w:rsidRPr="00C94EAF">
        <w:rPr>
          <w:color w:val="000000"/>
        </w:rPr>
        <w:t xml:space="preserve">4) </w:t>
      </w:r>
      <w:r w:rsidRPr="00C94EAF">
        <w:rPr>
          <w:bCs/>
          <w:color w:val="000000"/>
        </w:rPr>
        <w:t>наниматель</w:t>
      </w:r>
      <w:r w:rsidRPr="00C94EAF">
        <w:rPr>
          <w:b/>
          <w:bCs/>
          <w:color w:val="000000"/>
        </w:rPr>
        <w:t xml:space="preserve"> </w:t>
      </w:r>
      <w:r w:rsidRPr="00C94EAF">
        <w:rPr>
          <w:color w:val="000000"/>
        </w:rPr>
        <w:t xml:space="preserve">– </w:t>
      </w:r>
      <w:r>
        <w:rPr>
          <w:color w:val="000000"/>
        </w:rPr>
        <w:t>муниципальное образование Дугдинский сельсовет</w:t>
      </w:r>
      <w:r w:rsidRPr="00C94EAF">
        <w:rPr>
          <w:color w:val="000000"/>
        </w:rPr>
        <w:t>, от имени которого полномочия нанимателя осуществляет представитель нанимателя (работодатель);</w:t>
      </w:r>
    </w:p>
    <w:bookmarkEnd w:id="3"/>
    <w:p w:rsidR="00E54D88" w:rsidRPr="00C94EAF" w:rsidRDefault="00E54D88" w:rsidP="00FA39DD">
      <w:pPr>
        <w:autoSpaceDE w:val="0"/>
        <w:autoSpaceDN w:val="0"/>
        <w:adjustRightInd w:val="0"/>
        <w:ind w:firstLine="540"/>
        <w:jc w:val="both"/>
        <w:rPr>
          <w:color w:val="000000"/>
        </w:rPr>
      </w:pPr>
      <w:r w:rsidRPr="00C94EAF">
        <w:rPr>
          <w:color w:val="000000"/>
        </w:rPr>
        <w:t xml:space="preserve">5) </w:t>
      </w:r>
      <w:r w:rsidRPr="00C94EAF">
        <w:rPr>
          <w:bCs/>
          <w:color w:val="000000"/>
        </w:rPr>
        <w:t>представитель нанимателя (работодатель)</w:t>
      </w:r>
      <w:r w:rsidRPr="00C94EAF">
        <w:rPr>
          <w:b/>
          <w:bCs/>
          <w:color w:val="000000"/>
        </w:rPr>
        <w:t xml:space="preserve"> </w:t>
      </w:r>
      <w:r w:rsidRPr="00C94EAF">
        <w:rPr>
          <w:color w:val="000000"/>
        </w:rPr>
        <w:t xml:space="preserve">– глава </w:t>
      </w:r>
      <w:r>
        <w:rPr>
          <w:color w:val="000000"/>
        </w:rPr>
        <w:t>муниципального образования Дугдинского сельсовета</w:t>
      </w:r>
      <w:r w:rsidRPr="00C94EAF">
        <w:rPr>
          <w:color w:val="000000"/>
        </w:rPr>
        <w:t xml:space="preserve">,  </w:t>
      </w:r>
      <w:r>
        <w:rPr>
          <w:color w:val="000000"/>
        </w:rPr>
        <w:t>или иное лицо, уполномоченное</w:t>
      </w:r>
      <w:r w:rsidRPr="00C94EAF">
        <w:rPr>
          <w:color w:val="000000"/>
        </w:rPr>
        <w:t xml:space="preserve"> исполнять обязанности представителя нанимателя (работодателя).</w:t>
      </w:r>
    </w:p>
    <w:p w:rsidR="00E54D88" w:rsidRPr="00C94EAF" w:rsidRDefault="00E54D88" w:rsidP="00FA39DD">
      <w:pPr>
        <w:widowControl w:val="0"/>
        <w:autoSpaceDE w:val="0"/>
        <w:autoSpaceDN w:val="0"/>
        <w:adjustRightInd w:val="0"/>
        <w:ind w:firstLine="540"/>
        <w:jc w:val="both"/>
        <w:rPr>
          <w:color w:val="000000"/>
        </w:rPr>
      </w:pPr>
    </w:p>
    <w:p w:rsidR="00E54D88" w:rsidRDefault="00E54D88" w:rsidP="00FA39DD">
      <w:pPr>
        <w:widowControl w:val="0"/>
        <w:autoSpaceDE w:val="0"/>
        <w:autoSpaceDN w:val="0"/>
        <w:adjustRightInd w:val="0"/>
        <w:ind w:firstLine="485"/>
        <w:jc w:val="both"/>
        <w:rPr>
          <w:b/>
          <w:color w:val="000000"/>
        </w:rPr>
      </w:pPr>
      <w:r>
        <w:rPr>
          <w:b/>
          <w:color w:val="000000"/>
        </w:rPr>
        <w:t>Статья 3. Правовые основы муниципальной службы в Дугдинском сельсовете</w:t>
      </w:r>
    </w:p>
    <w:p w:rsidR="00E54D88" w:rsidRDefault="00E54D88" w:rsidP="00FA39DD">
      <w:pPr>
        <w:widowControl w:val="0"/>
        <w:autoSpaceDE w:val="0"/>
        <w:autoSpaceDN w:val="0"/>
        <w:adjustRightInd w:val="0"/>
        <w:ind w:firstLine="485"/>
        <w:jc w:val="both"/>
        <w:rPr>
          <w:color w:val="000000"/>
        </w:rPr>
      </w:pPr>
    </w:p>
    <w:p w:rsidR="00E54D88" w:rsidRDefault="00E54D88" w:rsidP="00FA39DD">
      <w:pPr>
        <w:widowControl w:val="0"/>
        <w:autoSpaceDE w:val="0"/>
        <w:autoSpaceDN w:val="0"/>
        <w:adjustRightInd w:val="0"/>
        <w:ind w:firstLine="485"/>
        <w:jc w:val="both"/>
        <w:rPr>
          <w:color w:val="000000"/>
        </w:rPr>
      </w:pPr>
      <w:r>
        <w:rPr>
          <w:color w:val="000000"/>
        </w:rPr>
        <w:t>1. Правовые основы муниципальной службы в Дугдинском сельсовете составляет Конституция Российской Федерации, Федеральный закон от 2 марта 2007 года № 25 – ФЗ «О муниципальной службе в Российской Федерации», другие федеральные законы и иные нормативные акты Российской Федерации, Устав Амурской области, Закон Амурской области от 31.08.2007 № 364 – ОЗ «О муниципальной службе в Амурской области», иные законы Амурской области, затрагивающие вопросы муниципальной службы, Устав Дугдинского сельсовета, настоящее Положение, иные муниципальные правовые акты.</w:t>
      </w:r>
    </w:p>
    <w:p w:rsidR="00E54D88" w:rsidRDefault="00E54D88" w:rsidP="00FA39DD">
      <w:pPr>
        <w:widowControl w:val="0"/>
        <w:autoSpaceDE w:val="0"/>
        <w:autoSpaceDN w:val="0"/>
        <w:adjustRightInd w:val="0"/>
        <w:ind w:firstLine="485"/>
        <w:jc w:val="both"/>
        <w:rPr>
          <w:color w:val="000000"/>
        </w:rPr>
      </w:pPr>
      <w:r>
        <w:rPr>
          <w:color w:val="000000"/>
        </w:rPr>
        <w:t>2. На муниципальных служащих Дугдинского сельсовета распространяется действие трудового законодательства с особенностями, предусмотренными законодательством Российской Федерации.</w:t>
      </w:r>
    </w:p>
    <w:p w:rsidR="00E54D88" w:rsidRDefault="00E54D88" w:rsidP="00FA39DD">
      <w:pPr>
        <w:widowControl w:val="0"/>
        <w:autoSpaceDE w:val="0"/>
        <w:autoSpaceDN w:val="0"/>
        <w:adjustRightInd w:val="0"/>
        <w:ind w:firstLine="485"/>
        <w:rPr>
          <w:b/>
          <w:color w:val="000000"/>
        </w:rPr>
      </w:pPr>
    </w:p>
    <w:p w:rsidR="00E54D88" w:rsidRDefault="00E54D88" w:rsidP="00FA39DD">
      <w:pPr>
        <w:widowControl w:val="0"/>
        <w:autoSpaceDE w:val="0"/>
        <w:autoSpaceDN w:val="0"/>
        <w:adjustRightInd w:val="0"/>
        <w:ind w:firstLine="485"/>
        <w:jc w:val="center"/>
        <w:rPr>
          <w:b/>
          <w:color w:val="000000"/>
        </w:rPr>
      </w:pPr>
      <w:r>
        <w:rPr>
          <w:b/>
          <w:color w:val="000000"/>
        </w:rPr>
        <w:t>ГЛАВА 2.  ДОЛЖНОСТИ МУНИЦИПАЛЬНОЙ  СЛУЖБЫ</w:t>
      </w:r>
    </w:p>
    <w:p w:rsidR="00E54D88" w:rsidRDefault="00E54D88" w:rsidP="00FA39DD">
      <w:pPr>
        <w:widowControl w:val="0"/>
        <w:autoSpaceDE w:val="0"/>
        <w:autoSpaceDN w:val="0"/>
        <w:adjustRightInd w:val="0"/>
        <w:ind w:firstLine="485"/>
        <w:jc w:val="both"/>
        <w:rPr>
          <w:b/>
          <w:color w:val="000000"/>
        </w:rPr>
      </w:pPr>
    </w:p>
    <w:p w:rsidR="00E54D88" w:rsidRDefault="00E54D88" w:rsidP="00FA39DD">
      <w:pPr>
        <w:widowControl w:val="0"/>
        <w:autoSpaceDE w:val="0"/>
        <w:autoSpaceDN w:val="0"/>
        <w:adjustRightInd w:val="0"/>
        <w:ind w:firstLine="708"/>
        <w:jc w:val="both"/>
        <w:rPr>
          <w:b/>
          <w:color w:val="000000"/>
        </w:rPr>
      </w:pPr>
      <w:r>
        <w:rPr>
          <w:b/>
          <w:color w:val="000000"/>
        </w:rPr>
        <w:t>Статья 4. Должности муниципальной службы</w:t>
      </w:r>
    </w:p>
    <w:p w:rsidR="00E54D88" w:rsidRDefault="00E54D88" w:rsidP="00FA39DD">
      <w:pPr>
        <w:widowControl w:val="0"/>
        <w:autoSpaceDE w:val="0"/>
        <w:autoSpaceDN w:val="0"/>
        <w:adjustRightInd w:val="0"/>
        <w:ind w:firstLine="485"/>
        <w:jc w:val="both"/>
        <w:rPr>
          <w:b/>
          <w:color w:val="000000"/>
        </w:rPr>
      </w:pPr>
    </w:p>
    <w:p w:rsidR="00E54D88" w:rsidRPr="0014183A" w:rsidRDefault="00E54D88" w:rsidP="00FA39DD">
      <w:pPr>
        <w:autoSpaceDE w:val="0"/>
        <w:autoSpaceDN w:val="0"/>
        <w:adjustRightInd w:val="0"/>
        <w:ind w:firstLine="540"/>
        <w:jc w:val="both"/>
      </w:pPr>
      <w:bookmarkStart w:id="4" w:name="sub_41"/>
      <w:r w:rsidRPr="0014183A">
        <w:t xml:space="preserve">1. Должности муниципальной службы </w:t>
      </w:r>
      <w:r>
        <w:rPr>
          <w:color w:val="000000"/>
        </w:rPr>
        <w:t>Дугдинского сельсовета</w:t>
      </w:r>
      <w:r w:rsidRPr="0014183A">
        <w:t xml:space="preserve"> устанавливаются постановлением главы </w:t>
      </w:r>
      <w:r>
        <w:rPr>
          <w:color w:val="000000"/>
        </w:rPr>
        <w:t>Дугдинского сельсовета</w:t>
      </w:r>
      <w:r w:rsidRPr="0014183A">
        <w:t>, в соответствии с реестром должностей муниципа</w:t>
      </w:r>
      <w:r>
        <w:t>льной службы в Амурской области.</w:t>
      </w:r>
    </w:p>
    <w:p w:rsidR="00E54D88" w:rsidRPr="0014183A" w:rsidRDefault="00E54D88" w:rsidP="00FA39DD">
      <w:pPr>
        <w:autoSpaceDE w:val="0"/>
        <w:autoSpaceDN w:val="0"/>
        <w:adjustRightInd w:val="0"/>
        <w:ind w:firstLine="540"/>
        <w:jc w:val="both"/>
      </w:pPr>
      <w:bookmarkStart w:id="5" w:name="sub_42"/>
      <w:bookmarkEnd w:id="4"/>
      <w:r w:rsidRPr="0014183A">
        <w:t>2. При составлении и утверждении штатного расписания используются наименования должностей муниципальной службы, предусмотренные реестром должностей муниципальной службы в Амурской области.</w:t>
      </w:r>
    </w:p>
    <w:bookmarkEnd w:id="5"/>
    <w:p w:rsidR="00E54D88" w:rsidRDefault="00E54D88" w:rsidP="00FA39DD">
      <w:pPr>
        <w:autoSpaceDE w:val="0"/>
        <w:autoSpaceDN w:val="0"/>
        <w:adjustRightInd w:val="0"/>
        <w:ind w:firstLine="540"/>
        <w:jc w:val="both"/>
      </w:pPr>
      <w:r w:rsidRPr="0014183A">
        <w:t xml:space="preserve"> В целях технического обеспечения деятельности органов местного самоуправления в их штатные расписания могут включаться должности, не относящиеся к должностям муниципальной службы. Лица, замещающие указанные должности, не являются муниципальными служащими.</w:t>
      </w:r>
    </w:p>
    <w:p w:rsidR="00E54D88" w:rsidRPr="009C1FAF" w:rsidRDefault="00E54D88" w:rsidP="00FA39DD">
      <w:pPr>
        <w:ind w:firstLine="567"/>
        <w:jc w:val="both"/>
        <w:rPr>
          <w:rFonts w:eastAsia="SimSun"/>
        </w:rPr>
      </w:pPr>
      <w:r w:rsidRPr="009C1FAF">
        <w:rPr>
          <w:rFonts w:eastAsia="SimSun"/>
        </w:rPr>
        <w:t>2</w:t>
      </w:r>
      <w:r w:rsidRPr="009C1FAF">
        <w:rPr>
          <w:rFonts w:eastAsia="SimSun"/>
          <w:vertAlign w:val="superscript"/>
        </w:rPr>
        <w:t>1</w:t>
      </w:r>
      <w:r w:rsidRPr="009C1FAF">
        <w:rPr>
          <w:rFonts w:eastAsia="SimSun"/>
        </w:rPr>
        <w:t>. Допускается двойное наименование должности муниципальной службы в случаях, если:</w:t>
      </w:r>
    </w:p>
    <w:p w:rsidR="00E54D88" w:rsidRPr="0014183A" w:rsidRDefault="00E54D88" w:rsidP="00FA39DD">
      <w:pPr>
        <w:ind w:firstLine="567"/>
        <w:jc w:val="both"/>
      </w:pPr>
      <w:r>
        <w:rPr>
          <w:rFonts w:eastAsia="SimSun"/>
        </w:rPr>
        <w:t>-</w:t>
      </w:r>
      <w:r w:rsidRPr="009C1FAF">
        <w:rPr>
          <w:rFonts w:eastAsia="SimSun"/>
        </w:rPr>
        <w:t xml:space="preserve"> на руководителя (заместителя руководителя) органа местного самоуправления или структурного подразделения либо на муниципального служащего возлагается исполнение контрольных и надзорных функций с указанием в наименовании</w:t>
      </w:r>
      <w:r>
        <w:rPr>
          <w:rFonts w:eastAsia="SimSun"/>
        </w:rPr>
        <w:t xml:space="preserve"> должности сферы деятельности.</w:t>
      </w:r>
    </w:p>
    <w:p w:rsidR="00E54D88" w:rsidRDefault="00E54D88" w:rsidP="00FA39DD">
      <w:pPr>
        <w:widowControl w:val="0"/>
        <w:autoSpaceDE w:val="0"/>
        <w:autoSpaceDN w:val="0"/>
        <w:adjustRightInd w:val="0"/>
        <w:ind w:firstLine="485"/>
        <w:jc w:val="both"/>
        <w:rPr>
          <w:color w:val="000000"/>
        </w:rPr>
      </w:pPr>
    </w:p>
    <w:p w:rsidR="00E54D88" w:rsidRDefault="00E54D88" w:rsidP="00FA39DD">
      <w:pPr>
        <w:widowControl w:val="0"/>
        <w:autoSpaceDE w:val="0"/>
        <w:autoSpaceDN w:val="0"/>
        <w:adjustRightInd w:val="0"/>
        <w:ind w:firstLine="485"/>
        <w:jc w:val="both"/>
        <w:rPr>
          <w:b/>
          <w:color w:val="000000"/>
        </w:rPr>
      </w:pPr>
      <w:r>
        <w:rPr>
          <w:b/>
          <w:color w:val="000000"/>
        </w:rPr>
        <w:t>Статья 5. Классификация должностей  муниципальной службы</w:t>
      </w:r>
    </w:p>
    <w:p w:rsidR="00E54D88" w:rsidRDefault="00E54D88" w:rsidP="00FA39DD">
      <w:pPr>
        <w:widowControl w:val="0"/>
        <w:autoSpaceDE w:val="0"/>
        <w:autoSpaceDN w:val="0"/>
        <w:adjustRightInd w:val="0"/>
        <w:ind w:firstLine="485"/>
        <w:jc w:val="both"/>
        <w:rPr>
          <w:b/>
          <w:color w:val="000000"/>
        </w:rPr>
      </w:pPr>
    </w:p>
    <w:p w:rsidR="00E54D88" w:rsidRDefault="00E54D88" w:rsidP="00FA39DD">
      <w:pPr>
        <w:widowControl w:val="0"/>
        <w:autoSpaceDE w:val="0"/>
        <w:autoSpaceDN w:val="0"/>
        <w:adjustRightInd w:val="0"/>
        <w:ind w:firstLine="485"/>
        <w:jc w:val="both"/>
        <w:rPr>
          <w:color w:val="000000"/>
        </w:rPr>
      </w:pPr>
      <w:r>
        <w:rPr>
          <w:color w:val="000000"/>
        </w:rPr>
        <w:t xml:space="preserve">1. </w:t>
      </w:r>
      <w:r w:rsidRPr="005D63AE">
        <w:rPr>
          <w:color w:val="000000"/>
        </w:rPr>
        <w:t>Должности муни</w:t>
      </w:r>
      <w:r>
        <w:rPr>
          <w:color w:val="000000"/>
        </w:rPr>
        <w:t>ципальной службы подразделяются на категории и группы.</w:t>
      </w:r>
    </w:p>
    <w:p w:rsidR="00E54D88" w:rsidRDefault="00E54D88" w:rsidP="00FA39DD">
      <w:pPr>
        <w:widowControl w:val="0"/>
        <w:autoSpaceDE w:val="0"/>
        <w:autoSpaceDN w:val="0"/>
        <w:adjustRightInd w:val="0"/>
        <w:ind w:firstLine="485"/>
        <w:jc w:val="both"/>
        <w:rPr>
          <w:color w:val="000000"/>
        </w:rPr>
      </w:pPr>
      <w:r>
        <w:rPr>
          <w:color w:val="000000"/>
        </w:rPr>
        <w:t>2. Должности муниципальной службы подразделяются на следующие группы:</w:t>
      </w:r>
    </w:p>
    <w:p w:rsidR="00E54D88" w:rsidRDefault="00E54D88" w:rsidP="00FA39DD">
      <w:pPr>
        <w:widowControl w:val="0"/>
        <w:numPr>
          <w:ilvl w:val="1"/>
          <w:numId w:val="3"/>
        </w:numPr>
        <w:autoSpaceDE w:val="0"/>
        <w:autoSpaceDN w:val="0"/>
        <w:adjustRightInd w:val="0"/>
        <w:jc w:val="both"/>
        <w:rPr>
          <w:color w:val="000000"/>
        </w:rPr>
      </w:pPr>
      <w:r>
        <w:rPr>
          <w:color w:val="000000"/>
        </w:rPr>
        <w:t>высшие должности муниципальной  службы;</w:t>
      </w:r>
    </w:p>
    <w:p w:rsidR="00E54D88" w:rsidRDefault="00E54D88" w:rsidP="00FA39DD">
      <w:pPr>
        <w:widowControl w:val="0"/>
        <w:numPr>
          <w:ilvl w:val="1"/>
          <w:numId w:val="3"/>
        </w:numPr>
        <w:autoSpaceDE w:val="0"/>
        <w:autoSpaceDN w:val="0"/>
        <w:adjustRightInd w:val="0"/>
        <w:jc w:val="both"/>
        <w:rPr>
          <w:color w:val="000000"/>
        </w:rPr>
      </w:pPr>
      <w:r>
        <w:rPr>
          <w:color w:val="000000"/>
        </w:rPr>
        <w:t>главные должности муниципальной службы;</w:t>
      </w:r>
    </w:p>
    <w:p w:rsidR="00E54D88" w:rsidRDefault="00E54D88" w:rsidP="00FA39DD">
      <w:pPr>
        <w:widowControl w:val="0"/>
        <w:numPr>
          <w:ilvl w:val="1"/>
          <w:numId w:val="3"/>
        </w:numPr>
        <w:autoSpaceDE w:val="0"/>
        <w:autoSpaceDN w:val="0"/>
        <w:adjustRightInd w:val="0"/>
        <w:jc w:val="both"/>
        <w:rPr>
          <w:color w:val="000000"/>
        </w:rPr>
      </w:pPr>
      <w:r>
        <w:rPr>
          <w:color w:val="000000"/>
        </w:rPr>
        <w:t>ведущие должности муниципальной службы;</w:t>
      </w:r>
    </w:p>
    <w:p w:rsidR="00E54D88" w:rsidRDefault="00E54D88" w:rsidP="00FA39DD">
      <w:pPr>
        <w:widowControl w:val="0"/>
        <w:numPr>
          <w:ilvl w:val="1"/>
          <w:numId w:val="3"/>
        </w:numPr>
        <w:autoSpaceDE w:val="0"/>
        <w:autoSpaceDN w:val="0"/>
        <w:adjustRightInd w:val="0"/>
        <w:jc w:val="both"/>
        <w:rPr>
          <w:color w:val="000000"/>
        </w:rPr>
      </w:pPr>
      <w:r>
        <w:rPr>
          <w:color w:val="000000"/>
        </w:rPr>
        <w:t>старшие должности  муниципальной службы;</w:t>
      </w:r>
    </w:p>
    <w:p w:rsidR="00E54D88" w:rsidRPr="005D63AE" w:rsidRDefault="00E54D88" w:rsidP="00FA39DD">
      <w:pPr>
        <w:widowControl w:val="0"/>
        <w:numPr>
          <w:ilvl w:val="1"/>
          <w:numId w:val="3"/>
        </w:numPr>
        <w:autoSpaceDE w:val="0"/>
        <w:autoSpaceDN w:val="0"/>
        <w:adjustRightInd w:val="0"/>
        <w:jc w:val="both"/>
        <w:rPr>
          <w:color w:val="000000"/>
        </w:rPr>
      </w:pPr>
      <w:r>
        <w:rPr>
          <w:color w:val="000000"/>
        </w:rPr>
        <w:t>младшие должности  муниципальной службы.</w:t>
      </w:r>
    </w:p>
    <w:p w:rsidR="00E54D88" w:rsidRDefault="00E54D88" w:rsidP="00FA39DD">
      <w:pPr>
        <w:widowControl w:val="0"/>
        <w:autoSpaceDE w:val="0"/>
        <w:autoSpaceDN w:val="0"/>
        <w:adjustRightInd w:val="0"/>
        <w:ind w:left="485"/>
        <w:jc w:val="both"/>
        <w:rPr>
          <w:color w:val="000000"/>
        </w:rPr>
      </w:pPr>
      <w:r>
        <w:rPr>
          <w:color w:val="000000"/>
        </w:rPr>
        <w:t>3. Должности муниципальной службы подразделяются на следующие категории:</w:t>
      </w:r>
    </w:p>
    <w:p w:rsidR="00E54D88" w:rsidRDefault="00E54D88" w:rsidP="00FA39DD">
      <w:pPr>
        <w:widowControl w:val="0"/>
        <w:autoSpaceDE w:val="0"/>
        <w:autoSpaceDN w:val="0"/>
        <w:adjustRightInd w:val="0"/>
        <w:jc w:val="both"/>
        <w:rPr>
          <w:color w:val="000000"/>
        </w:rPr>
      </w:pPr>
      <w:r>
        <w:rPr>
          <w:color w:val="000000"/>
        </w:rPr>
        <w:t xml:space="preserve"> </w:t>
      </w:r>
      <w:r>
        <w:rPr>
          <w:color w:val="000000"/>
        </w:rPr>
        <w:tab/>
        <w:t>1) руководители – должности предусматривающие осуществление исполнительно – распорядительных функций и замещаемые на определенный срок или без ограничения срока;</w:t>
      </w:r>
    </w:p>
    <w:p w:rsidR="00E54D88" w:rsidRDefault="00E54D88" w:rsidP="00FA39DD">
      <w:pPr>
        <w:widowControl w:val="0"/>
        <w:autoSpaceDE w:val="0"/>
        <w:autoSpaceDN w:val="0"/>
        <w:adjustRightInd w:val="0"/>
        <w:jc w:val="both"/>
        <w:rPr>
          <w:color w:val="000000"/>
        </w:rPr>
      </w:pPr>
      <w:r>
        <w:rPr>
          <w:color w:val="000000"/>
        </w:rPr>
        <w:t xml:space="preserve">   </w:t>
      </w:r>
      <w:r>
        <w:rPr>
          <w:color w:val="000000"/>
        </w:rPr>
        <w:tab/>
        <w:t>2)  помощники (советники) – должности, учреждаемые для содействия главе Дугдинского сельсовета в реализации его полномочий и замещаемые на определенный срок, ограниченный сроком полномочий главы Дугдинского сельсовета;</w:t>
      </w:r>
    </w:p>
    <w:p w:rsidR="00E54D88" w:rsidRDefault="00E54D88" w:rsidP="00FA39DD">
      <w:pPr>
        <w:widowControl w:val="0"/>
        <w:autoSpaceDE w:val="0"/>
        <w:autoSpaceDN w:val="0"/>
        <w:adjustRightInd w:val="0"/>
        <w:jc w:val="both"/>
        <w:rPr>
          <w:color w:val="000000"/>
        </w:rPr>
      </w:pPr>
      <w:r>
        <w:rPr>
          <w:color w:val="000000"/>
        </w:rPr>
        <w:tab/>
        <w:t>3) специалисты – должности, учреждаемые для профессионального обеспечения выполнения полномочий администрации Дугдинского сельсовета, замещаемые без ограничения срока полномочий;</w:t>
      </w:r>
    </w:p>
    <w:p w:rsidR="00E54D88" w:rsidRDefault="00E54D88" w:rsidP="00FA39DD">
      <w:pPr>
        <w:widowControl w:val="0"/>
        <w:autoSpaceDE w:val="0"/>
        <w:autoSpaceDN w:val="0"/>
        <w:adjustRightInd w:val="0"/>
        <w:jc w:val="both"/>
        <w:rPr>
          <w:color w:val="000000"/>
        </w:rPr>
      </w:pPr>
      <w:r>
        <w:rPr>
          <w:color w:val="000000"/>
        </w:rPr>
        <w:tab/>
        <w:t>4) обеспечивающие специалисты – должности, учреждаемые для организационного, информационного, документационного, финансово – экономического, хозяйственного и иного обеспечения деятельности администрации Дугдинкого сельсовета Зейского района замещаемые без ограничения срока полномочий.</w:t>
      </w:r>
    </w:p>
    <w:p w:rsidR="00E54D88" w:rsidRDefault="00E54D88" w:rsidP="00FA39DD">
      <w:pPr>
        <w:widowControl w:val="0"/>
        <w:autoSpaceDE w:val="0"/>
        <w:autoSpaceDN w:val="0"/>
        <w:adjustRightInd w:val="0"/>
        <w:jc w:val="both"/>
        <w:rPr>
          <w:color w:val="000000"/>
        </w:rPr>
      </w:pPr>
      <w:r>
        <w:rPr>
          <w:color w:val="000000"/>
        </w:rPr>
        <w:tab/>
        <w:t>4. Должности категории «Руководители» подразделяются на высшую, главную и ведущую группу должностей.</w:t>
      </w:r>
    </w:p>
    <w:p w:rsidR="00E54D88" w:rsidRDefault="00E54D88" w:rsidP="00FA39DD">
      <w:pPr>
        <w:widowControl w:val="0"/>
        <w:autoSpaceDE w:val="0"/>
        <w:autoSpaceDN w:val="0"/>
        <w:adjustRightInd w:val="0"/>
        <w:jc w:val="both"/>
        <w:rPr>
          <w:color w:val="000000"/>
        </w:rPr>
      </w:pPr>
      <w:r>
        <w:rPr>
          <w:color w:val="000000"/>
        </w:rPr>
        <w:tab/>
        <w:t>Должности категории «Помощники (советники)» относятся к ведущей группе должностей.</w:t>
      </w:r>
    </w:p>
    <w:p w:rsidR="00E54D88" w:rsidRDefault="00E54D88" w:rsidP="00FA39DD">
      <w:pPr>
        <w:widowControl w:val="0"/>
        <w:autoSpaceDE w:val="0"/>
        <w:autoSpaceDN w:val="0"/>
        <w:adjustRightInd w:val="0"/>
        <w:jc w:val="both"/>
        <w:rPr>
          <w:color w:val="000000"/>
        </w:rPr>
      </w:pPr>
      <w:r>
        <w:rPr>
          <w:color w:val="000000"/>
        </w:rPr>
        <w:tab/>
        <w:t>Должности категории «Специалисты» подразделяются на ведущую и старшую группы должностей муниципальной службы.</w:t>
      </w:r>
    </w:p>
    <w:p w:rsidR="00E54D88" w:rsidRDefault="00E54D88" w:rsidP="00FA39DD">
      <w:pPr>
        <w:widowControl w:val="0"/>
        <w:autoSpaceDE w:val="0"/>
        <w:autoSpaceDN w:val="0"/>
        <w:adjustRightInd w:val="0"/>
        <w:jc w:val="both"/>
        <w:rPr>
          <w:color w:val="000000"/>
        </w:rPr>
      </w:pPr>
      <w:r>
        <w:rPr>
          <w:color w:val="000000"/>
        </w:rPr>
        <w:tab/>
        <w:t>Должности категории «Обеспечивающие специалисты» подразделяются на ведущую, старшую и младшую группу должностей муниципальной службы.</w:t>
      </w:r>
    </w:p>
    <w:p w:rsidR="00E54D88" w:rsidRDefault="00E54D88" w:rsidP="00FA39DD">
      <w:pPr>
        <w:widowControl w:val="0"/>
        <w:autoSpaceDE w:val="0"/>
        <w:autoSpaceDN w:val="0"/>
        <w:adjustRightInd w:val="0"/>
        <w:jc w:val="both"/>
        <w:rPr>
          <w:color w:val="000000"/>
        </w:rPr>
      </w:pPr>
    </w:p>
    <w:p w:rsidR="00E54D88" w:rsidRDefault="00E54D88" w:rsidP="00FA39DD">
      <w:pPr>
        <w:widowControl w:val="0"/>
        <w:autoSpaceDE w:val="0"/>
        <w:autoSpaceDN w:val="0"/>
        <w:adjustRightInd w:val="0"/>
        <w:ind w:left="708"/>
        <w:jc w:val="both"/>
        <w:rPr>
          <w:b/>
          <w:color w:val="000000"/>
        </w:rPr>
      </w:pPr>
    </w:p>
    <w:p w:rsidR="00E54D88" w:rsidRDefault="00E54D88" w:rsidP="00FA39DD">
      <w:pPr>
        <w:widowControl w:val="0"/>
        <w:autoSpaceDE w:val="0"/>
        <w:autoSpaceDN w:val="0"/>
        <w:adjustRightInd w:val="0"/>
        <w:ind w:left="708"/>
        <w:jc w:val="both"/>
        <w:rPr>
          <w:b/>
          <w:color w:val="000000"/>
        </w:rPr>
      </w:pPr>
      <w:r>
        <w:rPr>
          <w:b/>
          <w:color w:val="000000"/>
        </w:rPr>
        <w:t xml:space="preserve">Статья 6. Квалификационные  требования для замещения должностей      </w:t>
      </w:r>
    </w:p>
    <w:p w:rsidR="00E54D88" w:rsidRDefault="00E54D88" w:rsidP="00FA39DD">
      <w:pPr>
        <w:widowControl w:val="0"/>
        <w:autoSpaceDE w:val="0"/>
        <w:autoSpaceDN w:val="0"/>
        <w:adjustRightInd w:val="0"/>
        <w:ind w:left="708"/>
        <w:jc w:val="both"/>
        <w:rPr>
          <w:b/>
          <w:color w:val="000000"/>
        </w:rPr>
      </w:pPr>
      <w:r>
        <w:rPr>
          <w:b/>
          <w:color w:val="000000"/>
        </w:rPr>
        <w:t xml:space="preserve">                   муниципальной службы</w:t>
      </w:r>
    </w:p>
    <w:p w:rsidR="00E54D88" w:rsidRDefault="00E54D88" w:rsidP="00FA39DD">
      <w:pPr>
        <w:widowControl w:val="0"/>
        <w:autoSpaceDE w:val="0"/>
        <w:autoSpaceDN w:val="0"/>
        <w:adjustRightInd w:val="0"/>
        <w:jc w:val="both"/>
        <w:rPr>
          <w:color w:val="000000"/>
        </w:rPr>
      </w:pPr>
    </w:p>
    <w:p w:rsidR="00E54D88" w:rsidRDefault="00E54D88" w:rsidP="00FA39DD">
      <w:pPr>
        <w:widowControl w:val="0"/>
        <w:autoSpaceDE w:val="0"/>
        <w:autoSpaceDN w:val="0"/>
        <w:adjustRightInd w:val="0"/>
        <w:jc w:val="both"/>
        <w:rPr>
          <w:color w:val="000000"/>
        </w:rPr>
      </w:pPr>
      <w:r>
        <w:rPr>
          <w:color w:val="000000"/>
        </w:rPr>
        <w:tab/>
      </w:r>
      <w:r w:rsidRPr="00763B56">
        <w:rPr>
          <w:color w:val="000000"/>
        </w:rPr>
        <w:t xml:space="preserve">1. В соответствии с Федеральным законом «О муниципальной службе в Российской Федерации»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p>
    <w:p w:rsidR="00E54D88" w:rsidRDefault="00E54D88" w:rsidP="00FA39DD">
      <w:pPr>
        <w:widowControl w:val="0"/>
        <w:autoSpaceDE w:val="0"/>
        <w:autoSpaceDN w:val="0"/>
        <w:adjustRightInd w:val="0"/>
        <w:ind w:firstLine="708"/>
        <w:jc w:val="both"/>
        <w:rPr>
          <w:color w:val="000000"/>
        </w:rPr>
      </w:pPr>
      <w:r w:rsidRPr="00763B56">
        <w:rPr>
          <w:color w:val="000000"/>
        </w:rPr>
        <w:t xml:space="preserve">2.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в соответствии с квалификационными требованиями для замещения должностей муниципальной службы в </w:t>
      </w:r>
      <w:r>
        <w:rPr>
          <w:color w:val="000000"/>
        </w:rPr>
        <w:t>Дугдинскомском сельсовете</w:t>
      </w:r>
      <w:r w:rsidRPr="00763B56">
        <w:rPr>
          <w:color w:val="000000"/>
        </w:rPr>
        <w:t xml:space="preserve"> </w:t>
      </w:r>
      <w:r>
        <w:rPr>
          <w:color w:val="000000"/>
        </w:rPr>
        <w:t>Зейского района</w:t>
      </w:r>
      <w:r w:rsidRPr="00763B56">
        <w:rPr>
          <w:color w:val="000000"/>
        </w:rPr>
        <w:t xml:space="preserve"> </w:t>
      </w:r>
    </w:p>
    <w:p w:rsidR="00E54D88" w:rsidRPr="00763B56" w:rsidRDefault="00E54D88" w:rsidP="00FA39DD">
      <w:pPr>
        <w:widowControl w:val="0"/>
        <w:autoSpaceDE w:val="0"/>
        <w:autoSpaceDN w:val="0"/>
        <w:adjustRightInd w:val="0"/>
        <w:ind w:firstLine="708"/>
        <w:jc w:val="both"/>
        <w:rPr>
          <w:color w:val="000000"/>
        </w:rPr>
      </w:pPr>
      <w:r w:rsidRPr="00763B56">
        <w:rPr>
          <w:color w:val="000000"/>
        </w:rPr>
        <w:t>(приложение № 1).</w:t>
      </w:r>
    </w:p>
    <w:p w:rsidR="00E54D88" w:rsidRDefault="00E54D88" w:rsidP="00FA39DD">
      <w:pPr>
        <w:widowControl w:val="0"/>
        <w:autoSpaceDE w:val="0"/>
        <w:autoSpaceDN w:val="0"/>
        <w:adjustRightInd w:val="0"/>
        <w:ind w:firstLine="708"/>
        <w:jc w:val="both"/>
        <w:rPr>
          <w:color w:val="000000"/>
        </w:rPr>
      </w:pPr>
      <w:r w:rsidRPr="00763B56">
        <w:rPr>
          <w:color w:val="00000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w:t>
      </w:r>
      <w:r>
        <w:rPr>
          <w:color w:val="000000"/>
        </w:rPr>
        <w:t>ности, направлению подготовки.</w:t>
      </w:r>
    </w:p>
    <w:p w:rsidR="00E54D88" w:rsidRDefault="00E54D88" w:rsidP="00FA39DD">
      <w:pPr>
        <w:widowControl w:val="0"/>
        <w:autoSpaceDE w:val="0"/>
        <w:autoSpaceDN w:val="0"/>
        <w:adjustRightInd w:val="0"/>
        <w:jc w:val="both"/>
        <w:rPr>
          <w:color w:val="000000"/>
        </w:rPr>
      </w:pPr>
    </w:p>
    <w:p w:rsidR="00E54D88" w:rsidRDefault="00E54D88" w:rsidP="00FA39DD">
      <w:pPr>
        <w:widowControl w:val="0"/>
        <w:autoSpaceDE w:val="0"/>
        <w:autoSpaceDN w:val="0"/>
        <w:adjustRightInd w:val="0"/>
        <w:jc w:val="center"/>
        <w:rPr>
          <w:b/>
          <w:color w:val="000000"/>
        </w:rPr>
      </w:pPr>
      <w:r>
        <w:rPr>
          <w:b/>
          <w:color w:val="000000"/>
        </w:rPr>
        <w:t xml:space="preserve">ГЛАВА 3.  ПРАВОВОЕ ПОЛОЖЕНИЕ (СТАТУС) </w:t>
      </w:r>
    </w:p>
    <w:p w:rsidR="00E54D88" w:rsidRDefault="00E54D88" w:rsidP="00FA39DD">
      <w:pPr>
        <w:widowControl w:val="0"/>
        <w:autoSpaceDE w:val="0"/>
        <w:autoSpaceDN w:val="0"/>
        <w:adjustRightInd w:val="0"/>
        <w:jc w:val="center"/>
        <w:rPr>
          <w:b/>
          <w:color w:val="000000"/>
        </w:rPr>
      </w:pPr>
      <w:r>
        <w:rPr>
          <w:b/>
          <w:color w:val="000000"/>
        </w:rPr>
        <w:t>МУНИЦИПАЛЬНОГО СЛУЖАЩЕГО</w:t>
      </w:r>
    </w:p>
    <w:p w:rsidR="00E54D88" w:rsidRDefault="00E54D88" w:rsidP="00FA39DD">
      <w:pPr>
        <w:widowControl w:val="0"/>
        <w:autoSpaceDE w:val="0"/>
        <w:autoSpaceDN w:val="0"/>
        <w:adjustRightInd w:val="0"/>
        <w:jc w:val="center"/>
        <w:rPr>
          <w:b/>
          <w:color w:val="000000"/>
        </w:rPr>
      </w:pPr>
    </w:p>
    <w:p w:rsidR="00E54D88" w:rsidRDefault="00E54D88" w:rsidP="00FA39DD">
      <w:pPr>
        <w:widowControl w:val="0"/>
        <w:autoSpaceDE w:val="0"/>
        <w:autoSpaceDN w:val="0"/>
        <w:adjustRightInd w:val="0"/>
        <w:rPr>
          <w:b/>
          <w:color w:val="000000"/>
        </w:rPr>
      </w:pPr>
      <w:r>
        <w:rPr>
          <w:b/>
          <w:color w:val="000000"/>
        </w:rPr>
        <w:tab/>
        <w:t>Статья 7.  Правовой статус муниципального служащего</w:t>
      </w:r>
    </w:p>
    <w:p w:rsidR="00E54D88" w:rsidRDefault="00E54D88" w:rsidP="00FA39DD">
      <w:pPr>
        <w:widowControl w:val="0"/>
        <w:autoSpaceDE w:val="0"/>
        <w:autoSpaceDN w:val="0"/>
        <w:adjustRightInd w:val="0"/>
        <w:rPr>
          <w:b/>
          <w:color w:val="000000"/>
        </w:rPr>
      </w:pPr>
    </w:p>
    <w:p w:rsidR="00E54D88" w:rsidRDefault="00E54D88" w:rsidP="00FA39DD">
      <w:pPr>
        <w:widowControl w:val="0"/>
        <w:autoSpaceDE w:val="0"/>
        <w:autoSpaceDN w:val="0"/>
        <w:adjustRightInd w:val="0"/>
        <w:jc w:val="both"/>
        <w:rPr>
          <w:color w:val="000000"/>
        </w:rPr>
      </w:pPr>
      <w:r>
        <w:rPr>
          <w:color w:val="000000"/>
        </w:rPr>
        <w:tab/>
        <w:t>1. Муниципальным служащим является гражданин, исполняющий в порядке, определенном должностной инструкцией в соответствии с федеральными законами и законами Амурской области, обязанности по должности</w:t>
      </w:r>
      <w:r>
        <w:rPr>
          <w:b/>
          <w:color w:val="000000"/>
        </w:rPr>
        <w:t xml:space="preserve"> </w:t>
      </w:r>
      <w:r w:rsidRPr="00A74834">
        <w:rPr>
          <w:color w:val="000000"/>
        </w:rPr>
        <w:t>муниципальной службы за денежное содержание</w:t>
      </w:r>
      <w:r>
        <w:rPr>
          <w:color w:val="000000"/>
        </w:rPr>
        <w:t>, выплачиваемое за счет средств  бюджета Дугдинского сельсовета.</w:t>
      </w:r>
    </w:p>
    <w:p w:rsidR="00E54D88" w:rsidRDefault="00E54D88" w:rsidP="00FA39DD">
      <w:pPr>
        <w:widowControl w:val="0"/>
        <w:autoSpaceDE w:val="0"/>
        <w:autoSpaceDN w:val="0"/>
        <w:adjustRightInd w:val="0"/>
        <w:jc w:val="both"/>
        <w:rPr>
          <w:color w:val="000000"/>
        </w:rPr>
      </w:pPr>
      <w:r>
        <w:rPr>
          <w:color w:val="000000"/>
        </w:rPr>
        <w:tab/>
        <w:t xml:space="preserve"> Правовой статус муниципального  служащего определяется Федеральным законом «О муниципальной службе в Российской Федерации», а также принимаемыми в соответствии с ним  законами области и муниципальными правовыми актами администрации Дугдинского сельсовета Зейского района.</w:t>
      </w:r>
    </w:p>
    <w:p w:rsidR="00E54D88" w:rsidRDefault="00E54D88" w:rsidP="00FA39DD">
      <w:pPr>
        <w:widowControl w:val="0"/>
        <w:autoSpaceDE w:val="0"/>
        <w:autoSpaceDN w:val="0"/>
        <w:adjustRightInd w:val="0"/>
        <w:jc w:val="both"/>
        <w:rPr>
          <w:color w:val="000000"/>
        </w:rPr>
      </w:pPr>
      <w:r>
        <w:rPr>
          <w:color w:val="000000"/>
        </w:rPr>
        <w:tab/>
        <w:t>2. Основным документом, регламентирующим деятельность муниципального служащего в структуре администрации Дугдинского сельсовета является должностная инструкция муниципального служащего.</w:t>
      </w:r>
    </w:p>
    <w:p w:rsidR="00E54D88" w:rsidRDefault="00E54D88" w:rsidP="00FA39DD">
      <w:pPr>
        <w:widowControl w:val="0"/>
        <w:autoSpaceDE w:val="0"/>
        <w:autoSpaceDN w:val="0"/>
        <w:adjustRightInd w:val="0"/>
        <w:rPr>
          <w:color w:val="000000"/>
        </w:rPr>
      </w:pPr>
    </w:p>
    <w:p w:rsidR="00E54D88" w:rsidRPr="00A74834" w:rsidRDefault="00E54D88" w:rsidP="00FA39DD">
      <w:pPr>
        <w:widowControl w:val="0"/>
        <w:autoSpaceDE w:val="0"/>
        <w:autoSpaceDN w:val="0"/>
        <w:adjustRightInd w:val="0"/>
        <w:rPr>
          <w:color w:val="000000"/>
        </w:rPr>
      </w:pPr>
      <w:r>
        <w:rPr>
          <w:b/>
          <w:color w:val="000000"/>
        </w:rPr>
        <w:tab/>
        <w:t>Статья 8. Основные права  муниципального служащего</w:t>
      </w:r>
      <w:r>
        <w:rPr>
          <w:color w:val="000000"/>
        </w:rPr>
        <w:t xml:space="preserve"> </w:t>
      </w:r>
    </w:p>
    <w:p w:rsidR="00E54D88" w:rsidRDefault="00E54D88" w:rsidP="00FA39DD">
      <w:pPr>
        <w:widowControl w:val="0"/>
        <w:autoSpaceDE w:val="0"/>
        <w:autoSpaceDN w:val="0"/>
        <w:adjustRightInd w:val="0"/>
        <w:ind w:firstLine="485"/>
        <w:jc w:val="both"/>
        <w:rPr>
          <w:color w:val="000000"/>
        </w:rPr>
      </w:pPr>
    </w:p>
    <w:p w:rsidR="00E54D88" w:rsidRDefault="00E54D88" w:rsidP="00FA39DD">
      <w:pPr>
        <w:jc w:val="both"/>
      </w:pPr>
      <w:r>
        <w:tab/>
        <w:t>Муниципальный служащий имеет право на:</w:t>
      </w:r>
    </w:p>
    <w:p w:rsidR="00E54D88" w:rsidRDefault="00E54D88" w:rsidP="00FA39DD">
      <w:pPr>
        <w:ind w:firstLine="708"/>
        <w:jc w:val="both"/>
      </w:pPr>
      <w:bookmarkStart w:id="6" w:name="sub_811"/>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54D88" w:rsidRDefault="00E54D88" w:rsidP="00FA39DD">
      <w:pPr>
        <w:ind w:firstLine="708"/>
        <w:jc w:val="both"/>
      </w:pPr>
      <w:bookmarkStart w:id="7" w:name="sub_812"/>
      <w:bookmarkEnd w:id="6"/>
      <w:r>
        <w:t>2) обеспечение организационно-технических условий, необходимых для исполнения должностных обязанностей;</w:t>
      </w:r>
    </w:p>
    <w:p w:rsidR="00E54D88" w:rsidRDefault="00E54D88" w:rsidP="00FA39DD">
      <w:pPr>
        <w:ind w:firstLine="708"/>
        <w:jc w:val="both"/>
      </w:pPr>
      <w:bookmarkStart w:id="8" w:name="sub_813"/>
      <w:bookmarkEnd w:id="7"/>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54D88" w:rsidRDefault="00E54D88" w:rsidP="00FA39DD">
      <w:pPr>
        <w:ind w:firstLine="708"/>
        <w:jc w:val="both"/>
      </w:pPr>
      <w:bookmarkStart w:id="9" w:name="sub_814"/>
      <w:bookmarkEnd w:id="8"/>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4D88" w:rsidRDefault="00E54D88" w:rsidP="00FA39DD">
      <w:pPr>
        <w:ind w:firstLine="708"/>
        <w:jc w:val="both"/>
      </w:pPr>
      <w:bookmarkStart w:id="10" w:name="sub_815"/>
      <w:bookmarkEnd w:id="9"/>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области;</w:t>
      </w:r>
    </w:p>
    <w:p w:rsidR="00E54D88" w:rsidRDefault="00E54D88" w:rsidP="00FA39DD">
      <w:pPr>
        <w:ind w:firstLine="708"/>
        <w:jc w:val="both"/>
      </w:pPr>
      <w:bookmarkStart w:id="11" w:name="sub_816"/>
      <w:bookmarkEnd w:id="10"/>
      <w:r>
        <w:t>6) участие по своей инициативе в конкурсе на замещение вакантной должности муниципальной службы;</w:t>
      </w:r>
    </w:p>
    <w:p w:rsidR="00E54D88" w:rsidRDefault="00E54D88" w:rsidP="00FA39DD">
      <w:pPr>
        <w:ind w:firstLine="708"/>
        <w:jc w:val="both"/>
      </w:pPr>
      <w:bookmarkStart w:id="12" w:name="sub_817"/>
      <w:bookmarkEnd w:id="11"/>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54D88" w:rsidRDefault="00E54D88" w:rsidP="00FA39DD">
      <w:pPr>
        <w:ind w:firstLine="708"/>
        <w:jc w:val="both"/>
      </w:pPr>
      <w:bookmarkStart w:id="13" w:name="sub_818"/>
      <w:bookmarkEnd w:id="12"/>
      <w:r>
        <w:t>8) защиту своих персональных данных;</w:t>
      </w:r>
    </w:p>
    <w:p w:rsidR="00E54D88" w:rsidRDefault="00E54D88" w:rsidP="00FA39DD">
      <w:pPr>
        <w:ind w:firstLine="708"/>
        <w:jc w:val="both"/>
      </w:pPr>
      <w:bookmarkStart w:id="14" w:name="sub_819"/>
      <w:bookmarkEnd w:id="13"/>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54D88" w:rsidRDefault="00E54D88" w:rsidP="00FA39DD">
      <w:pPr>
        <w:ind w:firstLine="708"/>
        <w:jc w:val="both"/>
      </w:pPr>
      <w:bookmarkStart w:id="15" w:name="sub_810"/>
      <w:bookmarkEnd w:id="14"/>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54D88" w:rsidRDefault="00E54D88" w:rsidP="00FA39DD">
      <w:pPr>
        <w:ind w:firstLine="708"/>
        <w:jc w:val="both"/>
      </w:pPr>
      <w:bookmarkStart w:id="16" w:name="sub_8011"/>
      <w:bookmarkEnd w:id="15"/>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54D88" w:rsidRDefault="00E54D88" w:rsidP="00FA39DD">
      <w:pPr>
        <w:ind w:firstLine="708"/>
        <w:jc w:val="both"/>
      </w:pPr>
      <w:bookmarkStart w:id="17" w:name="sub_8012"/>
      <w:bookmarkEnd w:id="16"/>
      <w:r>
        <w:t>12) пенсионное обеспечение в соответствии с законодательством Российской Федерации.</w:t>
      </w:r>
    </w:p>
    <w:p w:rsidR="00E54D88" w:rsidRDefault="00E54D88" w:rsidP="00FA39DD">
      <w:pPr>
        <w:ind w:firstLine="708"/>
        <w:jc w:val="both"/>
      </w:pPr>
      <w:bookmarkStart w:id="18" w:name="sub_82"/>
      <w:bookmarkEnd w:id="17"/>
      <w:r>
        <w:t>2. Муниципальный служащий имеет иные права, предусмотренные законодательством Российской Федерации.</w:t>
      </w:r>
    </w:p>
    <w:bookmarkEnd w:id="18"/>
    <w:p w:rsidR="00E54D88" w:rsidRDefault="00E54D88" w:rsidP="00FA39DD"/>
    <w:p w:rsidR="00E54D88" w:rsidRPr="009E1126" w:rsidRDefault="00E54D88" w:rsidP="00FA39DD">
      <w:pPr>
        <w:pStyle w:val="a2"/>
        <w:rPr>
          <w:rFonts w:ascii="Times New Roman" w:hAnsi="Times New Roman" w:cs="Times New Roman"/>
          <w:sz w:val="24"/>
          <w:szCs w:val="24"/>
        </w:rPr>
      </w:pPr>
      <w:bookmarkStart w:id="19" w:name="sub_9"/>
      <w:r w:rsidRPr="009E1126">
        <w:rPr>
          <w:rStyle w:val="a1"/>
          <w:rFonts w:ascii="Times New Roman" w:hAnsi="Times New Roman" w:cs="Times New Roman"/>
          <w:bCs/>
          <w:sz w:val="24"/>
          <w:szCs w:val="24"/>
        </w:rPr>
        <w:t xml:space="preserve">Статья 9. </w:t>
      </w:r>
      <w:r w:rsidRPr="009E1126">
        <w:rPr>
          <w:rFonts w:ascii="Times New Roman" w:hAnsi="Times New Roman" w:cs="Times New Roman"/>
          <w:b/>
          <w:sz w:val="24"/>
          <w:szCs w:val="24"/>
        </w:rPr>
        <w:t>Основные обязанности муниципального служащего</w:t>
      </w:r>
    </w:p>
    <w:bookmarkEnd w:id="19"/>
    <w:p w:rsidR="00E54D88" w:rsidRPr="009E1126" w:rsidRDefault="00E54D88" w:rsidP="00FA39DD"/>
    <w:p w:rsidR="00E54D88" w:rsidRDefault="00E54D88" w:rsidP="00FA39DD">
      <w:pPr>
        <w:ind w:firstLine="708"/>
        <w:jc w:val="both"/>
      </w:pPr>
      <w:bookmarkStart w:id="20" w:name="sub_91"/>
      <w:r>
        <w:t>1. Муниципальный служащий обязан:</w:t>
      </w:r>
    </w:p>
    <w:p w:rsidR="00E54D88" w:rsidRDefault="00E54D88" w:rsidP="00FA39DD">
      <w:pPr>
        <w:ind w:firstLine="708"/>
        <w:jc w:val="both"/>
      </w:pPr>
      <w:bookmarkStart w:id="21" w:name="sub_911"/>
      <w:bookmarkEnd w:id="20"/>
      <w: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Амурской области, законы и иные нормативные правовые акты области, Устав </w:t>
      </w:r>
      <w:r>
        <w:rPr>
          <w:color w:val="000000"/>
        </w:rPr>
        <w:t>Дугдинского сельсовета</w:t>
      </w:r>
      <w:r>
        <w:t xml:space="preserve"> и иные муниципальные правовые акты </w:t>
      </w:r>
      <w:r>
        <w:rPr>
          <w:color w:val="000000"/>
        </w:rPr>
        <w:t>Дугдинского сельсовета</w:t>
      </w:r>
      <w:r>
        <w:t xml:space="preserve"> и обеспечивать их исполнение;</w:t>
      </w:r>
    </w:p>
    <w:p w:rsidR="00E54D88" w:rsidRPr="005E2123" w:rsidRDefault="00E54D88" w:rsidP="00FA39DD">
      <w:pPr>
        <w:ind w:firstLine="708"/>
        <w:jc w:val="both"/>
      </w:pPr>
      <w:bookmarkStart w:id="22" w:name="sub_912"/>
      <w:bookmarkEnd w:id="21"/>
      <w:r>
        <w:t>2</w:t>
      </w:r>
      <w:r w:rsidRPr="005E2123">
        <w:t>) исполнять должностные обязанности в соответствии с должностной инструкцией;</w:t>
      </w:r>
    </w:p>
    <w:p w:rsidR="00E54D88" w:rsidRPr="00D72ADA" w:rsidRDefault="00E54D88" w:rsidP="00FA39DD">
      <w:pPr>
        <w:ind w:firstLine="708"/>
        <w:jc w:val="both"/>
      </w:pPr>
      <w:bookmarkStart w:id="23" w:name="sub_913"/>
      <w:bookmarkEnd w:id="22"/>
      <w:r w:rsidRPr="005E2123">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w:t>
      </w:r>
      <w:r w:rsidRPr="00D72ADA">
        <w:t>обстоятельств, а также права и законные интересы организаций;</w:t>
      </w:r>
    </w:p>
    <w:p w:rsidR="00E54D88" w:rsidRDefault="00E54D88" w:rsidP="00FA39DD">
      <w:pPr>
        <w:ind w:firstLine="708"/>
        <w:jc w:val="both"/>
      </w:pPr>
      <w:bookmarkStart w:id="24" w:name="sub_914"/>
      <w:bookmarkEnd w:id="23"/>
      <w:r w:rsidRPr="00D72ADA">
        <w:t xml:space="preserve">4) соблюдать установленные в администрации </w:t>
      </w:r>
      <w:r>
        <w:rPr>
          <w:color w:val="000000"/>
        </w:rPr>
        <w:t>Дугдинского сельсовета</w:t>
      </w:r>
      <w:r w:rsidRPr="00D72ADA">
        <w:t>, правила внутреннего трудового распорядка, должностную инструкцию, порядок</w:t>
      </w:r>
      <w:r>
        <w:t xml:space="preserve"> работы со служебной информацией;</w:t>
      </w:r>
    </w:p>
    <w:p w:rsidR="00E54D88" w:rsidRDefault="00E54D88" w:rsidP="00FA39DD">
      <w:pPr>
        <w:ind w:firstLine="708"/>
        <w:jc w:val="both"/>
      </w:pPr>
      <w:bookmarkStart w:id="25" w:name="sub_915"/>
      <w:bookmarkEnd w:id="24"/>
      <w:r>
        <w:t>5) поддерживать уровень квалификации, необходимый для надлежащего исполнения должностных обязанностей;</w:t>
      </w:r>
    </w:p>
    <w:p w:rsidR="00E54D88" w:rsidRDefault="00E54D88" w:rsidP="00FA39DD">
      <w:pPr>
        <w:ind w:firstLine="708"/>
        <w:jc w:val="both"/>
      </w:pPr>
      <w:bookmarkStart w:id="26" w:name="sub_916"/>
      <w:bookmarkEnd w:id="25"/>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54D88" w:rsidRPr="00447235" w:rsidRDefault="00E54D88" w:rsidP="00FA39DD">
      <w:pPr>
        <w:ind w:firstLine="708"/>
        <w:jc w:val="both"/>
      </w:pPr>
      <w:bookmarkStart w:id="27" w:name="sub_917"/>
      <w:bookmarkEnd w:id="26"/>
      <w:r>
        <w:t xml:space="preserve">7) </w:t>
      </w:r>
      <w:r w:rsidRPr="00447235">
        <w:t>беречь государственное и муниципальное имущество, в том числе предоставленное ему для исполнения должностных обязанностей;</w:t>
      </w:r>
    </w:p>
    <w:p w:rsidR="00E54D88" w:rsidRPr="00447235" w:rsidRDefault="00E54D88" w:rsidP="00FA39DD">
      <w:pPr>
        <w:ind w:firstLine="708"/>
        <w:jc w:val="both"/>
        <w:rPr>
          <w:rFonts w:eastAsia="SimSun"/>
        </w:rPr>
      </w:pPr>
      <w:bookmarkStart w:id="28" w:name="sub_919"/>
      <w:bookmarkEnd w:id="27"/>
      <w:r w:rsidRPr="00447235">
        <w:rPr>
          <w:rFonts w:eastAsia="SimSun"/>
        </w:rPr>
        <w:t>8) представлять в установленном порядке предусмотренные законодательством Российской Федерации сведения о себе и членах своей семьи;</w:t>
      </w:r>
    </w:p>
    <w:p w:rsidR="00E54D88" w:rsidRPr="00447235" w:rsidRDefault="00E54D88" w:rsidP="00FA39DD">
      <w:pPr>
        <w:ind w:firstLine="708"/>
        <w:jc w:val="both"/>
      </w:pPr>
      <w:r w:rsidRPr="00447235">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54D88" w:rsidRPr="00447235" w:rsidRDefault="00E54D88" w:rsidP="00FA39DD">
      <w:pPr>
        <w:ind w:firstLine="708"/>
        <w:jc w:val="both"/>
      </w:pPr>
      <w:bookmarkStart w:id="29" w:name="sub_910"/>
      <w:bookmarkEnd w:id="28"/>
      <w:r w:rsidRPr="00447235">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E54D88" w:rsidRPr="00447235" w:rsidRDefault="00E54D88" w:rsidP="00FA39DD">
      <w:pPr>
        <w:ind w:firstLine="708"/>
        <w:jc w:val="both"/>
      </w:pPr>
      <w:bookmarkStart w:id="30" w:name="sub_9011"/>
      <w:bookmarkEnd w:id="29"/>
      <w:r w:rsidRPr="00763B56">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54D88" w:rsidRDefault="00E54D88" w:rsidP="00FA39DD">
      <w:pPr>
        <w:ind w:firstLine="708"/>
        <w:jc w:val="both"/>
      </w:pPr>
      <w:bookmarkStart w:id="31" w:name="sub_92"/>
      <w:bookmarkEnd w:id="30"/>
      <w:r w:rsidRPr="00447235">
        <w:t>2. Муниципальный</w:t>
      </w:r>
      <w:r>
        <w:t xml:space="preserve"> служащий имеет иные обязанности, предусмотренные законодательством Российской Федерации.</w:t>
      </w:r>
    </w:p>
    <w:p w:rsidR="00E54D88" w:rsidRDefault="00E54D88" w:rsidP="00FA39DD">
      <w:pPr>
        <w:pStyle w:val="a2"/>
        <w:rPr>
          <w:rFonts w:ascii="Times New Roman" w:hAnsi="Times New Roman" w:cs="Times New Roman"/>
          <w:sz w:val="24"/>
          <w:szCs w:val="24"/>
        </w:rPr>
      </w:pPr>
      <w:bookmarkStart w:id="32" w:name="sub_10"/>
      <w:bookmarkEnd w:id="31"/>
    </w:p>
    <w:p w:rsidR="00E54D88" w:rsidRPr="00B20B3E" w:rsidRDefault="00E54D88" w:rsidP="00FA39DD">
      <w:pPr>
        <w:pStyle w:val="a2"/>
        <w:rPr>
          <w:rFonts w:ascii="Times New Roman" w:hAnsi="Times New Roman" w:cs="Times New Roman"/>
          <w:b/>
          <w:sz w:val="24"/>
          <w:szCs w:val="24"/>
        </w:rPr>
      </w:pPr>
      <w:r w:rsidRPr="00B20B3E">
        <w:rPr>
          <w:rStyle w:val="a1"/>
          <w:rFonts w:ascii="Times New Roman" w:hAnsi="Times New Roman" w:cs="Times New Roman"/>
          <w:bCs/>
          <w:sz w:val="24"/>
          <w:szCs w:val="24"/>
        </w:rPr>
        <w:t>Статья 10.</w:t>
      </w:r>
      <w:r w:rsidRPr="00B20B3E">
        <w:rPr>
          <w:rStyle w:val="a1"/>
          <w:rFonts w:ascii="Times New Roman" w:hAnsi="Times New Roman" w:cs="Times New Roman"/>
          <w:b w:val="0"/>
          <w:bCs/>
          <w:sz w:val="24"/>
          <w:szCs w:val="24"/>
        </w:rPr>
        <w:t xml:space="preserve"> </w:t>
      </w:r>
      <w:r w:rsidRPr="00B20B3E">
        <w:rPr>
          <w:rFonts w:ascii="Times New Roman" w:hAnsi="Times New Roman" w:cs="Times New Roman"/>
          <w:b/>
          <w:sz w:val="24"/>
          <w:szCs w:val="24"/>
        </w:rPr>
        <w:t>Ограничения, связанные с муниципальной службой</w:t>
      </w:r>
    </w:p>
    <w:bookmarkEnd w:id="32"/>
    <w:p w:rsidR="00E54D88" w:rsidRDefault="00E54D88" w:rsidP="00FA39DD"/>
    <w:p w:rsidR="00E54D88" w:rsidRPr="00447235" w:rsidRDefault="00E54D88" w:rsidP="00FA39DD">
      <w:pPr>
        <w:ind w:firstLine="708"/>
        <w:jc w:val="both"/>
      </w:pPr>
      <w:bookmarkStart w:id="33" w:name="sub_110"/>
      <w:r w:rsidRPr="00447235">
        <w:rPr>
          <w:rFonts w:eastAsia="SimSun"/>
        </w:rPr>
        <w:t xml:space="preserve">1.  </w:t>
      </w:r>
      <w:r w:rsidRPr="00447235">
        <w:t>В соответствии с Федеральным законом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случаях:</w:t>
      </w:r>
    </w:p>
    <w:p w:rsidR="00E54D88" w:rsidRPr="00447235" w:rsidRDefault="00E54D88" w:rsidP="00FA39DD">
      <w:pPr>
        <w:jc w:val="both"/>
      </w:pPr>
      <w:r>
        <w:tab/>
      </w:r>
      <w:r w:rsidRPr="00447235">
        <w:t>1) признания его недееспособным или ограниченно дееспособным решением суда, вступившим в законную силу;</w:t>
      </w:r>
    </w:p>
    <w:p w:rsidR="00E54D88" w:rsidRDefault="00E54D88" w:rsidP="00FA39DD">
      <w:pPr>
        <w:ind w:firstLine="708"/>
        <w:jc w:val="both"/>
      </w:pPr>
      <w:bookmarkStart w:id="34" w:name="sub_120"/>
      <w:bookmarkEnd w:id="33"/>
      <w:r w:rsidRPr="00447235">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t>;</w:t>
      </w:r>
    </w:p>
    <w:p w:rsidR="00E54D88" w:rsidRPr="00D72ADA" w:rsidRDefault="00E54D88" w:rsidP="00FA39DD">
      <w:pPr>
        <w:ind w:firstLine="708"/>
        <w:jc w:val="both"/>
      </w:pPr>
      <w:bookmarkStart w:id="35" w:name="sub_130"/>
      <w:bookmarkEnd w:id="34"/>
      <w: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sidRPr="00D72ADA">
        <w:t>муниципальным служащим должности муниципальной службы связано с использованием таких сведений;</w:t>
      </w:r>
    </w:p>
    <w:p w:rsidR="00E54D88" w:rsidRPr="00D72ADA" w:rsidRDefault="00E54D88" w:rsidP="00FA39DD">
      <w:pPr>
        <w:ind w:firstLine="708"/>
        <w:jc w:val="both"/>
      </w:pPr>
      <w:bookmarkStart w:id="36" w:name="sub_140"/>
      <w:bookmarkEnd w:id="35"/>
      <w:r w:rsidRPr="00D72ADA">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54D88" w:rsidRPr="00447235" w:rsidRDefault="00E54D88" w:rsidP="00FA39DD">
      <w:pPr>
        <w:ind w:firstLine="708"/>
        <w:jc w:val="both"/>
      </w:pPr>
      <w:bookmarkStart w:id="37" w:name="sub_160"/>
      <w:bookmarkEnd w:id="36"/>
      <w:r w:rsidRPr="00D72ADA">
        <w:t>5)</w:t>
      </w:r>
      <w:r w:rsidRPr="00D72ADA">
        <w:rPr>
          <w:rFonts w:eastAsia="SimSun"/>
        </w:rPr>
        <w:t xml:space="preserve">   </w:t>
      </w:r>
      <w:r w:rsidRPr="00D72ADA">
        <w:t>близкого родства или свойства (родители</w:t>
      </w:r>
      <w:r w:rsidRPr="00447235">
        <w:t>, супруги, дети, братья, сестры, а также братья, сестры, родители, дети супругов и супруги детей) с главой муниципального образования</w:t>
      </w:r>
      <w:r>
        <w:t xml:space="preserve"> </w:t>
      </w:r>
      <w:r>
        <w:rPr>
          <w:color w:val="000000"/>
        </w:rPr>
        <w:t>Дугдинского сельсовета</w:t>
      </w:r>
      <w:r w:rsidRPr="00447235">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54D88" w:rsidRDefault="00E54D88" w:rsidP="00FA39DD">
      <w:pPr>
        <w:ind w:firstLine="708"/>
        <w:jc w:val="both"/>
      </w:pPr>
      <w:r w:rsidRPr="00447235">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w:t>
      </w:r>
      <w:r>
        <w:t xml:space="preserve">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54D88" w:rsidRPr="00447235" w:rsidRDefault="00E54D88" w:rsidP="00FA39DD">
      <w:pPr>
        <w:ind w:firstLine="708"/>
        <w:jc w:val="both"/>
      </w:pPr>
      <w:bookmarkStart w:id="38" w:name="sub_170"/>
      <w:bookmarkEnd w:id="37"/>
      <w: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w:t>
      </w:r>
      <w:r w:rsidRPr="00447235">
        <w:t>иностранный гражданин имеет право находиться на муниципальной службе;</w:t>
      </w:r>
    </w:p>
    <w:p w:rsidR="00E54D88" w:rsidRPr="00447235" w:rsidRDefault="00E54D88" w:rsidP="00FA39DD">
      <w:pPr>
        <w:ind w:firstLine="708"/>
        <w:jc w:val="both"/>
      </w:pPr>
      <w:bookmarkStart w:id="39" w:name="sub_180"/>
      <w:bookmarkEnd w:id="38"/>
      <w:r w:rsidRPr="00447235">
        <w:t>8) представления подложных документов или заведомо ложных сведений при поступлении на муниципальную службу;</w:t>
      </w:r>
    </w:p>
    <w:bookmarkEnd w:id="39"/>
    <w:p w:rsidR="00E54D88" w:rsidRDefault="00E54D88" w:rsidP="00FA39DD">
      <w:pPr>
        <w:ind w:firstLine="708"/>
        <w:jc w:val="both"/>
      </w:pPr>
      <w:r w:rsidRPr="00447235">
        <w:rPr>
          <w:rFonts w:eastAsia="SimSun"/>
        </w:rPr>
        <w:t xml:space="preserve">9)  </w:t>
      </w:r>
      <w:r w:rsidRPr="00704BE9">
        <w:t xml:space="preserve">непредставления предусмотренных </w:t>
      </w:r>
      <w:hyperlink r:id="rId7" w:history="1">
        <w:r w:rsidRPr="00704BE9">
          <w:t>Федеральным законом</w:t>
        </w:r>
      </w:hyperlink>
      <w:r w:rsidRPr="00704BE9">
        <w:t xml:space="preserve"> «О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w:t>
      </w:r>
      <w:r>
        <w:t>уплении на муниципальную службу;</w:t>
      </w:r>
    </w:p>
    <w:p w:rsidR="00E54D88" w:rsidRDefault="00E54D88" w:rsidP="00FA39DD">
      <w:pPr>
        <w:ind w:firstLine="708"/>
        <w:jc w:val="both"/>
      </w:pPr>
      <w:r w:rsidRPr="00763B56">
        <w:t xml:space="preserve">9.1) непредставления сведений, предусмотренных статьей </w:t>
      </w:r>
      <w:r>
        <w:t>13.(1) настоящего Положения</w:t>
      </w:r>
      <w:r w:rsidRPr="00763B56">
        <w:t>;</w:t>
      </w:r>
    </w:p>
    <w:p w:rsidR="00E54D88" w:rsidRPr="005E2123" w:rsidRDefault="00E54D88" w:rsidP="00FA39DD">
      <w:pPr>
        <w:ind w:firstLine="708"/>
        <w:jc w:val="both"/>
        <w:rPr>
          <w:sz w:val="22"/>
        </w:rPr>
      </w:pPr>
      <w:r w:rsidRPr="005E2123">
        <w:rPr>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54D88" w:rsidRPr="00704BE9" w:rsidRDefault="00E54D88" w:rsidP="00FA39DD">
      <w:pPr>
        <w:ind w:firstLine="708"/>
        <w:jc w:val="both"/>
      </w:pPr>
      <w:r w:rsidRPr="00704BE9">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w:t>
      </w:r>
      <w:r>
        <w:t xml:space="preserve"> и супруги детей</w:t>
      </w:r>
      <w:r w:rsidRPr="00704BE9">
        <w:t>) с главой муниципального образования.</w:t>
      </w:r>
    </w:p>
    <w:p w:rsidR="00E54D88" w:rsidRDefault="00E54D88" w:rsidP="00FA39DD">
      <w:pPr>
        <w:pStyle w:val="a2"/>
        <w:rPr>
          <w:rStyle w:val="a1"/>
          <w:bCs/>
        </w:rPr>
      </w:pPr>
      <w:bookmarkStart w:id="40" w:name="sub_11"/>
    </w:p>
    <w:p w:rsidR="00E54D88" w:rsidRDefault="00E54D88" w:rsidP="00FA39DD">
      <w:pPr>
        <w:pStyle w:val="a2"/>
        <w:rPr>
          <w:rStyle w:val="a1"/>
          <w:bCs/>
        </w:rPr>
      </w:pPr>
    </w:p>
    <w:p w:rsidR="00E54D88" w:rsidRPr="00B20B3E" w:rsidRDefault="00E54D88" w:rsidP="00FA39DD">
      <w:pPr>
        <w:pStyle w:val="a2"/>
        <w:rPr>
          <w:rFonts w:ascii="Times New Roman" w:hAnsi="Times New Roman" w:cs="Times New Roman"/>
          <w:b/>
          <w:sz w:val="24"/>
          <w:szCs w:val="24"/>
        </w:rPr>
      </w:pPr>
      <w:r w:rsidRPr="00B20B3E">
        <w:rPr>
          <w:rStyle w:val="a1"/>
          <w:rFonts w:ascii="Times New Roman" w:hAnsi="Times New Roman" w:cs="Times New Roman"/>
          <w:bCs/>
          <w:sz w:val="24"/>
          <w:szCs w:val="24"/>
        </w:rPr>
        <w:t>Статья 11.</w:t>
      </w:r>
      <w:r w:rsidRPr="00B20B3E">
        <w:rPr>
          <w:rStyle w:val="a1"/>
          <w:rFonts w:ascii="Times New Roman" w:hAnsi="Times New Roman" w:cs="Times New Roman"/>
          <w:b w:val="0"/>
          <w:bCs/>
          <w:sz w:val="24"/>
          <w:szCs w:val="24"/>
        </w:rPr>
        <w:t xml:space="preserve"> </w:t>
      </w:r>
      <w:r w:rsidRPr="00B20B3E">
        <w:rPr>
          <w:rFonts w:ascii="Times New Roman" w:hAnsi="Times New Roman" w:cs="Times New Roman"/>
          <w:b/>
          <w:sz w:val="24"/>
          <w:szCs w:val="24"/>
        </w:rPr>
        <w:t>Предельный возраст нахождения на муниципальной службе</w:t>
      </w:r>
    </w:p>
    <w:bookmarkEnd w:id="40"/>
    <w:p w:rsidR="00E54D88" w:rsidRDefault="00E54D88" w:rsidP="00FA39DD"/>
    <w:p w:rsidR="00E54D88" w:rsidRDefault="00E54D88" w:rsidP="00FA39DD">
      <w:pPr>
        <w:ind w:firstLine="708"/>
        <w:jc w:val="both"/>
      </w:pPr>
      <w: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54D88" w:rsidRDefault="00E54D88" w:rsidP="00FA39DD">
      <w:pPr>
        <w:pStyle w:val="a2"/>
        <w:rPr>
          <w:rStyle w:val="a1"/>
          <w:rFonts w:ascii="Times New Roman" w:hAnsi="Times New Roman" w:cs="Times New Roman"/>
          <w:bCs/>
          <w:sz w:val="24"/>
          <w:szCs w:val="24"/>
        </w:rPr>
      </w:pPr>
      <w:bookmarkStart w:id="41" w:name="sub_12"/>
    </w:p>
    <w:p w:rsidR="00E54D88" w:rsidRPr="005E1D02" w:rsidRDefault="00E54D88" w:rsidP="00FA39DD">
      <w:pPr>
        <w:pStyle w:val="a2"/>
        <w:rPr>
          <w:rFonts w:ascii="Times New Roman" w:hAnsi="Times New Roman" w:cs="Times New Roman"/>
        </w:rPr>
      </w:pPr>
      <w:r w:rsidRPr="005E1D02">
        <w:rPr>
          <w:rStyle w:val="a1"/>
          <w:rFonts w:ascii="Times New Roman" w:hAnsi="Times New Roman" w:cs="Times New Roman"/>
          <w:bCs/>
          <w:sz w:val="24"/>
          <w:szCs w:val="24"/>
        </w:rPr>
        <w:t>Статья 12</w:t>
      </w:r>
      <w:r w:rsidRPr="005E1D02">
        <w:rPr>
          <w:rStyle w:val="a1"/>
          <w:rFonts w:ascii="Times New Roman" w:hAnsi="Times New Roman" w:cs="Times New Roman"/>
          <w:b w:val="0"/>
          <w:bCs/>
          <w:sz w:val="24"/>
          <w:szCs w:val="24"/>
        </w:rPr>
        <w:t>.</w:t>
      </w:r>
      <w:r w:rsidRPr="005E1D02">
        <w:rPr>
          <w:rStyle w:val="a1"/>
          <w:rFonts w:ascii="Times New Roman" w:hAnsi="Times New Roman" w:cs="Times New Roman"/>
          <w:bCs/>
        </w:rPr>
        <w:t xml:space="preserve"> </w:t>
      </w:r>
      <w:r w:rsidRPr="005E1D02">
        <w:rPr>
          <w:rFonts w:ascii="Times New Roman" w:hAnsi="Times New Roman" w:cs="Times New Roman"/>
          <w:b/>
          <w:sz w:val="24"/>
          <w:szCs w:val="24"/>
        </w:rPr>
        <w:t>Запреты, связанные с муниципальной службой</w:t>
      </w:r>
    </w:p>
    <w:bookmarkEnd w:id="41"/>
    <w:p w:rsidR="00E54D88" w:rsidRDefault="00E54D88" w:rsidP="00FA39DD"/>
    <w:p w:rsidR="00E54D88" w:rsidRDefault="00E54D88" w:rsidP="00FA39DD">
      <w:pPr>
        <w:ind w:firstLine="708"/>
        <w:jc w:val="both"/>
      </w:pPr>
      <w:bookmarkStart w:id="42" w:name="sub_121"/>
      <w:r>
        <w:t>1. В связи с прохождением муниципальной службы муниципальному служащему запрещается:</w:t>
      </w:r>
    </w:p>
    <w:p w:rsidR="00E54D88" w:rsidRDefault="00E54D88" w:rsidP="00FA39DD">
      <w:pPr>
        <w:ind w:firstLine="708"/>
        <w:jc w:val="both"/>
      </w:pPr>
      <w:bookmarkStart w:id="43" w:name="sub_1211"/>
      <w:bookmarkEnd w:id="42"/>
      <w:r w:rsidRPr="00881930">
        <w:t>1)</w:t>
      </w:r>
      <w:r w:rsidRPr="00881930">
        <w:rPr>
          <w:color w:val="FF0000"/>
        </w:rPr>
        <w:t xml:space="preserve"> </w:t>
      </w:r>
      <w:r w:rsidRPr="00C40AA0">
        <w:rPr>
          <w:b/>
          <w:i/>
          <w:color w:val="FF0000"/>
        </w:rPr>
        <w:t>утратил силу;</w:t>
      </w:r>
    </w:p>
    <w:p w:rsidR="00E54D88" w:rsidRDefault="00E54D88" w:rsidP="00FA39DD">
      <w:pPr>
        <w:ind w:firstLine="708"/>
        <w:jc w:val="both"/>
      </w:pPr>
      <w:bookmarkStart w:id="44" w:name="sub_1212"/>
      <w:bookmarkEnd w:id="43"/>
      <w:r>
        <w:t>2) замещать должность муниципальной службы в случае:</w:t>
      </w:r>
    </w:p>
    <w:p w:rsidR="00E54D88" w:rsidRDefault="00E54D88" w:rsidP="00FA39DD">
      <w:pPr>
        <w:ind w:firstLine="708"/>
        <w:jc w:val="both"/>
      </w:pPr>
      <w:bookmarkStart w:id="45" w:name="sub_12121"/>
      <w:bookmarkEnd w:id="44"/>
      <w:r>
        <w:t>а) избрания или назначения на государственную должность Российской Федерации либо на государственную должность области, а также в случае назначения на должность государственной службы;</w:t>
      </w:r>
    </w:p>
    <w:p w:rsidR="00E54D88" w:rsidRDefault="00E54D88" w:rsidP="00FA39DD">
      <w:pPr>
        <w:ind w:firstLine="708"/>
        <w:jc w:val="both"/>
      </w:pPr>
      <w:bookmarkStart w:id="46" w:name="sub_12122"/>
      <w:bookmarkEnd w:id="45"/>
      <w:r>
        <w:t>б) избрания или назначения на муниципальную должность;</w:t>
      </w:r>
    </w:p>
    <w:p w:rsidR="00E54D88" w:rsidRDefault="00E54D88" w:rsidP="00FA39DD">
      <w:pPr>
        <w:ind w:firstLine="708"/>
        <w:jc w:val="both"/>
      </w:pPr>
      <w:bookmarkStart w:id="47" w:name="sub_12123"/>
      <w:bookmarkEnd w:id="46"/>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области;</w:t>
      </w:r>
    </w:p>
    <w:p w:rsidR="00E54D88" w:rsidRDefault="00E54D88" w:rsidP="00FA39DD">
      <w:pPr>
        <w:ind w:firstLine="708"/>
        <w:jc w:val="both"/>
      </w:pPr>
      <w:bookmarkStart w:id="48" w:name="sub_1214"/>
      <w:bookmarkEnd w:id="47"/>
      <w:r w:rsidRPr="0082226C">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54D88" w:rsidRDefault="00E54D88" w:rsidP="00FA39DD">
      <w:pPr>
        <w:ind w:firstLine="708"/>
        <w:jc w:val="both"/>
      </w:pPr>
      <w:r>
        <w:t>4) быть поверенным или представителем по делам третьих лиц в органе местного самоуправления области, избирательной комиссии муниципального образования области,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54D88" w:rsidRDefault="00E54D88" w:rsidP="00FA39DD">
      <w:pPr>
        <w:ind w:firstLine="708"/>
        <w:jc w:val="both"/>
      </w:pPr>
      <w:bookmarkStart w:id="49" w:name="sub_1215"/>
      <w:bookmarkEnd w:id="48"/>
      <w:r>
        <w:t>5)</w:t>
      </w:r>
      <w:bookmarkStart w:id="50" w:name="sub_1216"/>
      <w:bookmarkEnd w:id="49"/>
      <w:r>
        <w:t xml:space="preserve"> </w:t>
      </w:r>
      <w:r w:rsidRPr="00881930">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w:t>
      </w:r>
      <w:r>
        <w:rPr>
          <w:color w:val="000000"/>
        </w:rPr>
        <w:t>Дугдинского сельсовета</w:t>
      </w:r>
      <w:r w:rsidRPr="00881930">
        <w:t xml:space="preserve"> Зейского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w:t>
      </w:r>
      <w:r>
        <w:t>ми актами Российской Федерации</w:t>
      </w:r>
      <w:r w:rsidRPr="00881930">
        <w:t>;</w:t>
      </w:r>
    </w:p>
    <w:p w:rsidR="00E54D88" w:rsidRDefault="00E54D88" w:rsidP="00FA39DD">
      <w:pPr>
        <w:ind w:firstLine="708"/>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области с органами местного самоуправления, избирательными комиссиями других муниципальных образований области,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54D88" w:rsidRPr="00B25656" w:rsidRDefault="00E54D88" w:rsidP="00FA39DD">
      <w:pPr>
        <w:ind w:firstLine="708"/>
        <w:jc w:val="both"/>
      </w:pPr>
      <w:bookmarkStart w:id="51" w:name="sub_1217"/>
      <w:bookmarkEnd w:id="50"/>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54D88" w:rsidRPr="00B25656" w:rsidRDefault="00E54D88" w:rsidP="00FA39DD">
      <w:pPr>
        <w:ind w:firstLine="708"/>
        <w:jc w:val="both"/>
      </w:pPr>
      <w:bookmarkStart w:id="52" w:name="sub_1218"/>
      <w:bookmarkEnd w:id="51"/>
      <w:r w:rsidRPr="00B25656">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54D88" w:rsidRPr="00B25656" w:rsidRDefault="00E54D88" w:rsidP="00FA39DD">
      <w:pPr>
        <w:ind w:firstLine="708"/>
        <w:jc w:val="both"/>
      </w:pPr>
      <w:bookmarkStart w:id="53" w:name="sub_1219"/>
      <w:bookmarkEnd w:id="52"/>
      <w:r w:rsidRPr="00B25656">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области и их руководителей, если это не входит в его должностные обязанности;</w:t>
      </w:r>
    </w:p>
    <w:p w:rsidR="00E54D88" w:rsidRPr="00B25656" w:rsidRDefault="00E54D88" w:rsidP="00FA39DD">
      <w:pPr>
        <w:ind w:firstLine="708"/>
        <w:jc w:val="both"/>
      </w:pPr>
      <w:bookmarkStart w:id="54" w:name="sub_1210"/>
      <w:bookmarkEnd w:id="53"/>
      <w:r w:rsidRPr="00B25656">
        <w:t xml:space="preserve">10) принимать без письменного разрешения главы </w:t>
      </w:r>
      <w:r>
        <w:rPr>
          <w:color w:val="000000"/>
        </w:rPr>
        <w:t>Дугдинского сельсовета</w:t>
      </w:r>
      <w:r w:rsidRPr="00B25656">
        <w:t xml:space="preserve"> награды, почетные и специальные звания (за исключением научных) иностранных государств, международных организаций</w:t>
      </w:r>
      <w:r w:rsidRPr="00B25656">
        <w:rPr>
          <w:rFonts w:eastAsia="SimSun"/>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4D88" w:rsidRPr="00B25656" w:rsidRDefault="00E54D88" w:rsidP="00FA39DD">
      <w:pPr>
        <w:ind w:firstLine="708"/>
        <w:jc w:val="both"/>
      </w:pPr>
      <w:bookmarkStart w:id="55" w:name="sub_12011"/>
      <w:bookmarkEnd w:id="54"/>
      <w:r w:rsidRPr="00B25656">
        <w:t>11) использовать преимущества должностного положения для предвыборной агитации, а также для агитации по вопросам референдума;</w:t>
      </w:r>
    </w:p>
    <w:p w:rsidR="00E54D88" w:rsidRPr="00B25656" w:rsidRDefault="00E54D88" w:rsidP="00FA39DD">
      <w:pPr>
        <w:ind w:firstLine="708"/>
        <w:jc w:val="both"/>
      </w:pPr>
      <w:bookmarkStart w:id="56" w:name="sub_12012"/>
      <w:bookmarkEnd w:id="55"/>
      <w:r w:rsidRPr="00B25656">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54D88" w:rsidRPr="00B25656" w:rsidRDefault="00E54D88" w:rsidP="00FA39DD">
      <w:pPr>
        <w:ind w:firstLine="708"/>
        <w:jc w:val="both"/>
      </w:pPr>
      <w:bookmarkStart w:id="57" w:name="sub_12013"/>
      <w:bookmarkEnd w:id="56"/>
      <w:r w:rsidRPr="00B25656">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54D88" w:rsidRPr="00B25656" w:rsidRDefault="00E54D88" w:rsidP="00FA39DD">
      <w:pPr>
        <w:ind w:firstLine="708"/>
        <w:jc w:val="both"/>
      </w:pPr>
      <w:bookmarkStart w:id="58" w:name="sub_12014"/>
      <w:bookmarkEnd w:id="57"/>
      <w:r w:rsidRPr="00B25656">
        <w:t>14) прекращать исполнение должностных обязанностей в целях урегулирования трудового спора;</w:t>
      </w:r>
    </w:p>
    <w:p w:rsidR="00E54D88" w:rsidRPr="00B25656" w:rsidRDefault="00E54D88" w:rsidP="00FA39DD">
      <w:pPr>
        <w:ind w:firstLine="708"/>
        <w:jc w:val="both"/>
      </w:pPr>
      <w:bookmarkStart w:id="59" w:name="sub_12015"/>
      <w:bookmarkEnd w:id="58"/>
      <w:r w:rsidRPr="00B25656">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4D88" w:rsidRPr="00B25656" w:rsidRDefault="00E54D88" w:rsidP="00FA39DD">
      <w:pPr>
        <w:ind w:firstLine="708"/>
        <w:jc w:val="both"/>
      </w:pPr>
      <w:bookmarkStart w:id="60" w:name="sub_12016"/>
      <w:bookmarkEnd w:id="59"/>
      <w:r w:rsidRPr="00B25656">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4D88" w:rsidRPr="00B25656" w:rsidRDefault="00E54D88" w:rsidP="00FA39DD">
      <w:pPr>
        <w:ind w:firstLine="720"/>
        <w:jc w:val="both"/>
      </w:pPr>
      <w:bookmarkStart w:id="61" w:name="sub_122"/>
      <w:bookmarkEnd w:id="60"/>
      <w:r w:rsidRPr="00B25656">
        <w:t>2.</w:t>
      </w:r>
      <w:r w:rsidRPr="00B25656">
        <w:rPr>
          <w:b/>
        </w:rPr>
        <w:t xml:space="preserve"> </w:t>
      </w:r>
      <w:r w:rsidRPr="00B25656">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4D88" w:rsidRPr="00B25656" w:rsidRDefault="00E54D88" w:rsidP="00FA39DD">
      <w:pPr>
        <w:ind w:firstLine="708"/>
        <w:jc w:val="both"/>
      </w:pPr>
      <w:r w:rsidRPr="00B25656">
        <w:t>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4D88" w:rsidRPr="00B25656" w:rsidRDefault="00E54D88" w:rsidP="00FA39DD">
      <w:pPr>
        <w:ind w:firstLine="720"/>
        <w:jc w:val="both"/>
      </w:pPr>
      <w:r w:rsidRPr="00B25656">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4D88" w:rsidRPr="00B25656" w:rsidRDefault="00E54D88" w:rsidP="00FA39DD">
      <w:pPr>
        <w:ind w:firstLine="720"/>
        <w:jc w:val="both"/>
      </w:pPr>
      <w:r w:rsidRPr="00B25656">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54D88" w:rsidRPr="00B25656" w:rsidRDefault="00E54D88" w:rsidP="00FA39DD">
      <w:pPr>
        <w:ind w:firstLine="720"/>
        <w:jc w:val="both"/>
      </w:pPr>
    </w:p>
    <w:p w:rsidR="00E54D88" w:rsidRDefault="00E54D88" w:rsidP="00FA39DD">
      <w:pPr>
        <w:ind w:left="1612" w:hanging="892"/>
        <w:jc w:val="both"/>
        <w:rPr>
          <w:b/>
        </w:rPr>
      </w:pPr>
      <w:r w:rsidRPr="00B25656">
        <w:rPr>
          <w:b/>
          <w:bCs/>
          <w:color w:val="26282F"/>
        </w:rPr>
        <w:t>Статья 12(1).</w:t>
      </w:r>
      <w:r w:rsidRPr="00B25656">
        <w:t xml:space="preserve"> </w:t>
      </w:r>
      <w:r w:rsidRPr="00B25656">
        <w:rPr>
          <w:b/>
        </w:rPr>
        <w:t xml:space="preserve">Соблюдение муниципальными служащими общих принципов </w:t>
      </w:r>
      <w:r>
        <w:rPr>
          <w:b/>
        </w:rPr>
        <w:t xml:space="preserve"> </w:t>
      </w:r>
    </w:p>
    <w:p w:rsidR="00E54D88" w:rsidRPr="00B25656" w:rsidRDefault="00E54D88" w:rsidP="00FA39DD">
      <w:pPr>
        <w:ind w:left="1612" w:hanging="892"/>
        <w:jc w:val="both"/>
        <w:rPr>
          <w:b/>
        </w:rPr>
      </w:pPr>
      <w:r>
        <w:rPr>
          <w:b/>
          <w:bCs/>
          <w:color w:val="26282F"/>
        </w:rPr>
        <w:t xml:space="preserve">                         </w:t>
      </w:r>
      <w:r w:rsidRPr="00B25656">
        <w:rPr>
          <w:b/>
        </w:rPr>
        <w:t>служебного поведения и урегулирование конфликта интересов</w:t>
      </w:r>
    </w:p>
    <w:p w:rsidR="00E54D88" w:rsidRPr="00B25656" w:rsidRDefault="00E54D88" w:rsidP="00FA39DD">
      <w:pPr>
        <w:ind w:left="1612" w:hanging="892"/>
        <w:jc w:val="both"/>
        <w:rPr>
          <w:b/>
        </w:rPr>
      </w:pPr>
    </w:p>
    <w:p w:rsidR="00E54D88" w:rsidRPr="005E2123" w:rsidRDefault="00E54D88" w:rsidP="00FA39DD">
      <w:pPr>
        <w:ind w:firstLine="709"/>
        <w:jc w:val="both"/>
      </w:pPr>
      <w:bookmarkStart w:id="62" w:name="sub_120101"/>
      <w:r w:rsidRPr="00B25656">
        <w:t>1</w:t>
      </w:r>
      <w:r w:rsidRPr="005E2123">
        <w:t xml:space="preserve">. </w:t>
      </w:r>
      <w:bookmarkStart w:id="63" w:name="sub_120102"/>
      <w:bookmarkEnd w:id="62"/>
      <w:r w:rsidRPr="005E2123">
        <w:t xml:space="preserve">Муниципальный служащий обязан соблюдать требования к служебному поведению муниципального служащего, установленные </w:t>
      </w:r>
      <w:hyperlink r:id="rId8" w:history="1">
        <w:r w:rsidRPr="005E2123">
          <w:t>Федеральным законом</w:t>
        </w:r>
      </w:hyperlink>
      <w:r w:rsidRPr="005E2123">
        <w:t xml:space="preserve"> «О муниципальной службе в Российской Федерации». </w:t>
      </w:r>
    </w:p>
    <w:p w:rsidR="00E54D88" w:rsidRPr="005E2123" w:rsidRDefault="00E54D88" w:rsidP="00FA39DD">
      <w:pPr>
        <w:ind w:firstLine="720"/>
        <w:jc w:val="both"/>
      </w:pPr>
      <w:r w:rsidRPr="005E2123">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муниципальным правовым актом, с учетом настоящей статьи образуются комиссии по соблюдению требований к служебному поведению муниципальных служащих и урегулированию конфликта интересов (далее - комиссии).</w:t>
      </w:r>
    </w:p>
    <w:p w:rsidR="00E54D88" w:rsidRPr="00B25656" w:rsidRDefault="00E54D88" w:rsidP="00FA39DD">
      <w:pPr>
        <w:ind w:firstLine="720"/>
        <w:jc w:val="both"/>
      </w:pPr>
      <w:r w:rsidRPr="00B25656">
        <w:t>2. Комиссия образуется муниципальным правовым актом. Указанным актом утверждаются состав комиссии и порядок ее работы.</w:t>
      </w:r>
    </w:p>
    <w:bookmarkEnd w:id="63"/>
    <w:p w:rsidR="00E54D88" w:rsidRPr="00B25656" w:rsidRDefault="00E54D88" w:rsidP="00FA39DD">
      <w:pPr>
        <w:ind w:firstLine="720"/>
        <w:jc w:val="both"/>
      </w:pPr>
      <w:r w:rsidRPr="00B25656">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E54D88" w:rsidRPr="00B25656" w:rsidRDefault="00E54D88" w:rsidP="00FA39DD">
      <w:pPr>
        <w:ind w:firstLine="720"/>
        <w:jc w:val="both"/>
      </w:pPr>
      <w:r w:rsidRPr="00B25656">
        <w:t xml:space="preserve">В состав комиссии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w:t>
      </w:r>
      <w:r w:rsidRPr="005E2123">
        <w:t>организаций, других организаций, приглашаемые представителем нанимателя (работодателем) в качестве независимых</w:t>
      </w:r>
      <w:r w:rsidRPr="00B25656">
        <w:t xml:space="preserve">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E54D88" w:rsidRPr="00B25656" w:rsidRDefault="00E54D88" w:rsidP="00FA39DD">
      <w:pPr>
        <w:ind w:firstLine="720"/>
        <w:jc w:val="both"/>
      </w:pPr>
      <w:bookmarkStart w:id="64" w:name="sub_120103"/>
      <w:r w:rsidRPr="00B25656">
        <w:t>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54D88" w:rsidRDefault="00E54D88" w:rsidP="00FA39DD">
      <w:pPr>
        <w:ind w:firstLine="720"/>
        <w:jc w:val="both"/>
      </w:pPr>
      <w:bookmarkStart w:id="65" w:name="sub_120104"/>
      <w:bookmarkEnd w:id="64"/>
      <w:r w:rsidRPr="00B25656">
        <w:t>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bookmarkEnd w:id="65"/>
    </w:p>
    <w:p w:rsidR="00E54D88" w:rsidRDefault="00E54D88" w:rsidP="00FA39DD">
      <w:pPr>
        <w:ind w:firstLine="720"/>
        <w:jc w:val="both"/>
      </w:pPr>
    </w:p>
    <w:p w:rsidR="00E54D88" w:rsidRDefault="00E54D88" w:rsidP="00FA39DD">
      <w:pPr>
        <w:ind w:firstLine="720"/>
        <w:jc w:val="both"/>
      </w:pPr>
    </w:p>
    <w:p w:rsidR="00E54D88" w:rsidRPr="00B25656" w:rsidRDefault="00E54D88" w:rsidP="00FA39DD">
      <w:pPr>
        <w:ind w:firstLine="720"/>
        <w:jc w:val="both"/>
      </w:pPr>
    </w:p>
    <w:p w:rsidR="00E54D88" w:rsidRDefault="00E54D88" w:rsidP="00FA39DD">
      <w:pPr>
        <w:ind w:firstLine="540"/>
        <w:jc w:val="both"/>
        <w:rPr>
          <w:rFonts w:eastAsia="SimSun"/>
          <w:b/>
        </w:rPr>
      </w:pPr>
      <w:r w:rsidRPr="003D0736">
        <w:rPr>
          <w:b/>
          <w:bCs/>
        </w:rPr>
        <w:t xml:space="preserve"> Статья 13. </w:t>
      </w:r>
      <w:bookmarkStart w:id="66" w:name="sub_132"/>
      <w:r w:rsidRPr="003D0736">
        <w:rPr>
          <w:rFonts w:eastAsia="SimSun"/>
          <w:b/>
        </w:rPr>
        <w:t xml:space="preserve">Представление сведений о доходах, расходах, об имуществе  и </w:t>
      </w:r>
    </w:p>
    <w:p w:rsidR="00E54D88" w:rsidRPr="003D0736" w:rsidRDefault="00E54D88" w:rsidP="00FA39DD">
      <w:pPr>
        <w:ind w:firstLine="540"/>
        <w:jc w:val="both"/>
        <w:rPr>
          <w:rFonts w:eastAsia="SimSun"/>
          <w:b/>
        </w:rPr>
      </w:pPr>
      <w:r>
        <w:rPr>
          <w:rFonts w:eastAsia="SimSun"/>
          <w:b/>
        </w:rPr>
        <w:t xml:space="preserve">                      </w:t>
      </w:r>
      <w:r w:rsidRPr="003D0736">
        <w:rPr>
          <w:rFonts w:eastAsia="SimSun"/>
          <w:b/>
        </w:rPr>
        <w:t>обязательствах имущественного характера</w:t>
      </w:r>
    </w:p>
    <w:p w:rsidR="00E54D88" w:rsidRPr="003D0736" w:rsidRDefault="00E54D88" w:rsidP="00FA39DD">
      <w:pPr>
        <w:ind w:firstLine="540"/>
        <w:jc w:val="both"/>
        <w:rPr>
          <w:rFonts w:eastAsia="SimSun"/>
        </w:rPr>
      </w:pPr>
    </w:p>
    <w:p w:rsidR="00E54D88" w:rsidRPr="003D0736" w:rsidRDefault="00E54D88" w:rsidP="00FA39DD">
      <w:pPr>
        <w:ind w:firstLine="540"/>
        <w:jc w:val="both"/>
      </w:pPr>
      <w:r w:rsidRPr="003D0736">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области.</w:t>
      </w:r>
    </w:p>
    <w:p w:rsidR="00E54D88" w:rsidRPr="003D0736" w:rsidRDefault="00E54D88" w:rsidP="00FA39DD">
      <w:pPr>
        <w:ind w:firstLine="540"/>
        <w:jc w:val="both"/>
      </w:pPr>
      <w:r w:rsidRPr="003D0736">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9" w:history="1">
        <w:r w:rsidRPr="003D0736">
          <w:t>порядке</w:t>
        </w:r>
      </w:hyperlink>
      <w:r w:rsidRPr="003D0736">
        <w:t xml:space="preserve"> и по </w:t>
      </w:r>
      <w:hyperlink r:id="rId10" w:history="1">
        <w:r w:rsidRPr="003D0736">
          <w:t>форме</w:t>
        </w:r>
      </w:hyperlink>
      <w:r w:rsidRPr="003D0736">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области.</w:t>
      </w:r>
    </w:p>
    <w:p w:rsidR="00E54D88" w:rsidRPr="003D0736" w:rsidRDefault="00E54D88" w:rsidP="00FA39DD">
      <w:pPr>
        <w:ind w:firstLine="720"/>
        <w:jc w:val="both"/>
      </w:pPr>
      <w:r w:rsidRPr="003D0736">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1" w:history="1">
        <w:r w:rsidRPr="003D0736">
          <w:t>Федеральным законом</w:t>
        </w:r>
      </w:hyperlink>
      <w:r w:rsidRPr="003D0736">
        <w:t xml:space="preserve"> от </w:t>
      </w:r>
      <w:r>
        <w:t>03 декабря 2012 года № 230</w:t>
      </w:r>
      <w:r w:rsidRPr="003D0736">
        <w:t xml:space="preserve">-ФЗ «О противодействии коррупции» и </w:t>
      </w:r>
      <w:hyperlink r:id="rId12" w:history="1">
        <w:r w:rsidRPr="003D0736">
          <w:t>Федеральным законом</w:t>
        </w:r>
      </w:hyperlink>
      <w:r w:rsidRPr="003D0736">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области, муниципальными правовыми актами.</w:t>
      </w:r>
    </w:p>
    <w:p w:rsidR="00E54D88" w:rsidRPr="003D0736" w:rsidRDefault="00E54D88" w:rsidP="00FA39DD">
      <w:pPr>
        <w:ind w:firstLine="720"/>
        <w:jc w:val="both"/>
      </w:pPr>
      <w:r w:rsidRPr="003D0736">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13" w:history="1">
        <w:r w:rsidRPr="003D0736">
          <w:t>государственную</w:t>
        </w:r>
      </w:hyperlink>
      <w:r w:rsidRPr="003D0736">
        <w:t xml:space="preserve"> и иную охраняемую федеральными законами тайну.</w:t>
      </w:r>
    </w:p>
    <w:p w:rsidR="00E54D88" w:rsidRPr="003D0736" w:rsidRDefault="00E54D88" w:rsidP="00FA39DD">
      <w:pPr>
        <w:ind w:firstLine="720"/>
        <w:jc w:val="both"/>
      </w:pPr>
      <w:r w:rsidRPr="003D0736">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54D88" w:rsidRPr="003D0736" w:rsidRDefault="00E54D88" w:rsidP="00FA39DD">
      <w:pPr>
        <w:ind w:firstLine="709"/>
        <w:jc w:val="both"/>
      </w:pPr>
      <w:r w:rsidRPr="003D0736">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14" w:history="1">
        <w:r w:rsidRPr="003D0736">
          <w:t>законодательством</w:t>
        </w:r>
      </w:hyperlink>
      <w:r w:rsidRPr="003D0736">
        <w:t xml:space="preserve"> Российской Федерации.</w:t>
      </w:r>
    </w:p>
    <w:p w:rsidR="00E54D88" w:rsidRPr="003D0736" w:rsidRDefault="00E54D88" w:rsidP="00FA39DD">
      <w:pPr>
        <w:ind w:firstLine="709"/>
        <w:jc w:val="both"/>
      </w:pPr>
      <w:r w:rsidRPr="003D0736">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54D88" w:rsidRDefault="00E54D88" w:rsidP="00FA39DD">
      <w:pPr>
        <w:ind w:firstLine="709"/>
        <w:jc w:val="both"/>
      </w:pPr>
      <w:r w:rsidRPr="003D0736">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области.</w:t>
      </w:r>
    </w:p>
    <w:p w:rsidR="00E54D88" w:rsidRDefault="00E54D88" w:rsidP="00FA39DD">
      <w:pPr>
        <w:pStyle w:val="ConsPlusNormal"/>
        <w:jc w:val="both"/>
        <w:rPr>
          <w:rFonts w:ascii="Times New Roman" w:hAnsi="Times New Roman" w:cs="Times New Roman"/>
          <w:sz w:val="24"/>
          <w:szCs w:val="24"/>
        </w:rPr>
      </w:pPr>
      <w:r>
        <w:t>7.</w:t>
      </w:r>
      <w:r w:rsidRPr="008D310F">
        <w:rPr>
          <w:rFonts w:ascii="Times New Roman" w:hAnsi="Times New Roman" w:cs="Times New Roman"/>
          <w:sz w:val="24"/>
          <w:szCs w:val="24"/>
        </w:rPr>
        <w:t xml:space="preserve"> </w:t>
      </w:r>
      <w:r w:rsidRPr="0082226C">
        <w:rPr>
          <w:rFonts w:ascii="Times New Roman" w:hAnsi="Times New Roman" w:cs="Times New Roman"/>
          <w:sz w:val="24"/>
          <w:szCs w:val="24"/>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54D88" w:rsidRPr="0082226C" w:rsidRDefault="00E54D88" w:rsidP="00FA39DD">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8D310F">
        <w:rPr>
          <w:rFonts w:ascii="Times New Roman" w:hAnsi="Times New Roman" w:cs="Times New Roman"/>
          <w:sz w:val="24"/>
          <w:szCs w:val="24"/>
        </w:rPr>
        <w:t xml:space="preserve"> </w:t>
      </w:r>
      <w:r w:rsidRPr="0082226C">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54D88" w:rsidRPr="0082226C" w:rsidRDefault="00E54D88" w:rsidP="00FA39DD">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8D310F">
        <w:rPr>
          <w:rFonts w:ascii="Times New Roman" w:hAnsi="Times New Roman" w:cs="Times New Roman"/>
          <w:sz w:val="24"/>
          <w:szCs w:val="24"/>
        </w:rPr>
        <w:t xml:space="preserve"> </w:t>
      </w:r>
      <w:r w:rsidRPr="0082226C">
        <w:rPr>
          <w:rFonts w:ascii="Times New Roman" w:hAnsi="Times New Roman" w:cs="Times New Roman"/>
          <w:sz w:val="24"/>
          <w:szCs w:val="24"/>
        </w:rPr>
        <w:t>Проверка достоверности и полноты сведений о доходах, расходах, об имуществе и обязательствах имущественного характера, представ</w:t>
      </w:r>
      <w:r>
        <w:rPr>
          <w:rFonts w:ascii="Times New Roman" w:hAnsi="Times New Roman" w:cs="Times New Roman"/>
          <w:sz w:val="24"/>
          <w:szCs w:val="24"/>
        </w:rPr>
        <w:t>ляемых в соответствии с частью 7</w:t>
      </w:r>
      <w:r w:rsidRPr="0082226C">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54D88" w:rsidRPr="004F0880" w:rsidRDefault="00E54D88" w:rsidP="00FA39DD">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Pr="008D310F">
        <w:rPr>
          <w:rFonts w:ascii="Times New Roman" w:hAnsi="Times New Roman" w:cs="Times New Roman"/>
          <w:sz w:val="24"/>
          <w:szCs w:val="24"/>
        </w:rPr>
        <w:t xml:space="preserve"> </w:t>
      </w:r>
      <w:r w:rsidRPr="0082226C">
        <w:rPr>
          <w:rFonts w:ascii="Times New Roman" w:hAnsi="Times New Roman" w:cs="Times New Roman"/>
          <w:sz w:val="24"/>
          <w:szCs w:val="24"/>
        </w:rPr>
        <w:t>При выявлении в результате проверки, осуществленной в с</w:t>
      </w:r>
      <w:r>
        <w:rPr>
          <w:rFonts w:ascii="Times New Roman" w:hAnsi="Times New Roman" w:cs="Times New Roman"/>
          <w:sz w:val="24"/>
          <w:szCs w:val="24"/>
        </w:rPr>
        <w:t>оответствии с частью 9</w:t>
      </w:r>
      <w:r w:rsidRPr="0082226C">
        <w:rPr>
          <w:rFonts w:ascii="Times New Roman" w:hAnsi="Times New Roman" w:cs="Times New Roman"/>
          <w:sz w:val="24"/>
          <w:szCs w:val="24"/>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54D88" w:rsidRPr="0082226C" w:rsidRDefault="00E54D88" w:rsidP="00FA39DD">
      <w:pPr>
        <w:pStyle w:val="ConsPlusNormal"/>
        <w:jc w:val="both"/>
        <w:rPr>
          <w:rFonts w:ascii="Times New Roman" w:hAnsi="Times New Roman" w:cs="Times New Roman"/>
          <w:sz w:val="24"/>
          <w:szCs w:val="24"/>
        </w:rPr>
      </w:pPr>
    </w:p>
    <w:p w:rsidR="00E54D88" w:rsidRPr="003D0736" w:rsidRDefault="00E54D88" w:rsidP="00FA39DD">
      <w:pPr>
        <w:ind w:firstLine="709"/>
        <w:jc w:val="both"/>
      </w:pPr>
    </w:p>
    <w:p w:rsidR="00E54D88" w:rsidRDefault="00E54D88" w:rsidP="00FA39DD">
      <w:pPr>
        <w:ind w:left="1612" w:hanging="892"/>
        <w:jc w:val="both"/>
      </w:pPr>
    </w:p>
    <w:p w:rsidR="00E54D88" w:rsidRDefault="00E54D88" w:rsidP="00FA39DD">
      <w:pPr>
        <w:autoSpaceDE w:val="0"/>
        <w:autoSpaceDN w:val="0"/>
        <w:adjustRightInd w:val="0"/>
        <w:ind w:firstLine="709"/>
        <w:rPr>
          <w:b/>
          <w:lang w:eastAsia="en-US"/>
        </w:rPr>
      </w:pPr>
      <w:r w:rsidRPr="00350EFD">
        <w:rPr>
          <w:b/>
          <w:lang w:eastAsia="en-US"/>
        </w:rPr>
        <w:t>Статья</w:t>
      </w:r>
      <w:r w:rsidRPr="00350EFD">
        <w:rPr>
          <w:lang w:eastAsia="en-US"/>
        </w:rPr>
        <w:t xml:space="preserve"> </w:t>
      </w:r>
      <w:r>
        <w:rPr>
          <w:b/>
          <w:lang w:eastAsia="en-US"/>
        </w:rPr>
        <w:t>13(1).</w:t>
      </w:r>
      <w:r w:rsidRPr="00350EFD">
        <w:rPr>
          <w:b/>
          <w:lang w:eastAsia="en-US"/>
        </w:rPr>
        <w:t xml:space="preserve">  Представление сведений о размещении </w:t>
      </w:r>
      <w:r>
        <w:rPr>
          <w:b/>
          <w:lang w:eastAsia="en-US"/>
        </w:rPr>
        <w:t xml:space="preserve"> </w:t>
      </w:r>
      <w:r w:rsidRPr="00350EFD">
        <w:rPr>
          <w:b/>
          <w:lang w:eastAsia="en-US"/>
        </w:rPr>
        <w:t xml:space="preserve">информации в </w:t>
      </w:r>
      <w:r>
        <w:rPr>
          <w:b/>
          <w:lang w:eastAsia="en-US"/>
        </w:rPr>
        <w:t xml:space="preserve"> </w:t>
      </w:r>
    </w:p>
    <w:p w:rsidR="00E54D88" w:rsidRDefault="00E54D88" w:rsidP="00FA39DD">
      <w:pPr>
        <w:autoSpaceDE w:val="0"/>
        <w:autoSpaceDN w:val="0"/>
        <w:adjustRightInd w:val="0"/>
        <w:ind w:firstLine="709"/>
        <w:rPr>
          <w:b/>
          <w:lang w:eastAsia="en-US"/>
        </w:rPr>
      </w:pPr>
      <w:r>
        <w:rPr>
          <w:b/>
          <w:lang w:eastAsia="en-US"/>
        </w:rPr>
        <w:t xml:space="preserve">                            </w:t>
      </w:r>
      <w:r w:rsidRPr="00350EFD">
        <w:rPr>
          <w:b/>
          <w:lang w:eastAsia="en-US"/>
        </w:rPr>
        <w:t>информационно-телекоммуникационной сети «Интернет»</w:t>
      </w:r>
    </w:p>
    <w:p w:rsidR="00E54D88" w:rsidRPr="00350EFD" w:rsidRDefault="00E54D88" w:rsidP="00FA39DD">
      <w:pPr>
        <w:autoSpaceDE w:val="0"/>
        <w:autoSpaceDN w:val="0"/>
        <w:adjustRightInd w:val="0"/>
        <w:ind w:firstLine="709"/>
        <w:rPr>
          <w:rFonts w:ascii="Arial" w:hAnsi="Arial" w:cs="Arial"/>
          <w:lang w:eastAsia="en-US"/>
        </w:rPr>
      </w:pPr>
    </w:p>
    <w:p w:rsidR="00E54D88" w:rsidRPr="00350EFD" w:rsidRDefault="00E54D88" w:rsidP="00FA39DD">
      <w:pPr>
        <w:autoSpaceDE w:val="0"/>
        <w:autoSpaceDN w:val="0"/>
        <w:adjustRightInd w:val="0"/>
        <w:ind w:firstLine="709"/>
        <w:jc w:val="both"/>
        <w:rPr>
          <w:lang w:eastAsia="en-US"/>
        </w:rPr>
      </w:pPr>
      <w:bookmarkStart w:id="67" w:name="sub_15101"/>
      <w:r w:rsidRPr="00350EFD">
        <w:rPr>
          <w:lang w:eastAsia="en-US"/>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54D88" w:rsidRPr="00350EFD" w:rsidRDefault="00E54D88" w:rsidP="00FA39DD">
      <w:pPr>
        <w:autoSpaceDE w:val="0"/>
        <w:autoSpaceDN w:val="0"/>
        <w:adjustRightInd w:val="0"/>
        <w:ind w:firstLine="708"/>
        <w:jc w:val="both"/>
        <w:rPr>
          <w:lang w:eastAsia="en-US"/>
        </w:rPr>
      </w:pPr>
      <w:bookmarkStart w:id="68" w:name="sub_151011"/>
      <w:bookmarkEnd w:id="67"/>
      <w:r w:rsidRPr="00350EFD">
        <w:rPr>
          <w:lang w:eastAsia="en-US"/>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54D88" w:rsidRPr="00350EFD" w:rsidRDefault="00E54D88" w:rsidP="00FA39DD">
      <w:pPr>
        <w:autoSpaceDE w:val="0"/>
        <w:autoSpaceDN w:val="0"/>
        <w:adjustRightInd w:val="0"/>
        <w:ind w:firstLine="708"/>
        <w:jc w:val="both"/>
        <w:rPr>
          <w:lang w:eastAsia="en-US"/>
        </w:rPr>
      </w:pPr>
      <w:bookmarkStart w:id="69" w:name="sub_151012"/>
      <w:bookmarkEnd w:id="68"/>
      <w:r w:rsidRPr="00350EFD">
        <w:rPr>
          <w:lang w:eastAsia="en-US"/>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54D88" w:rsidRPr="00350EFD" w:rsidRDefault="00E54D88" w:rsidP="00FA39DD">
      <w:pPr>
        <w:autoSpaceDE w:val="0"/>
        <w:autoSpaceDN w:val="0"/>
        <w:adjustRightInd w:val="0"/>
        <w:ind w:firstLine="709"/>
        <w:jc w:val="both"/>
        <w:rPr>
          <w:lang w:eastAsia="en-US"/>
        </w:rPr>
      </w:pPr>
      <w:bookmarkStart w:id="70" w:name="sub_15102"/>
      <w:bookmarkEnd w:id="69"/>
      <w:r w:rsidRPr="00350EFD">
        <w:rPr>
          <w:lang w:eastAsia="en-US"/>
        </w:rPr>
        <w:t xml:space="preserve">2. Сведения, указанные в </w:t>
      </w:r>
      <w:hyperlink w:anchor="sub_15101" w:history="1">
        <w:r w:rsidRPr="00350EFD">
          <w:rPr>
            <w:lang w:eastAsia="en-US"/>
          </w:rPr>
          <w:t>части 1</w:t>
        </w:r>
      </w:hyperlink>
      <w:r w:rsidRPr="00350EFD">
        <w:rPr>
          <w:lang w:eastAsia="en-US"/>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E54D88" w:rsidRDefault="00E54D88" w:rsidP="00FA39DD">
      <w:pPr>
        <w:autoSpaceDE w:val="0"/>
        <w:autoSpaceDN w:val="0"/>
        <w:adjustRightInd w:val="0"/>
        <w:ind w:firstLine="709"/>
        <w:jc w:val="both"/>
        <w:rPr>
          <w:lang w:eastAsia="en-US"/>
        </w:rPr>
      </w:pPr>
      <w:bookmarkStart w:id="71" w:name="sub_15103"/>
      <w:bookmarkEnd w:id="70"/>
      <w:r w:rsidRPr="00350EFD">
        <w:rPr>
          <w:lang w:eastAsia="en-US"/>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15101" w:history="1">
        <w:r w:rsidRPr="00350EFD">
          <w:rPr>
            <w:lang w:eastAsia="en-US"/>
          </w:rPr>
          <w:t>частью 1</w:t>
        </w:r>
      </w:hyperlink>
      <w:r w:rsidRPr="00350EFD">
        <w:rPr>
          <w:lang w:eastAsia="en-US"/>
        </w:rPr>
        <w:t xml:space="preserve"> настоящей статьи.</w:t>
      </w:r>
      <w:bookmarkEnd w:id="71"/>
    </w:p>
    <w:p w:rsidR="00E54D88" w:rsidRPr="00350EFD" w:rsidRDefault="00E54D88" w:rsidP="00FA39DD">
      <w:pPr>
        <w:autoSpaceDE w:val="0"/>
        <w:autoSpaceDN w:val="0"/>
        <w:adjustRightInd w:val="0"/>
        <w:ind w:firstLine="709"/>
        <w:jc w:val="both"/>
        <w:rPr>
          <w:lang w:eastAsia="en-US"/>
        </w:rPr>
      </w:pPr>
    </w:p>
    <w:bookmarkEnd w:id="66"/>
    <w:p w:rsidR="00E54D88" w:rsidRDefault="00E54D88" w:rsidP="00FA39DD">
      <w:pPr>
        <w:autoSpaceDE w:val="0"/>
        <w:autoSpaceDN w:val="0"/>
        <w:adjustRightInd w:val="0"/>
        <w:ind w:firstLine="708"/>
        <w:rPr>
          <w:b/>
          <w:lang w:eastAsia="en-US"/>
        </w:rPr>
      </w:pPr>
      <w:r>
        <w:rPr>
          <w:b/>
          <w:lang w:eastAsia="en-US"/>
        </w:rPr>
        <w:t xml:space="preserve">  Статья 13(2)</w:t>
      </w:r>
      <w:r w:rsidRPr="00350EFD">
        <w:rPr>
          <w:b/>
          <w:lang w:eastAsia="en-US"/>
        </w:rPr>
        <w:t>.  Взыскания за несоблюдение ограничений и запретов,</w:t>
      </w:r>
      <w:r>
        <w:rPr>
          <w:b/>
          <w:lang w:eastAsia="en-US"/>
        </w:rPr>
        <w:t xml:space="preserve"> </w:t>
      </w:r>
      <w:r w:rsidRPr="00350EFD">
        <w:rPr>
          <w:b/>
          <w:lang w:eastAsia="en-US"/>
        </w:rPr>
        <w:t>требований о</w:t>
      </w:r>
    </w:p>
    <w:p w:rsidR="00E54D88" w:rsidRDefault="00E54D88" w:rsidP="00FA39DD">
      <w:pPr>
        <w:autoSpaceDE w:val="0"/>
        <w:autoSpaceDN w:val="0"/>
        <w:adjustRightInd w:val="0"/>
        <w:ind w:firstLine="709"/>
        <w:jc w:val="center"/>
        <w:rPr>
          <w:b/>
          <w:lang w:eastAsia="en-US"/>
        </w:rPr>
      </w:pPr>
      <w:r>
        <w:rPr>
          <w:b/>
          <w:lang w:eastAsia="en-US"/>
        </w:rPr>
        <w:t xml:space="preserve">                    </w:t>
      </w:r>
      <w:r w:rsidRPr="00350EFD">
        <w:rPr>
          <w:b/>
          <w:lang w:eastAsia="en-US"/>
        </w:rPr>
        <w:t>предотвращении или об урегулировании конфликта</w:t>
      </w:r>
      <w:r>
        <w:rPr>
          <w:b/>
          <w:lang w:eastAsia="en-US"/>
        </w:rPr>
        <w:t xml:space="preserve"> </w:t>
      </w:r>
      <w:r w:rsidRPr="00350EFD">
        <w:rPr>
          <w:b/>
          <w:lang w:eastAsia="en-US"/>
        </w:rPr>
        <w:t>интересов и за</w:t>
      </w:r>
    </w:p>
    <w:p w:rsidR="00E54D88" w:rsidRDefault="00E54D88" w:rsidP="00FA39DD">
      <w:pPr>
        <w:autoSpaceDE w:val="0"/>
        <w:autoSpaceDN w:val="0"/>
        <w:adjustRightInd w:val="0"/>
        <w:ind w:firstLine="709"/>
        <w:jc w:val="center"/>
        <w:rPr>
          <w:b/>
          <w:lang w:eastAsia="en-US"/>
        </w:rPr>
      </w:pPr>
      <w:r>
        <w:rPr>
          <w:b/>
          <w:lang w:eastAsia="en-US"/>
        </w:rPr>
        <w:t xml:space="preserve">                         </w:t>
      </w:r>
      <w:r w:rsidRPr="00350EFD">
        <w:rPr>
          <w:b/>
          <w:lang w:eastAsia="en-US"/>
        </w:rPr>
        <w:t>неисполнение обязанностей, установленных в целях</w:t>
      </w:r>
      <w:r>
        <w:rPr>
          <w:b/>
          <w:lang w:eastAsia="en-US"/>
        </w:rPr>
        <w:t xml:space="preserve"> </w:t>
      </w:r>
      <w:r w:rsidRPr="00350EFD">
        <w:rPr>
          <w:b/>
          <w:lang w:eastAsia="en-US"/>
        </w:rPr>
        <w:t>противодействия</w:t>
      </w:r>
    </w:p>
    <w:p w:rsidR="00E54D88" w:rsidRDefault="00E54D88" w:rsidP="00FA39DD">
      <w:pPr>
        <w:autoSpaceDE w:val="0"/>
        <w:autoSpaceDN w:val="0"/>
        <w:adjustRightInd w:val="0"/>
        <w:ind w:firstLine="709"/>
        <w:rPr>
          <w:b/>
          <w:lang w:eastAsia="en-US"/>
        </w:rPr>
      </w:pPr>
      <w:r>
        <w:rPr>
          <w:b/>
          <w:lang w:eastAsia="en-US"/>
        </w:rPr>
        <w:t xml:space="preserve">                            </w:t>
      </w:r>
      <w:r w:rsidRPr="00350EFD">
        <w:rPr>
          <w:b/>
          <w:lang w:eastAsia="en-US"/>
        </w:rPr>
        <w:t>коррупции</w:t>
      </w:r>
    </w:p>
    <w:p w:rsidR="00E54D88" w:rsidRPr="00350EFD" w:rsidRDefault="00E54D88" w:rsidP="00FA39DD">
      <w:pPr>
        <w:autoSpaceDE w:val="0"/>
        <w:autoSpaceDN w:val="0"/>
        <w:adjustRightInd w:val="0"/>
        <w:ind w:firstLine="709"/>
        <w:jc w:val="both"/>
        <w:rPr>
          <w:lang w:eastAsia="en-US"/>
        </w:rPr>
      </w:pPr>
      <w:r w:rsidRPr="00350EFD">
        <w:rPr>
          <w:lang w:eastAsia="en-US"/>
        </w:rPr>
        <w:t>1.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 федеральными законами, на муниципального служащего налагаются взыскания, предусмотренные статьей 27 Федерального закона «О муниципальной службе в Российской Федерации».</w:t>
      </w:r>
    </w:p>
    <w:p w:rsidR="00E54D88" w:rsidRPr="00350EFD" w:rsidRDefault="00E54D88" w:rsidP="00FA39DD">
      <w:pPr>
        <w:autoSpaceDE w:val="0"/>
        <w:autoSpaceDN w:val="0"/>
        <w:adjustRightInd w:val="0"/>
        <w:ind w:firstLine="709"/>
        <w:jc w:val="both"/>
        <w:rPr>
          <w:lang w:eastAsia="en-US"/>
        </w:rPr>
      </w:pPr>
      <w:r w:rsidRPr="00350EFD">
        <w:rPr>
          <w:lang w:eastAsia="en-US"/>
        </w:rPr>
        <w:t>2.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и сроки, установленные указанным Федеральным законом и муниципальным нормативным правовым актом</w:t>
      </w:r>
      <w:r>
        <w:rPr>
          <w:lang w:eastAsia="en-US"/>
        </w:rPr>
        <w:t>.</w:t>
      </w:r>
    </w:p>
    <w:p w:rsidR="00E54D88" w:rsidRPr="00704BE9" w:rsidRDefault="00E54D88" w:rsidP="00FA39DD">
      <w:pPr>
        <w:ind w:firstLine="708"/>
        <w:jc w:val="both"/>
      </w:pPr>
    </w:p>
    <w:p w:rsidR="00E54D88" w:rsidRDefault="00E54D88" w:rsidP="00FA39DD">
      <w:pPr>
        <w:pStyle w:val="Heading1"/>
        <w:ind w:firstLine="708"/>
        <w:rPr>
          <w:rFonts w:ascii="Times New Roman" w:hAnsi="Times New Roman" w:cs="Times New Roman"/>
          <w:color w:val="auto"/>
          <w:sz w:val="24"/>
          <w:szCs w:val="24"/>
        </w:rPr>
      </w:pPr>
      <w:bookmarkStart w:id="72" w:name="sub_400"/>
      <w:bookmarkEnd w:id="61"/>
      <w:r w:rsidRPr="00E80941">
        <w:rPr>
          <w:rFonts w:ascii="Times New Roman" w:hAnsi="Times New Roman" w:cs="Times New Roman"/>
          <w:color w:val="auto"/>
          <w:sz w:val="24"/>
          <w:szCs w:val="24"/>
        </w:rPr>
        <w:t>Глава 4. Порядок поступления на муниципальную службу, ее прохождения</w:t>
      </w:r>
      <w:r w:rsidRPr="00E80941">
        <w:rPr>
          <w:rFonts w:ascii="Times New Roman" w:hAnsi="Times New Roman" w:cs="Times New Roman"/>
          <w:color w:val="auto"/>
          <w:sz w:val="24"/>
          <w:szCs w:val="24"/>
        </w:rPr>
        <w:br/>
        <w:t>и прекращения, квалификационные разряды</w:t>
      </w:r>
    </w:p>
    <w:p w:rsidR="00E54D88" w:rsidRPr="001C5DAC" w:rsidRDefault="00E54D88" w:rsidP="00FA39DD"/>
    <w:p w:rsidR="00E54D88" w:rsidRDefault="00E54D88" w:rsidP="00FA39DD">
      <w:pPr>
        <w:pStyle w:val="a2"/>
        <w:rPr>
          <w:rFonts w:ascii="Times New Roman" w:hAnsi="Times New Roman" w:cs="Times New Roman"/>
          <w:b/>
          <w:sz w:val="24"/>
          <w:szCs w:val="24"/>
        </w:rPr>
      </w:pPr>
      <w:bookmarkStart w:id="73" w:name="sub_14"/>
      <w:bookmarkEnd w:id="72"/>
      <w:r w:rsidRPr="00E80941">
        <w:rPr>
          <w:rStyle w:val="a1"/>
          <w:rFonts w:ascii="Times New Roman" w:hAnsi="Times New Roman" w:cs="Times New Roman"/>
          <w:bCs/>
          <w:sz w:val="24"/>
          <w:szCs w:val="24"/>
        </w:rPr>
        <w:t>Статья 14.</w:t>
      </w:r>
      <w:r w:rsidRPr="00E80941">
        <w:rPr>
          <w:rStyle w:val="a1"/>
          <w:rFonts w:ascii="Times New Roman" w:hAnsi="Times New Roman" w:cs="Times New Roman"/>
          <w:b w:val="0"/>
          <w:bCs/>
          <w:sz w:val="24"/>
          <w:szCs w:val="24"/>
        </w:rPr>
        <w:t xml:space="preserve"> </w:t>
      </w:r>
      <w:r w:rsidRPr="00E80941">
        <w:rPr>
          <w:rFonts w:ascii="Times New Roman" w:hAnsi="Times New Roman" w:cs="Times New Roman"/>
          <w:b/>
          <w:sz w:val="24"/>
          <w:szCs w:val="24"/>
        </w:rPr>
        <w:t>Поступление на муниципальную службу.</w:t>
      </w:r>
    </w:p>
    <w:p w:rsidR="00E54D88" w:rsidRPr="00E80941" w:rsidRDefault="00E54D88" w:rsidP="00FA39DD">
      <w:pPr>
        <w:pStyle w:val="a2"/>
        <w:rPr>
          <w:rFonts w:ascii="Times New Roman" w:hAnsi="Times New Roman" w:cs="Times New Roman"/>
          <w:b/>
          <w:sz w:val="24"/>
          <w:szCs w:val="24"/>
        </w:rPr>
      </w:pPr>
      <w:r>
        <w:rPr>
          <w:rFonts w:ascii="Times New Roman" w:hAnsi="Times New Roman" w:cs="Times New Roman"/>
          <w:b/>
          <w:sz w:val="24"/>
          <w:szCs w:val="24"/>
        </w:rPr>
        <w:t xml:space="preserve">                     </w:t>
      </w:r>
      <w:r w:rsidRPr="00E80941">
        <w:rPr>
          <w:rFonts w:ascii="Times New Roman" w:hAnsi="Times New Roman" w:cs="Times New Roman"/>
          <w:b/>
          <w:sz w:val="24"/>
          <w:szCs w:val="24"/>
        </w:rPr>
        <w:t>Прекращение муниципальной службы</w:t>
      </w:r>
    </w:p>
    <w:bookmarkEnd w:id="73"/>
    <w:p w:rsidR="00E54D88" w:rsidRDefault="00E54D88" w:rsidP="00FA39DD"/>
    <w:p w:rsidR="00E54D88" w:rsidRDefault="00E54D88" w:rsidP="00FA39DD">
      <w:pPr>
        <w:ind w:firstLine="708"/>
        <w:jc w:val="both"/>
      </w:pPr>
      <w:bookmarkStart w:id="74" w:name="sub_141"/>
      <w:r>
        <w:t>1. На муниципальную службу вправе поступать гражданин, достигший возраста 18 лет, владеющий русским языком и соответствующий квалификационным требованиям, установленным настоящим Положением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E54D88" w:rsidRDefault="00E54D88" w:rsidP="00FA39DD">
      <w:pPr>
        <w:ind w:firstLine="708"/>
        <w:jc w:val="both"/>
      </w:pPr>
      <w:bookmarkStart w:id="75" w:name="sub_143"/>
      <w:bookmarkEnd w:id="74"/>
      <w:r>
        <w:t>2. Поступление гражданина на муниципальную службу оформляется распорядительным актом представителя нанимателя (работодателя) о назначении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E54D88" w:rsidRDefault="00E54D88" w:rsidP="00FA39DD">
      <w:pPr>
        <w:ind w:firstLine="708"/>
        <w:jc w:val="both"/>
      </w:pPr>
      <w:r>
        <w:t>При поступлении на муниципальную  службу гражданин предоставляет:</w:t>
      </w:r>
    </w:p>
    <w:p w:rsidR="00E54D88" w:rsidRDefault="00E54D88" w:rsidP="00FA39DD">
      <w:pPr>
        <w:ind w:firstLine="708"/>
        <w:jc w:val="both"/>
      </w:pPr>
      <w:r>
        <w:t>1) заявление с просьбой о поступлении на муниципальную службу и замещение должности муниципальной службы;</w:t>
      </w:r>
    </w:p>
    <w:p w:rsidR="00E54D88" w:rsidRDefault="00E54D88" w:rsidP="00FA39DD">
      <w:pPr>
        <w:ind w:firstLine="708"/>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54D88" w:rsidRDefault="00E54D88" w:rsidP="00FA39DD">
      <w:pPr>
        <w:ind w:firstLine="708"/>
        <w:jc w:val="both"/>
      </w:pPr>
      <w:r>
        <w:t>3) паспорт;</w:t>
      </w:r>
    </w:p>
    <w:p w:rsidR="00E54D88" w:rsidRDefault="00E54D88" w:rsidP="00FA39DD">
      <w:pPr>
        <w:ind w:firstLine="708"/>
        <w:jc w:val="both"/>
      </w:pPr>
      <w:r>
        <w:t>4) трудовую книжку, за исключением случаев, когда трудовой  договор (контракт) заключается впервые;</w:t>
      </w:r>
    </w:p>
    <w:p w:rsidR="00E54D88" w:rsidRDefault="00E54D88" w:rsidP="00FA39DD">
      <w:pPr>
        <w:ind w:firstLine="708"/>
        <w:jc w:val="both"/>
      </w:pPr>
      <w:r>
        <w:t>5) документ об образовании;</w:t>
      </w:r>
    </w:p>
    <w:p w:rsidR="00E54D88" w:rsidRPr="00D72ADA" w:rsidRDefault="00E54D88" w:rsidP="00FA39DD">
      <w:pPr>
        <w:ind w:firstLine="708"/>
        <w:jc w:val="both"/>
      </w:pPr>
      <w:r>
        <w:t xml:space="preserve">6)  страховое свидетельство обязательного пенсионного  страхования, за исключением случаев, когда </w:t>
      </w:r>
      <w:r w:rsidRPr="00D72ADA">
        <w:t>трудовой договор (контракт) заключается впервые;</w:t>
      </w:r>
    </w:p>
    <w:p w:rsidR="00E54D88" w:rsidRPr="00D72ADA" w:rsidRDefault="00E54D88" w:rsidP="00FA39DD">
      <w:pPr>
        <w:ind w:firstLine="708"/>
        <w:jc w:val="both"/>
      </w:pPr>
      <w:r w:rsidRPr="00D72ADA">
        <w:t>7) свидетельство о постановке физического лица на учет в налоговом органе по месту  жительства на территории Российской Федерации;</w:t>
      </w:r>
    </w:p>
    <w:p w:rsidR="00E54D88" w:rsidRPr="00D72ADA" w:rsidRDefault="00E54D88" w:rsidP="00FA39DD">
      <w:pPr>
        <w:ind w:firstLine="708"/>
        <w:jc w:val="both"/>
      </w:pPr>
      <w:r w:rsidRPr="00D72ADA">
        <w:t>8) докуме</w:t>
      </w:r>
      <w:r>
        <w:t>нты воинского учета – для граждан, пребывающих в запасе</w:t>
      </w:r>
      <w:r w:rsidRPr="00D72ADA">
        <w:t xml:space="preserve"> и лиц, подлежащих призыву на военную службу;</w:t>
      </w:r>
    </w:p>
    <w:p w:rsidR="00E54D88" w:rsidRDefault="00E54D88" w:rsidP="00FA39DD">
      <w:pPr>
        <w:ind w:firstLine="708"/>
        <w:jc w:val="both"/>
      </w:pPr>
      <w:r w:rsidRPr="00D72ADA">
        <w:t>9) заключение медицинской организации об отсутствии заболевания, препятствующего поступлению на муниципальную службу</w:t>
      </w:r>
      <w:r>
        <w:t>;</w:t>
      </w:r>
    </w:p>
    <w:p w:rsidR="00E54D88" w:rsidRDefault="00E54D88" w:rsidP="00FA39DD">
      <w:pPr>
        <w:ind w:firstLine="708"/>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54D88" w:rsidRDefault="00E54D88" w:rsidP="00FA39DD">
      <w:pPr>
        <w:ind w:firstLine="708"/>
        <w:jc w:val="both"/>
      </w:pPr>
      <w:r>
        <w:t xml:space="preserve">10.1) </w:t>
      </w:r>
      <w:r w:rsidRPr="00F922FE">
        <w:t>сведения, предусмотренные статьей 13(1) настоящего Положени</w:t>
      </w:r>
      <w:r>
        <w:t>я</w:t>
      </w:r>
      <w:r w:rsidRPr="00F922FE">
        <w:t>;</w:t>
      </w:r>
    </w:p>
    <w:p w:rsidR="00E54D88" w:rsidRDefault="00E54D88" w:rsidP="00FA39DD">
      <w:pPr>
        <w:ind w:firstLine="708"/>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4D88" w:rsidRDefault="00E54D88" w:rsidP="00FA39DD">
      <w:pPr>
        <w:ind w:firstLine="708"/>
        <w:jc w:val="both"/>
      </w:pPr>
      <w:bookmarkStart w:id="76" w:name="sub_144"/>
      <w:bookmarkEnd w:id="75"/>
      <w:r>
        <w:t xml:space="preserve">3. </w:t>
      </w:r>
      <w:bookmarkStart w:id="77" w:name="sub_145"/>
      <w:bookmarkEnd w:id="76"/>
      <w:r w:rsidRPr="00F922FE">
        <w:t>В соответствии с Федеральным законом «О муниципальной службе в Российской Федерации» при замещении должности муниципальной службы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w:t>
      </w:r>
      <w:r>
        <w:t>олжности муниципальной службы.</w:t>
      </w:r>
    </w:p>
    <w:p w:rsidR="00E54D88" w:rsidRDefault="00E54D88" w:rsidP="00FA39DD">
      <w:pPr>
        <w:ind w:firstLine="708"/>
        <w:jc w:val="both"/>
      </w:pPr>
      <w:r>
        <w:t>4. Прекращение муниципальной службы осуществляется в порядке и случаях, предусмотренных Трудовым кодексом Российской Федерации и Федеральным законом "О муниципальной службе в Российской Федерации".</w:t>
      </w:r>
    </w:p>
    <w:p w:rsidR="00E54D88" w:rsidRDefault="00E54D88" w:rsidP="00FA39DD">
      <w:pPr>
        <w:widowControl w:val="0"/>
        <w:autoSpaceDE w:val="0"/>
        <w:autoSpaceDN w:val="0"/>
        <w:adjustRightInd w:val="0"/>
        <w:ind w:firstLine="485"/>
        <w:jc w:val="both"/>
        <w:rPr>
          <w:b/>
          <w:bCs/>
          <w:color w:val="000000"/>
        </w:rPr>
      </w:pPr>
    </w:p>
    <w:p w:rsidR="00E54D88" w:rsidRDefault="00E54D88" w:rsidP="00FA39DD">
      <w:pPr>
        <w:widowControl w:val="0"/>
        <w:autoSpaceDE w:val="0"/>
        <w:autoSpaceDN w:val="0"/>
        <w:adjustRightInd w:val="0"/>
        <w:ind w:left="708"/>
        <w:rPr>
          <w:b/>
          <w:color w:val="000000"/>
        </w:rPr>
      </w:pPr>
      <w:r>
        <w:rPr>
          <w:b/>
          <w:bCs/>
          <w:color w:val="000000"/>
        </w:rPr>
        <w:t>Статья 15</w:t>
      </w:r>
      <w:r w:rsidRPr="004B506C">
        <w:rPr>
          <w:b/>
          <w:bCs/>
          <w:color w:val="000000"/>
        </w:rPr>
        <w:t xml:space="preserve">. </w:t>
      </w:r>
      <w:r w:rsidRPr="004B506C">
        <w:rPr>
          <w:b/>
          <w:color w:val="000000"/>
        </w:rPr>
        <w:t>Конкурс на замещение вакантной</w:t>
      </w:r>
      <w:r>
        <w:rPr>
          <w:b/>
          <w:color w:val="000000"/>
        </w:rPr>
        <w:t xml:space="preserve">   </w:t>
      </w:r>
      <w:r w:rsidRPr="004B506C">
        <w:rPr>
          <w:b/>
          <w:color w:val="000000"/>
        </w:rPr>
        <w:t xml:space="preserve">должности </w:t>
      </w:r>
      <w:r>
        <w:rPr>
          <w:b/>
          <w:color w:val="000000"/>
        </w:rPr>
        <w:t xml:space="preserve">  </w:t>
      </w:r>
      <w:r w:rsidRPr="004B506C">
        <w:rPr>
          <w:b/>
          <w:color w:val="000000"/>
        </w:rPr>
        <w:t>муниципальной службы</w:t>
      </w:r>
    </w:p>
    <w:p w:rsidR="00E54D88" w:rsidRDefault="00E54D88" w:rsidP="00FA39DD">
      <w:pPr>
        <w:widowControl w:val="0"/>
        <w:autoSpaceDE w:val="0"/>
        <w:autoSpaceDN w:val="0"/>
        <w:adjustRightInd w:val="0"/>
        <w:ind w:firstLine="485"/>
        <w:jc w:val="both"/>
        <w:rPr>
          <w:b/>
          <w:color w:val="000000"/>
        </w:rPr>
      </w:pPr>
    </w:p>
    <w:p w:rsidR="00E54D88" w:rsidRPr="00FB51C8" w:rsidRDefault="00E54D88" w:rsidP="00FA39DD">
      <w:pPr>
        <w:ind w:firstLine="540"/>
        <w:jc w:val="both"/>
      </w:pPr>
      <w:r w:rsidRPr="00FB51C8">
        <w:t xml:space="preserve">1. Поступление на муниципальную службу может осуществляться на основании конкурса, который проводится среди граждан, подавших заявление на участие в нем, при соблюдении условий и порядке, определяемом Положением о порядке проведения конкурса на замещение вакантной должности муниципальной службы в </w:t>
      </w:r>
      <w:r>
        <w:t xml:space="preserve">администрации Дугдинского сельсовета </w:t>
      </w:r>
      <w:r w:rsidRPr="00FB51C8">
        <w:t xml:space="preserve"> Зейского района, утвержденным решением </w:t>
      </w:r>
      <w:r>
        <w:t>Дугдинского сельского</w:t>
      </w:r>
      <w:r w:rsidRPr="00FB51C8">
        <w:t xml:space="preserve"> Совета народных депутатов.</w:t>
      </w:r>
    </w:p>
    <w:p w:rsidR="00E54D88" w:rsidRPr="004B506C" w:rsidRDefault="00E54D88" w:rsidP="00FA39DD">
      <w:pPr>
        <w:ind w:firstLine="540"/>
        <w:jc w:val="both"/>
        <w:rPr>
          <w:b/>
          <w:color w:val="000000"/>
        </w:rPr>
      </w:pPr>
      <w:r w:rsidRPr="00FB51C8">
        <w:tab/>
        <w:t>Муниципальные служащие могут участвовать в конкурсе независимо от того, какие должности они зам</w:t>
      </w:r>
      <w:r>
        <w:t>ещают в момент его проведения..</w:t>
      </w:r>
    </w:p>
    <w:p w:rsidR="00E54D88" w:rsidRPr="004B506C" w:rsidRDefault="00E54D88" w:rsidP="00FA39DD">
      <w:pPr>
        <w:widowControl w:val="0"/>
        <w:autoSpaceDE w:val="0"/>
        <w:autoSpaceDN w:val="0"/>
        <w:adjustRightInd w:val="0"/>
        <w:ind w:firstLine="485"/>
        <w:jc w:val="both"/>
        <w:rPr>
          <w:color w:val="000000"/>
        </w:rPr>
      </w:pPr>
      <w:r w:rsidRPr="004B506C">
        <w:rPr>
          <w:color w:val="000000"/>
        </w:rPr>
        <w:t>2. Конкурс может проводиться в форме конкурса документов (на замещение вакантных должностей муниципальн</w:t>
      </w:r>
      <w:r>
        <w:rPr>
          <w:color w:val="000000"/>
        </w:rPr>
        <w:t xml:space="preserve">ой службы </w:t>
      </w:r>
      <w:r w:rsidRPr="004B506C">
        <w:rPr>
          <w:color w:val="000000"/>
        </w:rPr>
        <w:t xml:space="preserve"> группы -  старшие должности муниципальной службы) или конкурса - испытания (на замещение вакантных должностей муниципальн</w:t>
      </w:r>
      <w:r>
        <w:rPr>
          <w:color w:val="000000"/>
        </w:rPr>
        <w:t>ой службы</w:t>
      </w:r>
      <w:r w:rsidRPr="004B506C">
        <w:rPr>
          <w:color w:val="000000"/>
        </w:rPr>
        <w:t xml:space="preserve"> ведущих, главных, высших  групп  должностей).</w:t>
      </w:r>
      <w:r w:rsidRPr="0061220C">
        <w:rPr>
          <w:color w:val="000000"/>
        </w:rPr>
        <w:t xml:space="preserve"> </w:t>
      </w:r>
    </w:p>
    <w:p w:rsidR="00E54D88" w:rsidRPr="004B506C" w:rsidRDefault="00E54D88" w:rsidP="00FA39DD">
      <w:pPr>
        <w:widowControl w:val="0"/>
        <w:autoSpaceDE w:val="0"/>
        <w:autoSpaceDN w:val="0"/>
        <w:adjustRightInd w:val="0"/>
        <w:ind w:firstLine="485"/>
        <w:jc w:val="both"/>
        <w:rPr>
          <w:color w:val="000000"/>
        </w:rPr>
      </w:pPr>
      <w:r w:rsidRPr="004B506C">
        <w:rPr>
          <w:color w:val="000000"/>
        </w:rPr>
        <w:t xml:space="preserve">3. Конкурсная комиссия оценивает участников конкурса документов на основании документов об образовании, о прохождении муниципальной службы и </w:t>
      </w:r>
      <w:r>
        <w:rPr>
          <w:color w:val="000000"/>
        </w:rPr>
        <w:t xml:space="preserve">по результатам </w:t>
      </w:r>
      <w:r w:rsidRPr="004B506C">
        <w:rPr>
          <w:color w:val="000000"/>
        </w:rPr>
        <w:t xml:space="preserve"> другой трудовой деятельности, а также на основании рекомендаций, результатов тестирования, других документов, представляемых по решению соответствующих органов по вопросам муниципальной службы.</w:t>
      </w:r>
    </w:p>
    <w:p w:rsidR="00E54D88" w:rsidRPr="004B506C" w:rsidRDefault="00E54D88" w:rsidP="00FA39DD">
      <w:pPr>
        <w:widowControl w:val="0"/>
        <w:autoSpaceDE w:val="0"/>
        <w:autoSpaceDN w:val="0"/>
        <w:adjustRightInd w:val="0"/>
        <w:ind w:firstLine="485"/>
        <w:jc w:val="both"/>
        <w:rPr>
          <w:color w:val="000000"/>
        </w:rPr>
      </w:pPr>
      <w:r w:rsidRPr="004B506C">
        <w:rPr>
          <w:color w:val="000000"/>
        </w:rPr>
        <w:t>4. Конкурс - испытание проводится конкурсной комиссией, созданной на основании распоряжения руководителя соответствующего органа местного самоуправления района</w:t>
      </w:r>
      <w:r>
        <w:rPr>
          <w:color w:val="000000"/>
        </w:rPr>
        <w:t>,</w:t>
      </w:r>
      <w:r w:rsidRPr="004B506C">
        <w:rPr>
          <w:color w:val="000000"/>
        </w:rPr>
        <w:t xml:space="preserve"> или приказа руководителя структурного подразделения администрации района. Конкурс - испытание может включать в себя прохождение испытания на соответствующей муниципальной должности муниципальной службы и завершается квалификационным экзаменом.</w:t>
      </w:r>
    </w:p>
    <w:p w:rsidR="00E54D88" w:rsidRPr="004B506C" w:rsidRDefault="00E54D88" w:rsidP="00FA39DD">
      <w:pPr>
        <w:widowControl w:val="0"/>
        <w:autoSpaceDE w:val="0"/>
        <w:autoSpaceDN w:val="0"/>
        <w:adjustRightInd w:val="0"/>
        <w:ind w:firstLine="485"/>
        <w:jc w:val="both"/>
        <w:rPr>
          <w:color w:val="000000"/>
        </w:rPr>
      </w:pPr>
      <w:r w:rsidRPr="004B506C">
        <w:rPr>
          <w:color w:val="000000"/>
        </w:rPr>
        <w:t xml:space="preserve">Информация о дате, месте и об условиях проведения конкурса подлежит опубликованию </w:t>
      </w:r>
      <w:r>
        <w:rPr>
          <w:color w:val="000000"/>
        </w:rPr>
        <w:t>в информационном бюллетене Дугдинского сельсовета</w:t>
      </w:r>
      <w:r w:rsidRPr="004B506C">
        <w:rPr>
          <w:color w:val="000000"/>
        </w:rPr>
        <w:t>.</w:t>
      </w:r>
    </w:p>
    <w:p w:rsidR="00E54D88" w:rsidRPr="004B506C" w:rsidRDefault="00E54D88" w:rsidP="00FA39DD">
      <w:pPr>
        <w:widowControl w:val="0"/>
        <w:autoSpaceDE w:val="0"/>
        <w:autoSpaceDN w:val="0"/>
        <w:adjustRightInd w:val="0"/>
        <w:ind w:firstLine="485"/>
        <w:jc w:val="both"/>
        <w:rPr>
          <w:color w:val="000000"/>
        </w:rPr>
      </w:pPr>
      <w:r w:rsidRPr="004B506C">
        <w:rPr>
          <w:color w:val="000000"/>
        </w:rPr>
        <w:t>Каждому участнику конкурса сообщается о результатах конкурса в письменной форме в течение месяца со дня его завершения.</w:t>
      </w:r>
    </w:p>
    <w:p w:rsidR="00E54D88" w:rsidRPr="004B506C" w:rsidRDefault="00E54D88" w:rsidP="00FA39DD">
      <w:pPr>
        <w:widowControl w:val="0"/>
        <w:autoSpaceDE w:val="0"/>
        <w:autoSpaceDN w:val="0"/>
        <w:adjustRightInd w:val="0"/>
        <w:ind w:firstLine="485"/>
        <w:jc w:val="both"/>
        <w:rPr>
          <w:color w:val="000000"/>
        </w:rPr>
      </w:pPr>
      <w:r w:rsidRPr="004B506C">
        <w:rPr>
          <w:color w:val="000000"/>
        </w:rPr>
        <w:t>5. Решение конкурсной комиссии является основанием для назначения на соответствующую муниципальную должность либо отказа в таком назначении.</w:t>
      </w:r>
    </w:p>
    <w:p w:rsidR="00E54D88" w:rsidRPr="004B506C" w:rsidRDefault="00E54D88" w:rsidP="00FA39DD">
      <w:pPr>
        <w:widowControl w:val="0"/>
        <w:autoSpaceDE w:val="0"/>
        <w:autoSpaceDN w:val="0"/>
        <w:adjustRightInd w:val="0"/>
        <w:rPr>
          <w:color w:val="000000"/>
        </w:rPr>
      </w:pPr>
    </w:p>
    <w:p w:rsidR="00E54D88" w:rsidRDefault="00E54D88" w:rsidP="00FA39DD">
      <w:pPr>
        <w:widowControl w:val="0"/>
        <w:autoSpaceDE w:val="0"/>
        <w:autoSpaceDN w:val="0"/>
        <w:adjustRightInd w:val="0"/>
        <w:ind w:firstLine="540"/>
        <w:jc w:val="both"/>
        <w:rPr>
          <w:b/>
          <w:color w:val="000000"/>
        </w:rPr>
      </w:pPr>
      <w:r w:rsidRPr="004B506C">
        <w:rPr>
          <w:b/>
          <w:bCs/>
          <w:color w:val="000000"/>
        </w:rPr>
        <w:t xml:space="preserve">Статья </w:t>
      </w:r>
      <w:r>
        <w:rPr>
          <w:b/>
          <w:bCs/>
          <w:color w:val="000000"/>
        </w:rPr>
        <w:t>16</w:t>
      </w:r>
      <w:r w:rsidRPr="004B506C">
        <w:rPr>
          <w:b/>
          <w:bCs/>
          <w:color w:val="000000"/>
        </w:rPr>
        <w:t xml:space="preserve">. </w:t>
      </w:r>
      <w:r w:rsidRPr="004B506C">
        <w:rPr>
          <w:b/>
          <w:color w:val="000000"/>
        </w:rPr>
        <w:t>Испытание при замещении должности муниципальной службы</w:t>
      </w:r>
    </w:p>
    <w:p w:rsidR="00E54D88" w:rsidRPr="004B506C" w:rsidRDefault="00E54D88" w:rsidP="00FA39DD">
      <w:pPr>
        <w:widowControl w:val="0"/>
        <w:autoSpaceDE w:val="0"/>
        <w:autoSpaceDN w:val="0"/>
        <w:adjustRightInd w:val="0"/>
        <w:ind w:firstLine="540"/>
        <w:jc w:val="both"/>
        <w:rPr>
          <w:b/>
          <w:color w:val="000000"/>
        </w:rPr>
      </w:pPr>
    </w:p>
    <w:p w:rsidR="00E54D88" w:rsidRPr="004B506C" w:rsidRDefault="00E54D88" w:rsidP="00FA39DD">
      <w:pPr>
        <w:widowControl w:val="0"/>
        <w:autoSpaceDE w:val="0"/>
        <w:autoSpaceDN w:val="0"/>
        <w:adjustRightInd w:val="0"/>
        <w:ind w:firstLine="485"/>
        <w:jc w:val="both"/>
        <w:rPr>
          <w:color w:val="000000"/>
        </w:rPr>
      </w:pPr>
      <w:r w:rsidRPr="004B506C">
        <w:rPr>
          <w:color w:val="000000"/>
        </w:rPr>
        <w:t>При заключении трудового договора с муниципальным служащим с целью проверки на соответствие поручаемой работе ему может быть установлен испытательный срок в порядке, предусмотренном федеральным законодательством о труде.</w:t>
      </w:r>
    </w:p>
    <w:p w:rsidR="00E54D88" w:rsidRDefault="00E54D88" w:rsidP="00FA39DD">
      <w:pPr>
        <w:ind w:firstLine="708"/>
        <w:jc w:val="both"/>
      </w:pPr>
    </w:p>
    <w:p w:rsidR="00E54D88" w:rsidRPr="00A97821" w:rsidRDefault="00E54D88" w:rsidP="00FA39DD">
      <w:pPr>
        <w:pStyle w:val="a2"/>
        <w:rPr>
          <w:rFonts w:ascii="Times New Roman" w:hAnsi="Times New Roman" w:cs="Times New Roman"/>
          <w:b/>
          <w:sz w:val="24"/>
          <w:szCs w:val="24"/>
        </w:rPr>
      </w:pPr>
      <w:bookmarkStart w:id="78" w:name="sub_15"/>
      <w:bookmarkEnd w:id="77"/>
      <w:r w:rsidRPr="00A97821">
        <w:rPr>
          <w:rStyle w:val="a1"/>
          <w:rFonts w:ascii="Times New Roman" w:hAnsi="Times New Roman" w:cs="Times New Roman"/>
          <w:bCs/>
          <w:sz w:val="24"/>
          <w:szCs w:val="24"/>
        </w:rPr>
        <w:t>Статья 1</w:t>
      </w:r>
      <w:r>
        <w:rPr>
          <w:rStyle w:val="a1"/>
          <w:rFonts w:ascii="Times New Roman" w:hAnsi="Times New Roman" w:cs="Times New Roman"/>
          <w:bCs/>
          <w:sz w:val="24"/>
          <w:szCs w:val="24"/>
        </w:rPr>
        <w:t>7</w:t>
      </w:r>
      <w:r w:rsidRPr="00A97821">
        <w:rPr>
          <w:rStyle w:val="a1"/>
          <w:rFonts w:ascii="Times New Roman" w:hAnsi="Times New Roman" w:cs="Times New Roman"/>
          <w:bCs/>
          <w:sz w:val="24"/>
          <w:szCs w:val="24"/>
        </w:rPr>
        <w:t xml:space="preserve">. </w:t>
      </w:r>
      <w:r w:rsidRPr="00A97821">
        <w:rPr>
          <w:rFonts w:ascii="Times New Roman" w:hAnsi="Times New Roman" w:cs="Times New Roman"/>
          <w:b/>
          <w:sz w:val="24"/>
          <w:szCs w:val="24"/>
        </w:rPr>
        <w:t>Аттестация муниципальных служащих</w:t>
      </w:r>
    </w:p>
    <w:bookmarkEnd w:id="78"/>
    <w:p w:rsidR="00E54D88" w:rsidRPr="00A97821" w:rsidRDefault="00E54D88" w:rsidP="00FA39DD"/>
    <w:p w:rsidR="00E54D88" w:rsidRDefault="00E54D88" w:rsidP="00FA39DD">
      <w:pPr>
        <w:ind w:firstLine="708"/>
        <w:jc w:val="both"/>
      </w:pPr>
      <w:bookmarkStart w:id="79" w:name="sub_151"/>
      <w:r>
        <w:t>1. В целях определения соответствия муниципального служащего замещаемой должности один раз в три года проводится его аттестация.</w:t>
      </w:r>
    </w:p>
    <w:p w:rsidR="00E54D88" w:rsidRPr="00553911" w:rsidRDefault="00E54D88" w:rsidP="00FA39DD">
      <w:pPr>
        <w:ind w:firstLine="708"/>
        <w:jc w:val="both"/>
        <w:rPr>
          <w:b/>
        </w:rPr>
      </w:pPr>
      <w:bookmarkStart w:id="80" w:name="sub_152"/>
      <w:bookmarkEnd w:id="79"/>
      <w:r>
        <w:t xml:space="preserve">2. </w:t>
      </w:r>
      <w:r w:rsidRPr="00F922FE">
        <w:t xml:space="preserve">Аттестация муниципальных служащих осуществляется в порядке, установленном Положением о проведении аттестации муниципальных служащих </w:t>
      </w:r>
      <w:r>
        <w:t>Дугдинского сельсовета (Приложение № 2).</w:t>
      </w:r>
    </w:p>
    <w:bookmarkEnd w:id="80"/>
    <w:p w:rsidR="00E54D88" w:rsidRPr="00553911" w:rsidRDefault="00E54D88" w:rsidP="00FA39DD">
      <w:pPr>
        <w:rPr>
          <w:b/>
        </w:rPr>
      </w:pPr>
    </w:p>
    <w:p w:rsidR="00E54D88" w:rsidRPr="00FC5F36" w:rsidRDefault="00E54D88" w:rsidP="00FA39DD">
      <w:pPr>
        <w:pStyle w:val="a2"/>
        <w:rPr>
          <w:rFonts w:ascii="Times New Roman" w:hAnsi="Times New Roman" w:cs="Times New Roman"/>
        </w:rPr>
      </w:pPr>
      <w:bookmarkStart w:id="81" w:name="sub_16"/>
      <w:r w:rsidRPr="00FC5F36">
        <w:rPr>
          <w:rStyle w:val="a1"/>
          <w:rFonts w:ascii="Times New Roman" w:hAnsi="Times New Roman" w:cs="Times New Roman"/>
          <w:bCs/>
          <w:sz w:val="24"/>
          <w:szCs w:val="24"/>
        </w:rPr>
        <w:t>Статья 1</w:t>
      </w:r>
      <w:r>
        <w:rPr>
          <w:rStyle w:val="a1"/>
          <w:rFonts w:ascii="Times New Roman" w:hAnsi="Times New Roman" w:cs="Times New Roman"/>
          <w:bCs/>
          <w:sz w:val="24"/>
          <w:szCs w:val="24"/>
        </w:rPr>
        <w:t>8</w:t>
      </w:r>
      <w:r w:rsidRPr="00FC5F36">
        <w:rPr>
          <w:rStyle w:val="a1"/>
          <w:rFonts w:ascii="Times New Roman" w:hAnsi="Times New Roman" w:cs="Times New Roman"/>
          <w:bCs/>
          <w:sz w:val="24"/>
          <w:szCs w:val="24"/>
        </w:rPr>
        <w:t>.</w:t>
      </w:r>
      <w:r w:rsidRPr="00FC5F36">
        <w:rPr>
          <w:rStyle w:val="a1"/>
          <w:rFonts w:ascii="Times New Roman" w:hAnsi="Times New Roman" w:cs="Times New Roman"/>
          <w:bCs/>
        </w:rPr>
        <w:t xml:space="preserve"> </w:t>
      </w:r>
      <w:r>
        <w:rPr>
          <w:rFonts w:ascii="Times New Roman" w:hAnsi="Times New Roman" w:cs="Times New Roman"/>
          <w:b/>
          <w:sz w:val="24"/>
          <w:szCs w:val="24"/>
        </w:rPr>
        <w:t>Классные чины</w:t>
      </w:r>
      <w:r w:rsidRPr="00FC5F36">
        <w:rPr>
          <w:rFonts w:ascii="Times New Roman" w:hAnsi="Times New Roman" w:cs="Times New Roman"/>
          <w:b/>
          <w:sz w:val="24"/>
          <w:szCs w:val="24"/>
        </w:rPr>
        <w:t xml:space="preserve"> муниципальных служащих</w:t>
      </w:r>
    </w:p>
    <w:bookmarkEnd w:id="81"/>
    <w:p w:rsidR="00E54D88" w:rsidRPr="00FC5F36" w:rsidRDefault="00E54D88" w:rsidP="00FA39DD"/>
    <w:p w:rsidR="00E54D88" w:rsidRPr="00C24FB7" w:rsidRDefault="00E54D88" w:rsidP="00FA39DD">
      <w:pPr>
        <w:jc w:val="both"/>
        <w:rPr>
          <w:rFonts w:eastAsia="SimSun"/>
        </w:rPr>
      </w:pPr>
      <w:bookmarkStart w:id="82" w:name="sub_500"/>
      <w:r>
        <w:rPr>
          <w:rFonts w:eastAsia="SimSun"/>
          <w:b/>
          <w:sz w:val="28"/>
          <w:szCs w:val="28"/>
        </w:rPr>
        <w:t xml:space="preserve">          </w:t>
      </w:r>
      <w:r w:rsidRPr="00C24FB7">
        <w:rPr>
          <w:rFonts w:eastAsia="SimSun"/>
        </w:rPr>
        <w:t>1. В целях установления единого подхода к условиям прохождения государственной и муниципальной службы в области,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(далее – классный чин).</w:t>
      </w:r>
    </w:p>
    <w:p w:rsidR="00E54D88" w:rsidRPr="00C24FB7" w:rsidRDefault="00E54D88" w:rsidP="00FA39DD">
      <w:pPr>
        <w:jc w:val="both"/>
        <w:rPr>
          <w:rFonts w:eastAsia="SimSun"/>
        </w:rPr>
      </w:pPr>
      <w:r w:rsidRPr="00C24FB7">
        <w:rPr>
          <w:rFonts w:eastAsia="SimSun"/>
        </w:rPr>
        <w:t xml:space="preserve">          Классный чин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54D88" w:rsidRPr="00C24FB7" w:rsidRDefault="00E54D88" w:rsidP="00FA39DD">
      <w:pPr>
        <w:jc w:val="both"/>
        <w:rPr>
          <w:rFonts w:eastAsia="SimSun"/>
        </w:rPr>
      </w:pPr>
      <w:r w:rsidRPr="00C24FB7">
        <w:rPr>
          <w:rFonts w:eastAsia="SimSun"/>
        </w:rPr>
        <w:t xml:space="preserve">          2. Присвоение классных чинов осуществляется в порядке, установленном Положением о порядке присвоения и сохранения  классных чинов муниципальных служащих </w:t>
      </w:r>
      <w:r>
        <w:t xml:space="preserve">Дугдинского сельсовета </w:t>
      </w:r>
      <w:r w:rsidRPr="00C24FB7">
        <w:rPr>
          <w:rFonts w:eastAsia="SimSun"/>
        </w:rPr>
        <w:t>(Приложение № 3).</w:t>
      </w:r>
    </w:p>
    <w:p w:rsidR="00E54D88" w:rsidRPr="00C24FB7" w:rsidRDefault="00E54D88" w:rsidP="00FA39DD">
      <w:pPr>
        <w:jc w:val="both"/>
        <w:rPr>
          <w:rFonts w:eastAsia="SimSun"/>
        </w:rPr>
      </w:pPr>
      <w:r w:rsidRPr="00C24FB7">
        <w:rPr>
          <w:rFonts w:eastAsia="SimSun"/>
        </w:rPr>
        <w:t xml:space="preserve">          3. Муниципальным служащим могут присваиваться следующие классные чины:</w:t>
      </w:r>
    </w:p>
    <w:p w:rsidR="00E54D88" w:rsidRPr="00C24FB7" w:rsidRDefault="00E54D88" w:rsidP="00FA39DD">
      <w:pPr>
        <w:jc w:val="both"/>
        <w:rPr>
          <w:rFonts w:eastAsia="SimSun"/>
        </w:rPr>
      </w:pPr>
      <w:r w:rsidRPr="00C24FB7">
        <w:rPr>
          <w:rFonts w:eastAsia="SimSun"/>
        </w:rPr>
        <w:t xml:space="preserve">          1) замещающим должности муниципальной службы высшей группы – действительный муниципальный советник 1,2 и 3 классов;</w:t>
      </w:r>
    </w:p>
    <w:p w:rsidR="00E54D88" w:rsidRPr="00C24FB7" w:rsidRDefault="00E54D88" w:rsidP="00FA39DD">
      <w:pPr>
        <w:jc w:val="both"/>
        <w:rPr>
          <w:rFonts w:eastAsia="SimSun"/>
        </w:rPr>
      </w:pPr>
      <w:r w:rsidRPr="00C24FB7">
        <w:rPr>
          <w:rFonts w:eastAsia="SimSun"/>
        </w:rPr>
        <w:t xml:space="preserve">          2) замещающим должности муниципальной службы главной группы –муниципальный советник 1,2 и 3 классов;</w:t>
      </w:r>
    </w:p>
    <w:p w:rsidR="00E54D88" w:rsidRPr="00C24FB7" w:rsidRDefault="00E54D88" w:rsidP="00FA39DD">
      <w:pPr>
        <w:jc w:val="both"/>
        <w:rPr>
          <w:rFonts w:eastAsia="SimSun"/>
        </w:rPr>
      </w:pPr>
      <w:r w:rsidRPr="00C24FB7">
        <w:rPr>
          <w:rFonts w:eastAsia="SimSun"/>
        </w:rPr>
        <w:t xml:space="preserve">          3) замещающим должности муниципальной службы ведущей группы – советник муниципальный службы 1,2 и 3 классов;</w:t>
      </w:r>
    </w:p>
    <w:p w:rsidR="00E54D88" w:rsidRPr="00C24FB7" w:rsidRDefault="00E54D88" w:rsidP="00FA39DD">
      <w:pPr>
        <w:jc w:val="both"/>
        <w:rPr>
          <w:rFonts w:eastAsia="SimSun"/>
        </w:rPr>
      </w:pPr>
      <w:r w:rsidRPr="00C24FB7">
        <w:rPr>
          <w:rFonts w:eastAsia="SimSun"/>
        </w:rPr>
        <w:t xml:space="preserve">          4) замещающим должности муниципальной службы старшей группы – референт муниципальный службы 1,2 и 3 классов;</w:t>
      </w:r>
    </w:p>
    <w:p w:rsidR="00E54D88" w:rsidRPr="00C24FB7" w:rsidRDefault="00E54D88" w:rsidP="00FA39DD">
      <w:pPr>
        <w:jc w:val="both"/>
        <w:rPr>
          <w:rFonts w:eastAsia="SimSun"/>
        </w:rPr>
      </w:pPr>
      <w:r w:rsidRPr="00C24FB7">
        <w:rPr>
          <w:rFonts w:eastAsia="SimSun"/>
        </w:rPr>
        <w:t xml:space="preserve">          5) замещающим должности муниципальной службы младшей группы – секретарь муниципальный службы 1,2 и 3 классов.</w:t>
      </w:r>
    </w:p>
    <w:p w:rsidR="00E54D88" w:rsidRPr="00C24FB7" w:rsidRDefault="00E54D88" w:rsidP="00FA39DD">
      <w:pPr>
        <w:jc w:val="both"/>
        <w:rPr>
          <w:rFonts w:eastAsia="SimSun"/>
        </w:rPr>
      </w:pPr>
      <w:r w:rsidRPr="00C24FB7">
        <w:rPr>
          <w:rFonts w:eastAsia="SimSun"/>
        </w:rPr>
        <w:t xml:space="preserve">          4. Присвоенный классный чин сохраняется за муниципальным служащим в случаях, установленных Положением о порядке присвоения и сохранения классных чинов муниципальных служащих </w:t>
      </w:r>
      <w:r>
        <w:t>Дугдинского сельсовета</w:t>
      </w:r>
      <w:r w:rsidRPr="00C24FB7">
        <w:rPr>
          <w:rFonts w:eastAsia="SimSun"/>
        </w:rPr>
        <w:t xml:space="preserve">. </w:t>
      </w:r>
    </w:p>
    <w:p w:rsidR="00E54D88" w:rsidRPr="00C24FB7" w:rsidRDefault="00E54D88" w:rsidP="00FA39DD">
      <w:pPr>
        <w:jc w:val="both"/>
        <w:rPr>
          <w:rFonts w:eastAsia="SimSun"/>
        </w:rPr>
      </w:pPr>
      <w:r w:rsidRPr="00C24FB7">
        <w:rPr>
          <w:rFonts w:eastAsia="SimSun"/>
        </w:rPr>
        <w:t xml:space="preserve">          5. Со дня присвоения муниципальному служащему классного чина ему устанавливается ежемесячная надбавка к должностному окладу за классный чин в размере, определяемом Положением  «О системе оплаты труда в органах местного самоуправления </w:t>
      </w:r>
      <w:r>
        <w:t>Дугдинского сельсовета</w:t>
      </w:r>
      <w:r w:rsidRPr="00C24FB7">
        <w:rPr>
          <w:rFonts w:eastAsia="SimSun"/>
        </w:rPr>
        <w:t>», разработанным в соответствии с законом области, выплачиваемая за счет средств местного бюджета.</w:t>
      </w:r>
    </w:p>
    <w:p w:rsidR="00E54D88" w:rsidRDefault="00E54D88" w:rsidP="00FA39DD">
      <w:pPr>
        <w:jc w:val="both"/>
        <w:rPr>
          <w:rFonts w:eastAsia="SimSun"/>
        </w:rPr>
      </w:pPr>
      <w:r w:rsidRPr="00C24FB7">
        <w:rPr>
          <w:rFonts w:eastAsia="SimSun"/>
        </w:rPr>
        <w:t xml:space="preserve">          6. Споры, связанные с присвоением, сохранением и лишением классных чинов, рассматриваются в установленном законом пор</w:t>
      </w:r>
      <w:r>
        <w:rPr>
          <w:rFonts w:eastAsia="SimSun"/>
        </w:rPr>
        <w:t>ядке.</w:t>
      </w:r>
    </w:p>
    <w:p w:rsidR="00E54D88" w:rsidRPr="00C24FB7" w:rsidRDefault="00E54D88" w:rsidP="00FA39DD">
      <w:pPr>
        <w:jc w:val="both"/>
        <w:rPr>
          <w:rFonts w:eastAsia="SimSun"/>
        </w:rPr>
      </w:pPr>
    </w:p>
    <w:p w:rsidR="00E54D88" w:rsidRPr="00D25177" w:rsidRDefault="00E54D88" w:rsidP="00FA39DD">
      <w:pPr>
        <w:pStyle w:val="Heading1"/>
        <w:rPr>
          <w:rFonts w:ascii="Times New Roman" w:hAnsi="Times New Roman" w:cs="Times New Roman"/>
          <w:color w:val="auto"/>
          <w:sz w:val="24"/>
          <w:szCs w:val="24"/>
        </w:rPr>
      </w:pPr>
      <w:r w:rsidRPr="00D25177">
        <w:rPr>
          <w:rFonts w:ascii="Times New Roman" w:hAnsi="Times New Roman" w:cs="Times New Roman"/>
          <w:color w:val="auto"/>
          <w:sz w:val="24"/>
          <w:szCs w:val="24"/>
        </w:rPr>
        <w:t>Глава 5. Рабочее (служебное) время и время отдыха</w:t>
      </w:r>
    </w:p>
    <w:bookmarkEnd w:id="82"/>
    <w:p w:rsidR="00E54D88" w:rsidRDefault="00E54D88" w:rsidP="00FA39DD"/>
    <w:p w:rsidR="00E54D88" w:rsidRPr="00D25177" w:rsidRDefault="00E54D88" w:rsidP="00FA39DD">
      <w:pPr>
        <w:pStyle w:val="a2"/>
        <w:rPr>
          <w:rFonts w:ascii="Times New Roman" w:hAnsi="Times New Roman" w:cs="Times New Roman"/>
          <w:b/>
          <w:sz w:val="24"/>
          <w:szCs w:val="24"/>
        </w:rPr>
      </w:pPr>
      <w:bookmarkStart w:id="83" w:name="sub_17"/>
      <w:r w:rsidRPr="00D25177">
        <w:rPr>
          <w:rStyle w:val="a1"/>
          <w:rFonts w:ascii="Times New Roman" w:hAnsi="Times New Roman" w:cs="Times New Roman"/>
          <w:bCs/>
          <w:sz w:val="24"/>
          <w:szCs w:val="24"/>
        </w:rPr>
        <w:t>Статья 1</w:t>
      </w:r>
      <w:r>
        <w:rPr>
          <w:rStyle w:val="a1"/>
          <w:rFonts w:ascii="Times New Roman" w:hAnsi="Times New Roman" w:cs="Times New Roman"/>
          <w:bCs/>
          <w:sz w:val="24"/>
          <w:szCs w:val="24"/>
        </w:rPr>
        <w:t>9</w:t>
      </w:r>
      <w:r w:rsidRPr="00D25177">
        <w:rPr>
          <w:rStyle w:val="a1"/>
          <w:rFonts w:ascii="Times New Roman" w:hAnsi="Times New Roman" w:cs="Times New Roman"/>
          <w:bCs/>
          <w:sz w:val="24"/>
          <w:szCs w:val="24"/>
        </w:rPr>
        <w:t>.</w:t>
      </w:r>
      <w:r w:rsidRPr="00D25177">
        <w:rPr>
          <w:rStyle w:val="a1"/>
          <w:rFonts w:ascii="Times New Roman" w:hAnsi="Times New Roman" w:cs="Times New Roman"/>
          <w:b w:val="0"/>
          <w:bCs/>
          <w:sz w:val="24"/>
          <w:szCs w:val="24"/>
        </w:rPr>
        <w:t xml:space="preserve"> </w:t>
      </w:r>
      <w:r w:rsidRPr="00D25177">
        <w:rPr>
          <w:rFonts w:ascii="Times New Roman" w:hAnsi="Times New Roman" w:cs="Times New Roman"/>
          <w:b/>
          <w:sz w:val="24"/>
          <w:szCs w:val="24"/>
        </w:rPr>
        <w:t>Рабочее (служебное) время</w:t>
      </w:r>
    </w:p>
    <w:bookmarkEnd w:id="83"/>
    <w:p w:rsidR="00E54D88" w:rsidRDefault="00E54D88" w:rsidP="00FA39DD"/>
    <w:p w:rsidR="00E54D88" w:rsidRDefault="00E54D88" w:rsidP="00FA39DD">
      <w:pPr>
        <w:ind w:firstLine="708"/>
        <w:jc w:val="both"/>
      </w:pPr>
      <w:r>
        <w:t>Рабочее (служебное) время муниципальных служащих регулируется в соответствии с трудовым законодательством.</w:t>
      </w:r>
    </w:p>
    <w:p w:rsidR="00E54D88" w:rsidRDefault="00E54D88" w:rsidP="00FA39DD"/>
    <w:p w:rsidR="00E54D88" w:rsidRPr="00D25177" w:rsidRDefault="00E54D88" w:rsidP="00FA39DD">
      <w:pPr>
        <w:pStyle w:val="a2"/>
        <w:rPr>
          <w:rFonts w:ascii="Times New Roman" w:hAnsi="Times New Roman" w:cs="Times New Roman"/>
        </w:rPr>
      </w:pPr>
      <w:bookmarkStart w:id="84" w:name="sub_18"/>
      <w:r w:rsidRPr="00D25177">
        <w:rPr>
          <w:rStyle w:val="a1"/>
          <w:rFonts w:ascii="Times New Roman" w:hAnsi="Times New Roman" w:cs="Times New Roman"/>
          <w:bCs/>
          <w:sz w:val="24"/>
          <w:szCs w:val="24"/>
        </w:rPr>
        <w:t xml:space="preserve">Статья </w:t>
      </w:r>
      <w:r>
        <w:rPr>
          <w:rStyle w:val="a1"/>
          <w:rFonts w:ascii="Times New Roman" w:hAnsi="Times New Roman" w:cs="Times New Roman"/>
          <w:bCs/>
          <w:sz w:val="24"/>
          <w:szCs w:val="24"/>
        </w:rPr>
        <w:t>20</w:t>
      </w:r>
      <w:r w:rsidRPr="00D25177">
        <w:rPr>
          <w:rStyle w:val="a1"/>
          <w:rFonts w:ascii="Times New Roman" w:hAnsi="Times New Roman" w:cs="Times New Roman"/>
          <w:bCs/>
          <w:sz w:val="24"/>
          <w:szCs w:val="24"/>
        </w:rPr>
        <w:t>.</w:t>
      </w:r>
      <w:r w:rsidRPr="00D25177">
        <w:rPr>
          <w:rStyle w:val="a1"/>
          <w:rFonts w:ascii="Times New Roman" w:hAnsi="Times New Roman" w:cs="Times New Roman"/>
          <w:bCs/>
        </w:rPr>
        <w:t xml:space="preserve"> </w:t>
      </w:r>
      <w:r w:rsidRPr="00D25177">
        <w:rPr>
          <w:rFonts w:ascii="Times New Roman" w:hAnsi="Times New Roman" w:cs="Times New Roman"/>
          <w:b/>
          <w:sz w:val="24"/>
          <w:szCs w:val="24"/>
        </w:rPr>
        <w:t>Отпуск муниципального служащего</w:t>
      </w:r>
    </w:p>
    <w:bookmarkEnd w:id="84"/>
    <w:p w:rsidR="00E54D88" w:rsidRDefault="00E54D88" w:rsidP="00FA39DD">
      <w:pPr>
        <w:jc w:val="both"/>
      </w:pPr>
    </w:p>
    <w:p w:rsidR="00E54D88" w:rsidRDefault="00E54D88" w:rsidP="00FA39DD">
      <w:pPr>
        <w:ind w:firstLine="708"/>
        <w:jc w:val="both"/>
      </w:pPr>
      <w:bookmarkStart w:id="85" w:name="sub_181"/>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54D88" w:rsidRDefault="00E54D88" w:rsidP="00FA39DD">
      <w:pPr>
        <w:ind w:firstLine="708"/>
        <w:jc w:val="both"/>
      </w:pPr>
      <w:bookmarkStart w:id="86" w:name="sub_182"/>
      <w:bookmarkEnd w:id="85"/>
      <w: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86"/>
    <w:p w:rsidR="00E54D88" w:rsidRDefault="00E54D88" w:rsidP="00FA39DD">
      <w:pPr>
        <w:jc w:val="both"/>
      </w:pPr>
      <w:r>
        <w:t>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w:t>
      </w:r>
    </w:p>
    <w:p w:rsidR="00E54D88" w:rsidRDefault="00E54D88" w:rsidP="00FA39DD">
      <w:pPr>
        <w:ind w:firstLine="708"/>
        <w:jc w:val="both"/>
      </w:pPr>
      <w:bookmarkStart w:id="87" w:name="sub_183"/>
      <w:r>
        <w:t>3. Ежегодный основной оплачиваемый отпуск муниципального служащего составляет 30 календарных дней.</w:t>
      </w:r>
    </w:p>
    <w:p w:rsidR="00E54D88" w:rsidRDefault="00E54D88" w:rsidP="00FA39DD">
      <w:pPr>
        <w:ind w:firstLine="708"/>
        <w:jc w:val="both"/>
      </w:pPr>
      <w:bookmarkStart w:id="88" w:name="sub_184"/>
      <w:bookmarkEnd w:id="87"/>
      <w:r>
        <w:t>4. Муниципальным служащим предоставляется ежегодный дополнительный оплачиваемый отпуск за выслугу лет продолжительностью, исчисляемой из расчета один календарный день за каждый год муниципальной службы, не превышающей:</w:t>
      </w:r>
    </w:p>
    <w:bookmarkEnd w:id="88"/>
    <w:p w:rsidR="00E54D88" w:rsidRDefault="00E54D88" w:rsidP="00FA39DD">
      <w:pPr>
        <w:jc w:val="both"/>
      </w:pPr>
      <w:r>
        <w:t>для лиц, замещающих высшие и главные должности - 15 календарных дней;</w:t>
      </w:r>
    </w:p>
    <w:p w:rsidR="00E54D88" w:rsidRDefault="00E54D88" w:rsidP="00FA39DD">
      <w:pPr>
        <w:jc w:val="both"/>
      </w:pPr>
      <w:r>
        <w:t>для лиц, замещающих иные должности - 10 календарных дней.</w:t>
      </w:r>
    </w:p>
    <w:p w:rsidR="00E54D88" w:rsidRDefault="00E54D88" w:rsidP="00FA39DD">
      <w:pPr>
        <w:ind w:firstLine="708"/>
        <w:jc w:val="both"/>
      </w:pPr>
      <w:r>
        <w:t xml:space="preserve">Муниципальным служащим предоставляется ежегодный дополнительный оплачиваемый отпуск в связи со службой в местностях, приравненных к районам Крайнего Севера, в размере 16 календарных дней. </w:t>
      </w:r>
    </w:p>
    <w:p w:rsidR="00E54D88" w:rsidRDefault="00E54D88" w:rsidP="00FA39DD">
      <w:pPr>
        <w:ind w:firstLine="708"/>
        <w:jc w:val="both"/>
      </w:pPr>
      <w:bookmarkStart w:id="89" w:name="sub_185"/>
      <w: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54D88" w:rsidRDefault="00E54D88" w:rsidP="00FA39DD">
      <w:pPr>
        <w:ind w:firstLine="708"/>
        <w:jc w:val="both"/>
      </w:pPr>
      <w:bookmarkStart w:id="90" w:name="sub_186"/>
      <w:bookmarkEnd w:id="89"/>
      <w:r>
        <w:t>6. Муниципальному служащему предоставляется отпуск без сохранения денежного содержания в случаях, предусмотренных федеральными законами.</w:t>
      </w:r>
    </w:p>
    <w:p w:rsidR="00E54D88" w:rsidRDefault="00E54D88" w:rsidP="00FA39DD">
      <w:pPr>
        <w:ind w:firstLine="708"/>
        <w:jc w:val="both"/>
      </w:pPr>
      <w:bookmarkStart w:id="91" w:name="sub_187"/>
      <w:bookmarkEnd w:id="90"/>
      <w:r>
        <w:t>7. Иные вопросы предоставления отпусков муниципальным служащим регулируются трудовым законодательством.</w:t>
      </w:r>
    </w:p>
    <w:p w:rsidR="00E54D88" w:rsidRDefault="00E54D88" w:rsidP="00FA39DD">
      <w:pPr>
        <w:ind w:firstLine="708"/>
        <w:jc w:val="both"/>
      </w:pPr>
    </w:p>
    <w:p w:rsidR="00E54D88" w:rsidRPr="00A14DE5" w:rsidRDefault="00E54D88" w:rsidP="00FA39DD">
      <w:pPr>
        <w:pStyle w:val="Heading1"/>
        <w:rPr>
          <w:rFonts w:ascii="Times New Roman" w:hAnsi="Times New Roman" w:cs="Times New Roman"/>
          <w:color w:val="auto"/>
          <w:sz w:val="24"/>
          <w:szCs w:val="24"/>
        </w:rPr>
      </w:pPr>
      <w:bookmarkStart w:id="92" w:name="sub_600"/>
      <w:bookmarkEnd w:id="91"/>
      <w:r w:rsidRPr="00A14DE5">
        <w:rPr>
          <w:rFonts w:ascii="Times New Roman" w:hAnsi="Times New Roman" w:cs="Times New Roman"/>
          <w:color w:val="auto"/>
          <w:sz w:val="24"/>
          <w:szCs w:val="24"/>
        </w:rPr>
        <w:t>Глава 6. Общие принципы оплаты труда муниципального служащего.</w:t>
      </w:r>
      <w:r w:rsidRPr="00A14DE5">
        <w:rPr>
          <w:rFonts w:ascii="Times New Roman" w:hAnsi="Times New Roman" w:cs="Times New Roman"/>
          <w:color w:val="auto"/>
          <w:sz w:val="24"/>
          <w:szCs w:val="24"/>
        </w:rPr>
        <w:br/>
        <w:t>Гарантии, предоставляемые муниципальному служащему.</w:t>
      </w:r>
      <w:r w:rsidRPr="00A14DE5">
        <w:rPr>
          <w:rFonts w:ascii="Times New Roman" w:hAnsi="Times New Roman" w:cs="Times New Roman"/>
          <w:color w:val="auto"/>
          <w:sz w:val="24"/>
          <w:szCs w:val="24"/>
        </w:rPr>
        <w:br/>
        <w:t>Стаж муниципальной службы</w:t>
      </w:r>
    </w:p>
    <w:bookmarkEnd w:id="92"/>
    <w:p w:rsidR="00E54D88" w:rsidRDefault="00E54D88" w:rsidP="00FA39DD"/>
    <w:p w:rsidR="00E54D88" w:rsidRPr="00A14DE5" w:rsidRDefault="00E54D88" w:rsidP="00FA39DD">
      <w:pPr>
        <w:pStyle w:val="a2"/>
        <w:rPr>
          <w:rFonts w:ascii="Times New Roman" w:hAnsi="Times New Roman" w:cs="Times New Roman"/>
          <w:b/>
          <w:sz w:val="24"/>
          <w:szCs w:val="24"/>
        </w:rPr>
      </w:pPr>
      <w:bookmarkStart w:id="93" w:name="sub_19"/>
      <w:r w:rsidRPr="00A14DE5">
        <w:rPr>
          <w:rStyle w:val="a1"/>
          <w:rFonts w:ascii="Times New Roman" w:hAnsi="Times New Roman" w:cs="Times New Roman"/>
          <w:bCs/>
          <w:sz w:val="24"/>
          <w:szCs w:val="24"/>
        </w:rPr>
        <w:t xml:space="preserve">Статья </w:t>
      </w:r>
      <w:r>
        <w:rPr>
          <w:rStyle w:val="a1"/>
          <w:rFonts w:ascii="Times New Roman" w:hAnsi="Times New Roman" w:cs="Times New Roman"/>
          <w:bCs/>
          <w:sz w:val="24"/>
          <w:szCs w:val="24"/>
        </w:rPr>
        <w:t>2</w:t>
      </w:r>
      <w:r w:rsidRPr="00A14DE5">
        <w:rPr>
          <w:rStyle w:val="a1"/>
          <w:rFonts w:ascii="Times New Roman" w:hAnsi="Times New Roman" w:cs="Times New Roman"/>
          <w:bCs/>
          <w:sz w:val="24"/>
          <w:szCs w:val="24"/>
        </w:rPr>
        <w:t xml:space="preserve">1. </w:t>
      </w:r>
      <w:r w:rsidRPr="00A14DE5">
        <w:rPr>
          <w:rFonts w:ascii="Times New Roman" w:hAnsi="Times New Roman" w:cs="Times New Roman"/>
          <w:b/>
          <w:sz w:val="24"/>
          <w:szCs w:val="24"/>
        </w:rPr>
        <w:t>Денежное содержание муниципального служащего</w:t>
      </w:r>
    </w:p>
    <w:bookmarkEnd w:id="93"/>
    <w:p w:rsidR="00E54D88" w:rsidRPr="00A14DE5" w:rsidRDefault="00E54D88" w:rsidP="00FA39DD">
      <w:pPr>
        <w:rPr>
          <w:b/>
        </w:rPr>
      </w:pPr>
    </w:p>
    <w:p w:rsidR="00E54D88" w:rsidRDefault="00E54D88" w:rsidP="00FA39DD">
      <w:pPr>
        <w:ind w:firstLine="708"/>
        <w:jc w:val="both"/>
      </w:pPr>
      <w:bookmarkStart w:id="94" w:name="sub_191"/>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 основании Закона Амурской области  «Об оплате труда муниципальных служащих в Амурской области» и в соответствии с Положением «О системе оплаты труда в органах местного самоуправления Дугдинского сельсовета»</w:t>
      </w:r>
    </w:p>
    <w:p w:rsidR="00E54D88" w:rsidRPr="000346B1" w:rsidRDefault="00E54D88" w:rsidP="00FA39DD">
      <w:pPr>
        <w:autoSpaceDE w:val="0"/>
        <w:autoSpaceDN w:val="0"/>
        <w:adjustRightInd w:val="0"/>
        <w:ind w:firstLine="720"/>
        <w:jc w:val="both"/>
      </w:pPr>
      <w:r w:rsidRPr="000346B1">
        <w:t xml:space="preserve">2. Размер должностного оклада, а также размер ежемесячных и иных дополнительных выплат и порядок их осуществления устанавливаются решением </w:t>
      </w:r>
      <w:r>
        <w:t>Дугдинского сельского</w:t>
      </w:r>
      <w:r w:rsidRPr="000346B1">
        <w:t xml:space="preserve"> Совета народных депутатов в соответствии с законодательством Российской Федерации и Аму</w:t>
      </w:r>
      <w:r>
        <w:t>рской области, Уставом Дугдинского сельсовета.</w:t>
      </w:r>
    </w:p>
    <w:p w:rsidR="00E54D88" w:rsidRPr="00BD60D7" w:rsidRDefault="00E54D88" w:rsidP="00FA39DD">
      <w:bookmarkStart w:id="95" w:name="sub_20"/>
      <w:bookmarkEnd w:id="94"/>
    </w:p>
    <w:p w:rsidR="00E54D88" w:rsidRPr="00A14DE5" w:rsidRDefault="00E54D88" w:rsidP="00FA39DD">
      <w:pPr>
        <w:pStyle w:val="a2"/>
        <w:rPr>
          <w:rFonts w:ascii="Times New Roman" w:hAnsi="Times New Roman" w:cs="Times New Roman"/>
          <w:b/>
          <w:sz w:val="24"/>
          <w:szCs w:val="24"/>
        </w:rPr>
      </w:pPr>
      <w:r>
        <w:rPr>
          <w:rStyle w:val="a1"/>
          <w:rFonts w:ascii="Times New Roman" w:hAnsi="Times New Roman" w:cs="Times New Roman"/>
          <w:bCs/>
          <w:sz w:val="24"/>
          <w:szCs w:val="24"/>
        </w:rPr>
        <w:t xml:space="preserve"> </w:t>
      </w:r>
      <w:r w:rsidRPr="00A14DE5">
        <w:rPr>
          <w:rStyle w:val="a1"/>
          <w:rFonts w:ascii="Times New Roman" w:hAnsi="Times New Roman" w:cs="Times New Roman"/>
          <w:bCs/>
          <w:sz w:val="24"/>
          <w:szCs w:val="24"/>
        </w:rPr>
        <w:t>Статья 2</w:t>
      </w:r>
      <w:r>
        <w:rPr>
          <w:rStyle w:val="a1"/>
          <w:rFonts w:ascii="Times New Roman" w:hAnsi="Times New Roman" w:cs="Times New Roman"/>
          <w:bCs/>
          <w:sz w:val="24"/>
          <w:szCs w:val="24"/>
        </w:rPr>
        <w:t>2</w:t>
      </w:r>
      <w:r w:rsidRPr="00A14DE5">
        <w:rPr>
          <w:rStyle w:val="a1"/>
          <w:rFonts w:ascii="Times New Roman" w:hAnsi="Times New Roman" w:cs="Times New Roman"/>
          <w:bCs/>
          <w:sz w:val="24"/>
          <w:szCs w:val="24"/>
        </w:rPr>
        <w:t xml:space="preserve">. </w:t>
      </w:r>
      <w:r w:rsidRPr="00A14DE5">
        <w:rPr>
          <w:rFonts w:ascii="Times New Roman" w:hAnsi="Times New Roman" w:cs="Times New Roman"/>
          <w:b/>
          <w:sz w:val="24"/>
          <w:szCs w:val="24"/>
        </w:rPr>
        <w:t>Гарантии, предоставляемые муниципальному служащему</w:t>
      </w:r>
    </w:p>
    <w:bookmarkEnd w:id="95"/>
    <w:p w:rsidR="00E54D88" w:rsidRDefault="00E54D88" w:rsidP="00FA39DD"/>
    <w:p w:rsidR="00E54D88" w:rsidRDefault="00E54D88" w:rsidP="00FA39DD">
      <w:pPr>
        <w:widowControl w:val="0"/>
        <w:autoSpaceDE w:val="0"/>
        <w:autoSpaceDN w:val="0"/>
        <w:adjustRightInd w:val="0"/>
        <w:ind w:firstLine="485"/>
        <w:jc w:val="both"/>
      </w:pPr>
      <w:bookmarkStart w:id="96" w:name="sub_210"/>
      <w:r>
        <w:t>1. Муниципальных служащих Дугдинского сельсовета гарантируется:</w:t>
      </w:r>
    </w:p>
    <w:p w:rsidR="00E54D88" w:rsidRDefault="00E54D88" w:rsidP="00FA39DD">
      <w:pPr>
        <w:widowControl w:val="0"/>
        <w:autoSpaceDE w:val="0"/>
        <w:autoSpaceDN w:val="0"/>
        <w:adjustRightInd w:val="0"/>
        <w:ind w:firstLine="485"/>
        <w:jc w:val="both"/>
      </w:pPr>
      <w:r>
        <w:t>1) условия работы, обеспечивающие исполнение им должностных обязанностей в соответствии с должностной инструкцией;</w:t>
      </w:r>
    </w:p>
    <w:p w:rsidR="00E54D88" w:rsidRDefault="00E54D88" w:rsidP="00FA39DD">
      <w:pPr>
        <w:widowControl w:val="0"/>
        <w:autoSpaceDE w:val="0"/>
        <w:autoSpaceDN w:val="0"/>
        <w:adjustRightInd w:val="0"/>
        <w:ind w:firstLine="485"/>
        <w:jc w:val="both"/>
      </w:pPr>
      <w:r>
        <w:t xml:space="preserve">2) право на своевременное и в полном объеме получение денежного  содержания; </w:t>
      </w:r>
    </w:p>
    <w:p w:rsidR="00E54D88" w:rsidRDefault="00E54D88" w:rsidP="00FA39DD">
      <w:pPr>
        <w:widowControl w:val="0"/>
        <w:autoSpaceDE w:val="0"/>
        <w:autoSpaceDN w:val="0"/>
        <w:adjustRightInd w:val="0"/>
        <w:ind w:firstLine="485"/>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4D88" w:rsidRDefault="00E54D88" w:rsidP="00FA39DD">
      <w:pPr>
        <w:widowControl w:val="0"/>
        <w:autoSpaceDE w:val="0"/>
        <w:autoSpaceDN w:val="0"/>
        <w:adjustRightInd w:val="0"/>
        <w:ind w:firstLine="485"/>
        <w:jc w:val="both"/>
      </w:pPr>
      <w:r>
        <w:t>4)</w:t>
      </w:r>
      <w:r w:rsidRPr="00266A26">
        <w:t xml:space="preserve"> </w:t>
      </w:r>
      <w:r>
        <w:t>медицинское обслуживание муниципального служащего и членов его семьи, в том числе после выхода муниципального служащего на пенсию;</w:t>
      </w:r>
    </w:p>
    <w:p w:rsidR="00E54D88" w:rsidRDefault="00E54D88" w:rsidP="00FA39DD">
      <w:pPr>
        <w:widowControl w:val="0"/>
        <w:autoSpaceDE w:val="0"/>
        <w:autoSpaceDN w:val="0"/>
        <w:adjustRightInd w:val="0"/>
        <w:ind w:firstLine="485"/>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54D88" w:rsidRPr="004B506C" w:rsidRDefault="00E54D88" w:rsidP="00FA39DD">
      <w:pPr>
        <w:widowControl w:val="0"/>
        <w:autoSpaceDE w:val="0"/>
        <w:autoSpaceDN w:val="0"/>
        <w:adjustRightInd w:val="0"/>
        <w:ind w:firstLine="485"/>
        <w:jc w:val="both"/>
        <w:rPr>
          <w:color w:val="000000"/>
        </w:rPr>
      </w:pPr>
      <w:r>
        <w:rPr>
          <w:color w:val="000000"/>
        </w:rPr>
        <w:t>6</w:t>
      </w:r>
      <w:r w:rsidRPr="004B506C">
        <w:rPr>
          <w:color w:val="000000"/>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E54D88" w:rsidRPr="004B506C" w:rsidRDefault="00E54D88" w:rsidP="00FA39DD">
      <w:pPr>
        <w:widowControl w:val="0"/>
        <w:autoSpaceDE w:val="0"/>
        <w:autoSpaceDN w:val="0"/>
        <w:adjustRightInd w:val="0"/>
        <w:ind w:firstLine="485"/>
        <w:jc w:val="both"/>
        <w:rPr>
          <w:color w:val="000000"/>
        </w:rPr>
      </w:pPr>
      <w:r>
        <w:rPr>
          <w:color w:val="000000"/>
        </w:rPr>
        <w:t>7</w:t>
      </w:r>
      <w:r w:rsidRPr="004B506C">
        <w:rPr>
          <w:color w:val="000000"/>
        </w:rPr>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E54D88" w:rsidRPr="004B506C" w:rsidRDefault="00E54D88" w:rsidP="00FA39DD">
      <w:pPr>
        <w:widowControl w:val="0"/>
        <w:autoSpaceDE w:val="0"/>
        <w:autoSpaceDN w:val="0"/>
        <w:adjustRightInd w:val="0"/>
        <w:ind w:firstLine="485"/>
        <w:jc w:val="both"/>
        <w:rPr>
          <w:color w:val="000000"/>
        </w:rPr>
      </w:pPr>
      <w:r>
        <w:rPr>
          <w:color w:val="000000"/>
        </w:rPr>
        <w:t>8</w:t>
      </w:r>
      <w:r w:rsidRPr="004B506C">
        <w:rPr>
          <w:color w:val="000000"/>
        </w:rPr>
        <w:t xml:space="preserve">) </w:t>
      </w:r>
      <w:r w:rsidRPr="00221F11">
        <w:rPr>
          <w:color w:val="000000"/>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w:t>
      </w:r>
      <w:r>
        <w:rPr>
          <w:color w:val="000000"/>
        </w:rPr>
        <w:t>вленных федеральными законами.</w:t>
      </w:r>
    </w:p>
    <w:p w:rsidR="00E54D88" w:rsidRDefault="00E54D88" w:rsidP="00FA39DD">
      <w:pPr>
        <w:widowControl w:val="0"/>
        <w:autoSpaceDE w:val="0"/>
        <w:autoSpaceDN w:val="0"/>
        <w:adjustRightInd w:val="0"/>
        <w:ind w:firstLine="485"/>
        <w:jc w:val="both"/>
        <w:rPr>
          <w:color w:val="000000"/>
        </w:rPr>
      </w:pPr>
      <w:r>
        <w:rPr>
          <w:color w:val="000000"/>
        </w:rPr>
        <w:t>2</w:t>
      </w:r>
      <w:r w:rsidRPr="004B506C">
        <w:rPr>
          <w:color w:val="000000"/>
        </w:rPr>
        <w:t xml:space="preserve">. </w:t>
      </w:r>
      <w:r w:rsidRPr="00221F11">
        <w:rPr>
          <w:color w:val="000000"/>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w:t>
      </w:r>
      <w:r>
        <w:rPr>
          <w:color w:val="000000"/>
        </w:rPr>
        <w:t xml:space="preserve"> </w:t>
      </w:r>
      <w:r w:rsidRPr="00221F11">
        <w:rPr>
          <w:color w:val="000000"/>
        </w:rPr>
        <w:t>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w:t>
      </w:r>
      <w:r>
        <w:rPr>
          <w:color w:val="000000"/>
        </w:rPr>
        <w:t xml:space="preserve"> штата работников организации.</w:t>
      </w:r>
    </w:p>
    <w:p w:rsidR="00E54D88" w:rsidRDefault="00E54D88" w:rsidP="00FA39DD">
      <w:pPr>
        <w:ind w:firstLine="485"/>
        <w:jc w:val="both"/>
      </w:pPr>
      <w:r w:rsidRPr="004B506C">
        <w:rPr>
          <w:color w:val="000000"/>
        </w:rPr>
        <w:t xml:space="preserve">3. </w:t>
      </w:r>
      <w:r>
        <w:rPr>
          <w:color w:val="000000"/>
        </w:rPr>
        <w:t xml:space="preserve">Дополнительные гарантии муниципальным служащим предусматриваются </w:t>
      </w:r>
      <w:r>
        <w:t xml:space="preserve">Уставом Дугдинского сельсовета и  финансируются за счет средств местного бюджета. </w:t>
      </w:r>
    </w:p>
    <w:p w:rsidR="00E54D88" w:rsidRPr="004B506C" w:rsidRDefault="00E54D88" w:rsidP="00FA39DD">
      <w:pPr>
        <w:widowControl w:val="0"/>
        <w:autoSpaceDE w:val="0"/>
        <w:autoSpaceDN w:val="0"/>
        <w:adjustRightInd w:val="0"/>
        <w:ind w:firstLine="485"/>
        <w:jc w:val="both"/>
        <w:rPr>
          <w:color w:val="000000"/>
        </w:rPr>
      </w:pPr>
    </w:p>
    <w:p w:rsidR="00E54D88" w:rsidRDefault="00E54D88" w:rsidP="00FA39DD">
      <w:pPr>
        <w:pStyle w:val="a2"/>
        <w:rPr>
          <w:rStyle w:val="a1"/>
          <w:rFonts w:ascii="Times New Roman" w:hAnsi="Times New Roman" w:cs="Times New Roman"/>
          <w:bCs/>
          <w:sz w:val="24"/>
          <w:szCs w:val="24"/>
        </w:rPr>
      </w:pPr>
      <w:bookmarkStart w:id="97" w:name="sub_21"/>
      <w:bookmarkEnd w:id="96"/>
    </w:p>
    <w:p w:rsidR="00E54D88" w:rsidRDefault="00E54D88" w:rsidP="00FA39DD">
      <w:pPr>
        <w:pStyle w:val="a2"/>
        <w:rPr>
          <w:rStyle w:val="a1"/>
          <w:rFonts w:ascii="Times New Roman" w:hAnsi="Times New Roman" w:cs="Times New Roman"/>
          <w:bCs/>
          <w:sz w:val="24"/>
          <w:szCs w:val="24"/>
        </w:rPr>
      </w:pPr>
    </w:p>
    <w:p w:rsidR="00E54D88" w:rsidRDefault="00E54D88" w:rsidP="00FA39DD">
      <w:pPr>
        <w:pStyle w:val="a2"/>
        <w:rPr>
          <w:rStyle w:val="a1"/>
          <w:rFonts w:ascii="Times New Roman" w:hAnsi="Times New Roman" w:cs="Times New Roman"/>
          <w:bCs/>
          <w:sz w:val="24"/>
          <w:szCs w:val="24"/>
        </w:rPr>
      </w:pPr>
    </w:p>
    <w:p w:rsidR="00E54D88" w:rsidRPr="007E7192" w:rsidRDefault="00E54D88" w:rsidP="00FA39DD">
      <w:pPr>
        <w:pStyle w:val="a2"/>
        <w:rPr>
          <w:rFonts w:ascii="Times New Roman" w:hAnsi="Times New Roman" w:cs="Times New Roman"/>
        </w:rPr>
      </w:pPr>
      <w:r w:rsidRPr="007E7192">
        <w:rPr>
          <w:rStyle w:val="a1"/>
          <w:rFonts w:ascii="Times New Roman" w:hAnsi="Times New Roman" w:cs="Times New Roman"/>
          <w:bCs/>
          <w:sz w:val="24"/>
          <w:szCs w:val="24"/>
        </w:rPr>
        <w:t>Статья 2</w:t>
      </w:r>
      <w:r>
        <w:rPr>
          <w:rStyle w:val="a1"/>
          <w:rFonts w:ascii="Times New Roman" w:hAnsi="Times New Roman" w:cs="Times New Roman"/>
          <w:bCs/>
          <w:sz w:val="24"/>
          <w:szCs w:val="24"/>
        </w:rPr>
        <w:t>3</w:t>
      </w:r>
      <w:r w:rsidRPr="007E7192">
        <w:rPr>
          <w:rStyle w:val="a1"/>
          <w:rFonts w:ascii="Times New Roman" w:hAnsi="Times New Roman" w:cs="Times New Roman"/>
          <w:bCs/>
          <w:sz w:val="24"/>
          <w:szCs w:val="24"/>
        </w:rPr>
        <w:t>.</w:t>
      </w:r>
      <w:r w:rsidRPr="007E7192">
        <w:rPr>
          <w:rStyle w:val="a1"/>
          <w:rFonts w:ascii="Times New Roman" w:hAnsi="Times New Roman" w:cs="Times New Roman"/>
          <w:bCs/>
        </w:rPr>
        <w:t xml:space="preserve"> </w:t>
      </w:r>
      <w:r w:rsidRPr="007E7192">
        <w:rPr>
          <w:rFonts w:ascii="Times New Roman" w:hAnsi="Times New Roman" w:cs="Times New Roman"/>
          <w:b/>
          <w:sz w:val="24"/>
          <w:szCs w:val="24"/>
        </w:rPr>
        <w:t>Пенсионное обеспечение муниципального служащего и членов его</w:t>
      </w:r>
      <w:r>
        <w:rPr>
          <w:rFonts w:ascii="Times New Roman" w:hAnsi="Times New Roman" w:cs="Times New Roman"/>
          <w:b/>
          <w:sz w:val="24"/>
          <w:szCs w:val="24"/>
        </w:rPr>
        <w:t xml:space="preserve"> семьи</w:t>
      </w:r>
      <w:r w:rsidRPr="007E7192">
        <w:rPr>
          <w:rFonts w:ascii="Times New Roman" w:hAnsi="Times New Roman" w:cs="Times New Roman"/>
          <w:b/>
          <w:sz w:val="24"/>
          <w:szCs w:val="24"/>
        </w:rPr>
        <w:t xml:space="preserve"> </w:t>
      </w:r>
      <w:r>
        <w:rPr>
          <w:rFonts w:ascii="Times New Roman" w:hAnsi="Times New Roman" w:cs="Times New Roman"/>
          <w:b/>
          <w:sz w:val="24"/>
          <w:szCs w:val="24"/>
        </w:rPr>
        <w:t xml:space="preserve"> </w:t>
      </w:r>
    </w:p>
    <w:bookmarkEnd w:id="97"/>
    <w:p w:rsidR="00E54D88" w:rsidRDefault="00E54D88" w:rsidP="00FA39DD"/>
    <w:p w:rsidR="00E54D88" w:rsidRDefault="00E54D88" w:rsidP="00FA39DD">
      <w:pPr>
        <w:ind w:firstLine="708"/>
        <w:jc w:val="both"/>
      </w:pPr>
      <w:bookmarkStart w:id="98" w:name="sub_211"/>
      <w:r>
        <w:t>1.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области о государственной гражданской службе.</w:t>
      </w:r>
    </w:p>
    <w:p w:rsidR="00E54D88" w:rsidRDefault="00E54D88" w:rsidP="00FA39DD">
      <w:pPr>
        <w:ind w:firstLine="708"/>
        <w:jc w:val="both"/>
      </w:pPr>
      <w:bookmarkStart w:id="99" w:name="sub_212"/>
      <w:bookmarkEnd w:id="98"/>
      <w:r>
        <w:t>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области на основании Закона Амурской области согласно приложению № 4</w:t>
      </w:r>
      <w:bookmarkEnd w:id="99"/>
      <w:r>
        <w:t>.</w:t>
      </w:r>
    </w:p>
    <w:p w:rsidR="00E54D88" w:rsidRDefault="00E54D88" w:rsidP="00FA39DD">
      <w:pPr>
        <w:pStyle w:val="a2"/>
        <w:ind w:left="0" w:firstLine="708"/>
        <w:rPr>
          <w:rFonts w:ascii="Times New Roman" w:hAnsi="Times New Roman" w:cs="Times New Roman"/>
          <w:sz w:val="24"/>
          <w:szCs w:val="24"/>
        </w:rPr>
      </w:pPr>
      <w:r w:rsidRPr="00BF7D51">
        <w:rPr>
          <w:rFonts w:ascii="Times New Roman" w:hAnsi="Times New Roman" w:cs="Times New Roman"/>
          <w:sz w:val="24"/>
          <w:szCs w:val="24"/>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области по соответствующей должности государственной гражданской службы области.</w:t>
      </w:r>
    </w:p>
    <w:p w:rsidR="00E54D88" w:rsidRDefault="00E54D88" w:rsidP="00FA39DD">
      <w:pPr>
        <w:ind w:firstLine="708"/>
        <w:jc w:val="both"/>
      </w:pPr>
      <w:bookmarkStart w:id="100" w:name="sub_213"/>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100"/>
    <w:p w:rsidR="00E54D88" w:rsidRPr="00BF7D51" w:rsidRDefault="00E54D88" w:rsidP="00FA39DD"/>
    <w:p w:rsidR="00E54D88" w:rsidRPr="00667CE5" w:rsidRDefault="00E54D88" w:rsidP="00FA39DD">
      <w:pPr>
        <w:pStyle w:val="a2"/>
        <w:rPr>
          <w:rFonts w:ascii="Times New Roman" w:hAnsi="Times New Roman" w:cs="Times New Roman"/>
          <w:b/>
          <w:color w:val="000000"/>
          <w:sz w:val="24"/>
          <w:szCs w:val="24"/>
        </w:rPr>
      </w:pPr>
      <w:r w:rsidRPr="00BF7D51">
        <w:rPr>
          <w:rStyle w:val="a1"/>
          <w:rFonts w:ascii="Times New Roman" w:hAnsi="Times New Roman" w:cs="Times New Roman"/>
          <w:bCs/>
          <w:sz w:val="24"/>
          <w:szCs w:val="24"/>
        </w:rPr>
        <w:t xml:space="preserve"> </w:t>
      </w:r>
      <w:r w:rsidRPr="00667CE5">
        <w:rPr>
          <w:rStyle w:val="a1"/>
          <w:rFonts w:ascii="Times New Roman" w:hAnsi="Times New Roman" w:cs="Times New Roman"/>
          <w:bCs/>
          <w:color w:val="000000"/>
          <w:sz w:val="24"/>
          <w:szCs w:val="24"/>
        </w:rPr>
        <w:t xml:space="preserve">Статья 24. </w:t>
      </w:r>
      <w:r w:rsidRPr="00667CE5">
        <w:rPr>
          <w:rFonts w:ascii="Times New Roman" w:hAnsi="Times New Roman" w:cs="Times New Roman"/>
          <w:b/>
          <w:color w:val="000000"/>
          <w:sz w:val="24"/>
          <w:szCs w:val="24"/>
        </w:rPr>
        <w:t>Пенсия за выслугу лет</w:t>
      </w:r>
    </w:p>
    <w:p w:rsidR="00E54D88" w:rsidRPr="00BF7D51" w:rsidRDefault="00E54D88" w:rsidP="00FA39DD">
      <w:pPr>
        <w:rPr>
          <w:b/>
        </w:rPr>
      </w:pPr>
    </w:p>
    <w:p w:rsidR="00E54D88" w:rsidRPr="001A0DB4" w:rsidRDefault="00E54D88" w:rsidP="00FA39DD">
      <w:pPr>
        <w:ind w:firstLine="708"/>
        <w:jc w:val="both"/>
        <w:rPr>
          <w:lang w:eastAsia="en-US"/>
        </w:rPr>
      </w:pPr>
      <w:bookmarkStart w:id="101" w:name="sub_2001"/>
      <w:r w:rsidRPr="00221F11">
        <w:rPr>
          <w:color w:val="000000"/>
          <w:shd w:val="clear" w:color="auto" w:fill="FFFFFF"/>
          <w:lang w:eastAsia="en-US"/>
        </w:rPr>
        <w:t>1.</w:t>
      </w:r>
      <w:r w:rsidRPr="001A0DB4">
        <w:rPr>
          <w:sz w:val="26"/>
          <w:szCs w:val="26"/>
        </w:rPr>
        <w:t>Муниципальные служащие при наличии стажа муниципальной службы</w:t>
      </w:r>
      <w:r w:rsidRPr="001A0DB4">
        <w:rPr>
          <w:rStyle w:val="Emphasis"/>
          <w:iCs/>
          <w:sz w:val="26"/>
          <w:szCs w:val="26"/>
        </w:rPr>
        <w:t xml:space="preserve">, </w:t>
      </w:r>
      <w:r w:rsidRPr="001A0DB4">
        <w:rPr>
          <w:rStyle w:val="Emphasis"/>
          <w:i w:val="0"/>
          <w:iCs/>
          <w:sz w:val="26"/>
          <w:szCs w:val="26"/>
        </w:rPr>
        <w:t>минимальная продолжительность которого для назначения пенсии за выслугу</w:t>
      </w:r>
      <w:r w:rsidRPr="001A0DB4">
        <w:rPr>
          <w:rStyle w:val="apple-converted-space"/>
          <w:i/>
          <w:sz w:val="26"/>
          <w:szCs w:val="26"/>
        </w:rPr>
        <w:t xml:space="preserve"> </w:t>
      </w:r>
      <w:r w:rsidRPr="001A0DB4">
        <w:rPr>
          <w:i/>
          <w:sz w:val="26"/>
          <w:szCs w:val="26"/>
        </w:rPr>
        <w:t>лет</w:t>
      </w:r>
      <w:r w:rsidRPr="001A0DB4">
        <w:rPr>
          <w:rStyle w:val="apple-converted-space"/>
          <w:i/>
          <w:sz w:val="26"/>
          <w:szCs w:val="26"/>
        </w:rPr>
        <w:t xml:space="preserve"> </w:t>
      </w:r>
      <w:r w:rsidRPr="001A0DB4">
        <w:rPr>
          <w:rStyle w:val="Emphasis"/>
          <w:i w:val="0"/>
          <w:iCs/>
          <w:sz w:val="26"/>
          <w:szCs w:val="26"/>
        </w:rPr>
        <w:t>в соответствующем году определяется</w:t>
      </w:r>
      <w:r w:rsidRPr="001A0DB4">
        <w:rPr>
          <w:rStyle w:val="Emphasis"/>
          <w:i w:val="0"/>
          <w:iCs/>
          <w:sz w:val="26"/>
          <w:szCs w:val="26"/>
          <w:shd w:val="clear" w:color="auto" w:fill="FFFFFF"/>
        </w:rPr>
        <w:t xml:space="preserve"> согласно приложению к Федеральному закону</w:t>
      </w:r>
      <w:r w:rsidRPr="001A0DB4">
        <w:rPr>
          <w:rStyle w:val="apple-converted-space"/>
          <w:i/>
          <w:sz w:val="26"/>
          <w:szCs w:val="26"/>
        </w:rPr>
        <w:t xml:space="preserve"> </w:t>
      </w:r>
      <w:r w:rsidRPr="001A0DB4">
        <w:rPr>
          <w:rStyle w:val="Emphasis"/>
          <w:i w:val="0"/>
          <w:iCs/>
          <w:sz w:val="26"/>
          <w:szCs w:val="26"/>
        </w:rPr>
        <w:t>«О государственном пенсионном обеспечении в Российской Федерации», имеют право на пенсию за выслугу лет в случае, если они были уволены с муниципальной службы (не зависимо от даты увольнения) по следующим основаниям:</w:t>
      </w:r>
    </w:p>
    <w:p w:rsidR="00E54D88" w:rsidRPr="00221F11" w:rsidRDefault="00E54D88" w:rsidP="00FA39DD">
      <w:pPr>
        <w:ind w:firstLine="708"/>
        <w:jc w:val="both"/>
        <w:rPr>
          <w:lang w:eastAsia="en-US"/>
        </w:rPr>
      </w:pPr>
      <w:bookmarkStart w:id="102" w:name="sub_2011"/>
      <w:bookmarkEnd w:id="101"/>
      <w:r w:rsidRPr="00221F11">
        <w:rPr>
          <w:color w:val="000000"/>
          <w:shd w:val="clear" w:color="auto" w:fill="FFFFFF"/>
          <w:lang w:eastAsia="en-US"/>
        </w:rPr>
        <w:t>1) ликвидация, реорганизация или упразднение органов</w:t>
      </w:r>
      <w:r w:rsidRPr="00221F11">
        <w:rPr>
          <w:i/>
          <w:color w:val="000000"/>
          <w:shd w:val="clear" w:color="auto" w:fill="FFFFFF"/>
          <w:lang w:eastAsia="en-US"/>
        </w:rPr>
        <w:t xml:space="preserve"> </w:t>
      </w:r>
      <w:r w:rsidRPr="00221F11">
        <w:rPr>
          <w:color w:val="000000"/>
          <w:shd w:val="clear" w:color="auto" w:fill="FFFFFF"/>
          <w:lang w:eastAsia="en-US"/>
        </w:rPr>
        <w:t xml:space="preserve">местного самоуправления, образованных в соответствии с </w:t>
      </w:r>
      <w:hyperlink r:id="rId15" w:history="1">
        <w:r w:rsidRPr="00221F11">
          <w:rPr>
            <w:bCs/>
            <w:shd w:val="clear" w:color="auto" w:fill="FFFFFF"/>
            <w:lang w:eastAsia="en-US"/>
          </w:rPr>
          <w:t>Конституцией</w:t>
        </w:r>
      </w:hyperlink>
      <w:r w:rsidRPr="00221F11">
        <w:rPr>
          <w:color w:val="000000"/>
          <w:shd w:val="clear" w:color="auto" w:fill="FFFFFF"/>
          <w:lang w:eastAsia="en-US"/>
        </w:rPr>
        <w:t xml:space="preserve"> Российской Федерации, федеральными законами, законами Амурской области, </w:t>
      </w:r>
      <w:hyperlink r:id="rId16" w:history="1">
        <w:r w:rsidRPr="00221F11">
          <w:rPr>
            <w:bCs/>
            <w:shd w:val="clear" w:color="auto" w:fill="FFFFFF"/>
            <w:lang w:eastAsia="en-US"/>
          </w:rPr>
          <w:t>Уставом</w:t>
        </w:r>
      </w:hyperlink>
      <w:r w:rsidRPr="00221F11">
        <w:rPr>
          <w:color w:val="000000"/>
          <w:shd w:val="clear" w:color="auto" w:fill="FFFFFF"/>
          <w:lang w:eastAsia="en-US"/>
        </w:rPr>
        <w:t xml:space="preserve"> </w:t>
      </w:r>
      <w:r>
        <w:rPr>
          <w:color w:val="000000"/>
          <w:shd w:val="clear" w:color="auto" w:fill="FFFFFF"/>
          <w:lang w:eastAsia="en-US"/>
        </w:rPr>
        <w:t>Дугдинского сельсовета</w:t>
      </w:r>
      <w:r w:rsidRPr="00221F11">
        <w:rPr>
          <w:color w:val="000000"/>
          <w:shd w:val="clear" w:color="auto" w:fill="FFFFFF"/>
          <w:lang w:eastAsia="en-US"/>
        </w:rPr>
        <w:t xml:space="preserve">  и другими нормативно правовыми актами </w:t>
      </w:r>
      <w:r>
        <w:rPr>
          <w:color w:val="000000"/>
          <w:shd w:val="clear" w:color="auto" w:fill="FFFFFF"/>
          <w:lang w:eastAsia="en-US"/>
        </w:rPr>
        <w:t>Дугдинского сельсовета</w:t>
      </w:r>
      <w:r w:rsidRPr="00221F11">
        <w:rPr>
          <w:color w:val="000000"/>
          <w:shd w:val="clear" w:color="auto" w:fill="FFFFFF"/>
          <w:lang w:eastAsia="en-US"/>
        </w:rPr>
        <w:t xml:space="preserve">, а также сокращение штата муниципальных служащих или сокращения должностей муниципальной службы в органах местного самоуправления, их  аппаратах, образованных в соответствии с Конституцией Российской Федерации, федеральными законами, законами Амурской области, Уставом </w:t>
      </w:r>
      <w:r>
        <w:rPr>
          <w:color w:val="000000"/>
          <w:shd w:val="clear" w:color="auto" w:fill="FFFFFF"/>
          <w:lang w:eastAsia="en-US"/>
        </w:rPr>
        <w:t>Дугдинского сельсовета</w:t>
      </w:r>
      <w:r w:rsidRPr="00221F11">
        <w:rPr>
          <w:color w:val="000000"/>
          <w:shd w:val="clear" w:color="auto" w:fill="FFFFFF"/>
          <w:lang w:eastAsia="en-US"/>
        </w:rPr>
        <w:t xml:space="preserve">  и другими нормативно правовыми актами </w:t>
      </w:r>
      <w:r>
        <w:rPr>
          <w:color w:val="000000"/>
          <w:shd w:val="clear" w:color="auto" w:fill="FFFFFF"/>
          <w:lang w:eastAsia="en-US"/>
        </w:rPr>
        <w:t>Дугдинского сельсовета</w:t>
      </w:r>
      <w:r w:rsidRPr="00221F11">
        <w:rPr>
          <w:color w:val="000000"/>
          <w:shd w:val="clear" w:color="auto" w:fill="FFFFFF"/>
          <w:lang w:eastAsia="en-US"/>
        </w:rPr>
        <w:t>;</w:t>
      </w:r>
    </w:p>
    <w:p w:rsidR="00E54D88" w:rsidRPr="00221F11" w:rsidRDefault="00E54D88" w:rsidP="00FA39DD">
      <w:pPr>
        <w:ind w:firstLine="708"/>
        <w:jc w:val="both"/>
        <w:rPr>
          <w:lang w:eastAsia="en-US"/>
        </w:rPr>
      </w:pPr>
      <w:bookmarkStart w:id="103" w:name="sub_2012"/>
      <w:bookmarkEnd w:id="102"/>
      <w:r w:rsidRPr="00221F11">
        <w:rPr>
          <w:color w:val="000000"/>
          <w:shd w:val="clear" w:color="auto" w:fill="FFFFFF"/>
          <w:lang w:eastAsia="en-US"/>
        </w:rPr>
        <w:t>2) увольнение с должностей, утверждаемых в установленном законодательством области порядке для непосредственного обеспечения исполнения полномочий лиц, замещающих муниципальные  должности  либо должности муниципальной  службы категории «руководители», в связи с</w:t>
      </w:r>
      <w:r>
        <w:rPr>
          <w:color w:val="000000"/>
          <w:shd w:val="clear" w:color="auto" w:fill="C1D7FF"/>
          <w:lang w:eastAsia="en-US"/>
        </w:rPr>
        <w:t xml:space="preserve"> </w:t>
      </w:r>
      <w:r w:rsidRPr="00221F11">
        <w:rPr>
          <w:color w:val="000000"/>
          <w:shd w:val="clear" w:color="auto" w:fill="FFFFFF"/>
          <w:lang w:eastAsia="en-US"/>
        </w:rPr>
        <w:t>прекращением этими лицами своих полномочий;</w:t>
      </w:r>
    </w:p>
    <w:p w:rsidR="00E54D88" w:rsidRPr="00221F11" w:rsidRDefault="00E54D88" w:rsidP="00FA39DD">
      <w:pPr>
        <w:ind w:firstLine="708"/>
        <w:jc w:val="both"/>
        <w:rPr>
          <w:lang w:eastAsia="en-US"/>
        </w:rPr>
      </w:pPr>
      <w:bookmarkStart w:id="104" w:name="sub_2013"/>
      <w:bookmarkEnd w:id="103"/>
      <w:r w:rsidRPr="00221F11">
        <w:rPr>
          <w:color w:val="000000"/>
          <w:shd w:val="clear" w:color="auto" w:fill="FFFFFF"/>
          <w:lang w:eastAsia="en-US"/>
        </w:rPr>
        <w:t>3) достижение установленного федеральным законом предельного возраста пребывания на муниципальной  службе или истечение срока действия срочного служебного контракта, которым в соответствии с федеральным законом срок муниципальной службы был продлен сверх установленного предельного возраста пребывания на муниципальной службе;</w:t>
      </w:r>
    </w:p>
    <w:p w:rsidR="00E54D88" w:rsidRPr="00221F11" w:rsidRDefault="00E54D88" w:rsidP="00FA39DD">
      <w:pPr>
        <w:ind w:firstLine="708"/>
        <w:jc w:val="both"/>
        <w:rPr>
          <w:lang w:eastAsia="en-US"/>
        </w:rPr>
      </w:pPr>
      <w:bookmarkStart w:id="105" w:name="sub_2014"/>
      <w:bookmarkEnd w:id="104"/>
      <w:r w:rsidRPr="00221F11">
        <w:rPr>
          <w:color w:val="000000"/>
          <w:shd w:val="clear" w:color="auto" w:fill="FFFFFF"/>
          <w:lang w:eastAsia="en-US"/>
        </w:rPr>
        <w:t>4)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E54D88" w:rsidRPr="00221F11" w:rsidRDefault="00E54D88" w:rsidP="00FA39DD">
      <w:pPr>
        <w:ind w:firstLine="708"/>
        <w:jc w:val="both"/>
        <w:rPr>
          <w:lang w:eastAsia="en-US"/>
        </w:rPr>
      </w:pPr>
      <w:bookmarkStart w:id="106" w:name="sub_2015"/>
      <w:bookmarkEnd w:id="105"/>
      <w:r w:rsidRPr="00221F11">
        <w:rPr>
          <w:color w:val="000000"/>
          <w:shd w:val="clear" w:color="auto" w:fill="FFFFFF"/>
          <w:lang w:eastAsia="en-US"/>
        </w:rPr>
        <w:t>5) увольнение по собственному желанию.</w:t>
      </w:r>
    </w:p>
    <w:p w:rsidR="00E54D88" w:rsidRPr="00221F11" w:rsidRDefault="00E54D88" w:rsidP="00FA39DD">
      <w:pPr>
        <w:ind w:firstLine="708"/>
        <w:jc w:val="both"/>
        <w:rPr>
          <w:color w:val="FFFFFF"/>
          <w:lang w:eastAsia="en-US"/>
        </w:rPr>
      </w:pPr>
      <w:bookmarkStart w:id="107" w:name="sub_2016"/>
      <w:bookmarkEnd w:id="106"/>
      <w:r w:rsidRPr="00221F11">
        <w:rPr>
          <w:color w:val="000000"/>
          <w:shd w:val="clear" w:color="auto" w:fill="FFFFFF"/>
          <w:lang w:eastAsia="en-US"/>
        </w:rPr>
        <w:t>6) освобождение муниципального  служащего от замещаемой должности в связи с избранием или назначением на муниципальную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r w:rsidRPr="00221F11">
        <w:rPr>
          <w:color w:val="FFFFFF"/>
          <w:shd w:val="clear" w:color="auto" w:fill="FFFFFF"/>
          <w:lang w:eastAsia="en-US"/>
        </w:rPr>
        <w:t>.</w:t>
      </w:r>
    </w:p>
    <w:p w:rsidR="00E54D88" w:rsidRPr="001A0DB4" w:rsidRDefault="00E54D88" w:rsidP="00FA39DD">
      <w:pPr>
        <w:ind w:firstLine="708"/>
        <w:jc w:val="both"/>
        <w:rPr>
          <w:i/>
          <w:color w:val="000000"/>
          <w:lang w:eastAsia="en-US"/>
        </w:rPr>
      </w:pPr>
      <w:bookmarkStart w:id="108" w:name="sub_2002"/>
      <w:bookmarkEnd w:id="107"/>
      <w:r w:rsidRPr="00221F11">
        <w:rPr>
          <w:color w:val="000000"/>
          <w:shd w:val="clear" w:color="auto" w:fill="FFFFFF"/>
          <w:lang w:eastAsia="en-US"/>
        </w:rPr>
        <w:t>2.</w:t>
      </w:r>
      <w:r>
        <w:rPr>
          <w:rStyle w:val="Emphasis"/>
          <w:iCs/>
          <w:sz w:val="26"/>
          <w:szCs w:val="26"/>
        </w:rPr>
        <w:t xml:space="preserve"> </w:t>
      </w:r>
      <w:r w:rsidRPr="001A0DB4">
        <w:rPr>
          <w:rStyle w:val="Emphasis"/>
          <w:i w:val="0"/>
          <w:iCs/>
          <w:sz w:val="26"/>
          <w:szCs w:val="26"/>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w:t>
      </w:r>
      <w:r>
        <w:rPr>
          <w:rStyle w:val="Emphasis"/>
          <w:i w:val="0"/>
          <w:iCs/>
          <w:sz w:val="26"/>
          <w:szCs w:val="26"/>
        </w:rPr>
        <w:t>.</w:t>
      </w:r>
    </w:p>
    <w:p w:rsidR="00E54D88" w:rsidRPr="001A0DB4" w:rsidRDefault="00E54D88" w:rsidP="00FA39DD">
      <w:pPr>
        <w:ind w:firstLine="708"/>
        <w:jc w:val="both"/>
        <w:rPr>
          <w:i/>
          <w:lang w:eastAsia="en-US"/>
        </w:rPr>
      </w:pPr>
      <w:bookmarkStart w:id="109" w:name="sub_2003"/>
      <w:bookmarkEnd w:id="108"/>
      <w:r w:rsidRPr="00221F11">
        <w:rPr>
          <w:color w:val="000000"/>
          <w:shd w:val="clear" w:color="auto" w:fill="FFFFFF"/>
          <w:lang w:eastAsia="en-US"/>
        </w:rPr>
        <w:t xml:space="preserve">3. </w:t>
      </w:r>
      <w:r w:rsidRPr="001A0DB4">
        <w:rPr>
          <w:rStyle w:val="Emphasis"/>
          <w:i w:val="0"/>
          <w:iCs/>
          <w:sz w:val="26"/>
          <w:szCs w:val="26"/>
        </w:rPr>
        <w:t>Пенсия за выслугу лет не выплачивается в период замещения государственной или муниципальной должности, замещаемых на постоянной оплачиваемой основе, должностей государственной службы Российской Федерации или должности муниципальной службы.</w:t>
      </w:r>
    </w:p>
    <w:p w:rsidR="00E54D88" w:rsidRPr="00221F11" w:rsidRDefault="00E54D88" w:rsidP="00FA39DD">
      <w:pPr>
        <w:ind w:firstLine="708"/>
        <w:jc w:val="both"/>
        <w:rPr>
          <w:lang w:eastAsia="en-US"/>
        </w:rPr>
      </w:pPr>
      <w:bookmarkStart w:id="110" w:name="sub_2004"/>
      <w:bookmarkEnd w:id="109"/>
      <w:r w:rsidRPr="00221F11">
        <w:rPr>
          <w:color w:val="000000"/>
          <w:shd w:val="clear" w:color="auto" w:fill="FFFFFF"/>
          <w:lang w:eastAsia="en-US"/>
        </w:rPr>
        <w:t xml:space="preserve">4. Размер и порядок назначения и выплаты пенсии за выслугу лет устанавливается в соответствии с Положением «О порядке назначения, выплаты, перерасчёта пенсии за выслугу лет муниципальным служащим </w:t>
      </w:r>
      <w:r>
        <w:rPr>
          <w:color w:val="000000"/>
          <w:shd w:val="clear" w:color="auto" w:fill="FFFFFF"/>
          <w:lang w:eastAsia="en-US"/>
        </w:rPr>
        <w:t>Дугдинского сельсовета</w:t>
      </w:r>
      <w:r w:rsidRPr="00221F11">
        <w:rPr>
          <w:color w:val="000000"/>
          <w:shd w:val="clear" w:color="auto" w:fill="FFFFFF"/>
          <w:lang w:eastAsia="en-US"/>
        </w:rPr>
        <w:t xml:space="preserve">», утверждённым решением </w:t>
      </w:r>
      <w:r>
        <w:rPr>
          <w:color w:val="000000"/>
          <w:shd w:val="clear" w:color="auto" w:fill="FFFFFF"/>
          <w:lang w:eastAsia="en-US"/>
        </w:rPr>
        <w:t>Дугдинского сельского</w:t>
      </w:r>
      <w:r w:rsidRPr="00221F11">
        <w:rPr>
          <w:color w:val="000000"/>
          <w:shd w:val="clear" w:color="auto" w:fill="FFFFFF"/>
          <w:lang w:eastAsia="en-US"/>
        </w:rPr>
        <w:t xml:space="preserve">  Совета народных депутатов.</w:t>
      </w:r>
    </w:p>
    <w:bookmarkEnd w:id="110"/>
    <w:p w:rsidR="00E54D88" w:rsidRDefault="00E54D88" w:rsidP="00FA39DD">
      <w:pPr>
        <w:shd w:val="clear" w:color="auto" w:fill="FFFFFF"/>
        <w:ind w:firstLine="708"/>
        <w:jc w:val="both"/>
      </w:pPr>
      <w:r w:rsidRPr="00221F11">
        <w:rPr>
          <w:color w:val="000000"/>
          <w:lang w:eastAsia="en-US"/>
        </w:rPr>
        <w:t xml:space="preserve">5. </w:t>
      </w:r>
      <w:r>
        <w:rPr>
          <w:color w:val="000000"/>
          <w:lang w:eastAsia="en-US"/>
        </w:rPr>
        <w:t>утратила силу.</w:t>
      </w:r>
    </w:p>
    <w:p w:rsidR="00E54D88" w:rsidRPr="00C40AA0" w:rsidRDefault="00E54D88" w:rsidP="00FA39DD">
      <w:pPr>
        <w:pStyle w:val="a2"/>
        <w:rPr>
          <w:b/>
          <w:i/>
        </w:rPr>
      </w:pPr>
      <w:r w:rsidRPr="003D0736">
        <w:rPr>
          <w:rStyle w:val="a1"/>
          <w:rFonts w:ascii="Times New Roman" w:hAnsi="Times New Roman" w:cs="Times New Roman"/>
          <w:bCs/>
          <w:sz w:val="24"/>
          <w:szCs w:val="24"/>
        </w:rPr>
        <w:t xml:space="preserve">Статья 25. </w:t>
      </w:r>
      <w:r w:rsidRPr="00C40AA0">
        <w:rPr>
          <w:rFonts w:ascii="Times New Roman" w:hAnsi="Times New Roman" w:cs="Times New Roman"/>
          <w:b/>
          <w:i/>
          <w:color w:val="FF0000"/>
          <w:sz w:val="24"/>
          <w:szCs w:val="24"/>
        </w:rPr>
        <w:t>исключена</w:t>
      </w:r>
    </w:p>
    <w:p w:rsidR="00E54D88" w:rsidRDefault="00E54D88" w:rsidP="00FA39DD">
      <w:pPr>
        <w:ind w:firstLine="708"/>
        <w:jc w:val="both"/>
      </w:pPr>
      <w:bookmarkStart w:id="111" w:name="sub_217"/>
    </w:p>
    <w:p w:rsidR="00E54D88" w:rsidRPr="00C40AA0" w:rsidRDefault="00E54D88" w:rsidP="00FA39DD">
      <w:pPr>
        <w:ind w:firstLine="708"/>
        <w:rPr>
          <w:b/>
          <w:bCs/>
          <w:i/>
        </w:rPr>
      </w:pPr>
      <w:r>
        <w:rPr>
          <w:b/>
          <w:bCs/>
        </w:rPr>
        <w:t xml:space="preserve">Статья 26. </w:t>
      </w:r>
      <w:r w:rsidRPr="00C40AA0">
        <w:rPr>
          <w:b/>
          <w:bCs/>
          <w:i/>
          <w:color w:val="FF0000"/>
        </w:rPr>
        <w:t>исключена</w:t>
      </w:r>
    </w:p>
    <w:p w:rsidR="00E54D88" w:rsidRPr="00644147" w:rsidRDefault="00E54D88" w:rsidP="00FA39DD">
      <w:pPr>
        <w:rPr>
          <w:b/>
        </w:rPr>
      </w:pPr>
    </w:p>
    <w:bookmarkEnd w:id="111"/>
    <w:p w:rsidR="00E54D88" w:rsidRPr="00C40AA0" w:rsidRDefault="00E54D88" w:rsidP="00FA39DD">
      <w:pPr>
        <w:pStyle w:val="a2"/>
        <w:rPr>
          <w:b/>
          <w:i/>
        </w:rPr>
      </w:pPr>
      <w:r w:rsidRPr="00644147">
        <w:rPr>
          <w:rStyle w:val="a1"/>
          <w:rFonts w:ascii="Times New Roman" w:hAnsi="Times New Roman" w:cs="Times New Roman"/>
          <w:bCs/>
          <w:sz w:val="24"/>
          <w:szCs w:val="24"/>
        </w:rPr>
        <w:t>Статья 2</w:t>
      </w:r>
      <w:r>
        <w:rPr>
          <w:rStyle w:val="a1"/>
          <w:rFonts w:ascii="Times New Roman" w:hAnsi="Times New Roman" w:cs="Times New Roman"/>
          <w:bCs/>
          <w:sz w:val="24"/>
          <w:szCs w:val="24"/>
        </w:rPr>
        <w:t>7</w:t>
      </w:r>
      <w:r w:rsidRPr="00644147">
        <w:rPr>
          <w:rStyle w:val="a1"/>
          <w:rFonts w:ascii="Times New Roman" w:hAnsi="Times New Roman" w:cs="Times New Roman"/>
          <w:bCs/>
          <w:sz w:val="24"/>
          <w:szCs w:val="24"/>
        </w:rPr>
        <w:t>.</w:t>
      </w:r>
      <w:r>
        <w:rPr>
          <w:rStyle w:val="a1"/>
          <w:rFonts w:ascii="Times New Roman" w:hAnsi="Times New Roman" w:cs="Times New Roman"/>
          <w:bCs/>
          <w:sz w:val="24"/>
          <w:szCs w:val="24"/>
        </w:rPr>
        <w:t xml:space="preserve"> </w:t>
      </w:r>
      <w:r w:rsidRPr="00C40AA0">
        <w:rPr>
          <w:rFonts w:ascii="Times New Roman" w:hAnsi="Times New Roman" w:cs="Times New Roman"/>
          <w:b/>
          <w:i/>
          <w:color w:val="FF0000"/>
          <w:sz w:val="24"/>
          <w:szCs w:val="24"/>
        </w:rPr>
        <w:t>исключена</w:t>
      </w:r>
    </w:p>
    <w:p w:rsidR="00E54D88" w:rsidRPr="00C40AA0" w:rsidRDefault="00E54D88" w:rsidP="00FA39DD">
      <w:pPr>
        <w:ind w:firstLine="708"/>
        <w:jc w:val="both"/>
        <w:rPr>
          <w:b/>
          <w:i/>
        </w:rPr>
      </w:pPr>
    </w:p>
    <w:p w:rsidR="00E54D88" w:rsidRDefault="00E54D88" w:rsidP="00FA39DD">
      <w:pPr>
        <w:pStyle w:val="a2"/>
        <w:rPr>
          <w:rFonts w:ascii="Times New Roman" w:hAnsi="Times New Roman" w:cs="Times New Roman"/>
          <w:b/>
          <w:sz w:val="24"/>
          <w:szCs w:val="24"/>
        </w:rPr>
      </w:pPr>
      <w:bookmarkStart w:id="112" w:name="sub_22"/>
      <w:r w:rsidRPr="008F1277">
        <w:rPr>
          <w:rStyle w:val="a1"/>
          <w:rFonts w:ascii="Times New Roman" w:hAnsi="Times New Roman" w:cs="Times New Roman"/>
          <w:bCs/>
          <w:sz w:val="24"/>
          <w:szCs w:val="24"/>
        </w:rPr>
        <w:t>Статья 2</w:t>
      </w:r>
      <w:r>
        <w:rPr>
          <w:rStyle w:val="a1"/>
          <w:rFonts w:ascii="Times New Roman" w:hAnsi="Times New Roman" w:cs="Times New Roman"/>
          <w:bCs/>
          <w:sz w:val="24"/>
          <w:szCs w:val="24"/>
        </w:rPr>
        <w:t>8</w:t>
      </w:r>
      <w:r w:rsidRPr="008F1277">
        <w:rPr>
          <w:rStyle w:val="a1"/>
          <w:rFonts w:ascii="Times New Roman" w:hAnsi="Times New Roman" w:cs="Times New Roman"/>
          <w:bCs/>
          <w:sz w:val="24"/>
          <w:szCs w:val="24"/>
        </w:rPr>
        <w:t xml:space="preserve">. </w:t>
      </w:r>
      <w:r w:rsidRPr="008F1277">
        <w:rPr>
          <w:rFonts w:ascii="Times New Roman" w:hAnsi="Times New Roman" w:cs="Times New Roman"/>
          <w:b/>
          <w:sz w:val="24"/>
          <w:szCs w:val="24"/>
        </w:rPr>
        <w:t>Стаж муниципальной службы</w:t>
      </w:r>
      <w:r>
        <w:rPr>
          <w:rFonts w:ascii="Times New Roman" w:hAnsi="Times New Roman" w:cs="Times New Roman"/>
          <w:b/>
          <w:sz w:val="24"/>
          <w:szCs w:val="24"/>
        </w:rPr>
        <w:t xml:space="preserve"> и порядок его исчисления</w:t>
      </w:r>
    </w:p>
    <w:p w:rsidR="00E54D88" w:rsidRDefault="00E54D88" w:rsidP="00FA39DD"/>
    <w:p w:rsidR="00E54D88" w:rsidRPr="00192F6D" w:rsidRDefault="00E54D88" w:rsidP="00FA39DD">
      <w:pPr>
        <w:suppressAutoHyphens/>
        <w:ind w:firstLine="708"/>
        <w:contextualSpacing/>
        <w:jc w:val="both"/>
        <w:rPr>
          <w:lang w:eastAsia="en-US"/>
        </w:rPr>
      </w:pPr>
      <w:r w:rsidRPr="00192F6D">
        <w:rPr>
          <w:lang w:eastAsia="en-US"/>
        </w:rPr>
        <w:t>1. В стаж (общую продолжительность) муниципальной службы включаются периоды замещения:</w:t>
      </w:r>
    </w:p>
    <w:p w:rsidR="00E54D88" w:rsidRPr="00192F6D" w:rsidRDefault="00E54D88" w:rsidP="00FA39DD">
      <w:pPr>
        <w:suppressAutoHyphens/>
        <w:spacing w:line="276" w:lineRule="auto"/>
        <w:ind w:firstLine="708"/>
        <w:jc w:val="both"/>
        <w:rPr>
          <w:lang w:eastAsia="en-US"/>
        </w:rPr>
      </w:pPr>
      <w:r w:rsidRPr="00192F6D">
        <w:rPr>
          <w:lang w:eastAsia="en-US"/>
        </w:rPr>
        <w:t>1) должностей муниципальной службы;</w:t>
      </w:r>
    </w:p>
    <w:p w:rsidR="00E54D88" w:rsidRPr="00192F6D" w:rsidRDefault="00E54D88" w:rsidP="00FA39DD">
      <w:pPr>
        <w:suppressAutoHyphens/>
        <w:spacing w:line="276" w:lineRule="auto"/>
        <w:ind w:firstLine="708"/>
        <w:jc w:val="both"/>
        <w:rPr>
          <w:lang w:eastAsia="en-US"/>
        </w:rPr>
      </w:pPr>
      <w:r w:rsidRPr="00192F6D">
        <w:rPr>
          <w:lang w:eastAsia="en-US"/>
        </w:rPr>
        <w:t>2) муниципальных должностей;</w:t>
      </w:r>
    </w:p>
    <w:p w:rsidR="00E54D88" w:rsidRPr="00192F6D" w:rsidRDefault="00E54D88" w:rsidP="00FA39DD">
      <w:pPr>
        <w:ind w:firstLine="708"/>
        <w:jc w:val="both"/>
        <w:rPr>
          <w:lang w:eastAsia="en-US"/>
        </w:rPr>
      </w:pPr>
      <w:r w:rsidRPr="00192F6D">
        <w:rPr>
          <w:lang w:eastAsia="en-US"/>
        </w:rPr>
        <w:t>3) государственных должностей субъектов Российской Федерации и государственных должностей субъектов Российской Федерации;</w:t>
      </w:r>
    </w:p>
    <w:p w:rsidR="00E54D88" w:rsidRPr="00192F6D" w:rsidRDefault="00E54D88" w:rsidP="00FA39DD">
      <w:pPr>
        <w:suppressAutoHyphens/>
        <w:spacing w:line="276" w:lineRule="auto"/>
        <w:ind w:firstLine="708"/>
        <w:jc w:val="both"/>
        <w:rPr>
          <w:lang w:eastAsia="en-US"/>
        </w:rPr>
      </w:pPr>
      <w:r w:rsidRPr="00192F6D">
        <w:rPr>
          <w:lang w:eastAsia="en-US"/>
        </w:rPr>
        <w:t>4) должностей государственной гражданской службы, воинских должностей и должностей федеральной государственной службы иных видов;</w:t>
      </w:r>
    </w:p>
    <w:p w:rsidR="00E54D88" w:rsidRPr="00192F6D" w:rsidRDefault="00E54D88" w:rsidP="00FA39DD">
      <w:pPr>
        <w:suppressAutoHyphens/>
        <w:spacing w:line="276" w:lineRule="auto"/>
        <w:ind w:firstLine="708"/>
        <w:jc w:val="both"/>
        <w:rPr>
          <w:lang w:eastAsia="en-US"/>
        </w:rPr>
      </w:pPr>
      <w:r w:rsidRPr="00192F6D">
        <w:rPr>
          <w:lang w:eastAsia="en-US"/>
        </w:rPr>
        <w:t>5) иных должностей в соответствии с федеральными законами.</w:t>
      </w:r>
    </w:p>
    <w:p w:rsidR="00E54D88" w:rsidRPr="00192F6D" w:rsidRDefault="00E54D88" w:rsidP="00FA39DD">
      <w:pPr>
        <w:suppressAutoHyphens/>
        <w:ind w:firstLine="708"/>
        <w:contextualSpacing/>
        <w:jc w:val="both"/>
        <w:rPr>
          <w:lang w:eastAsia="en-US"/>
        </w:rPr>
      </w:pPr>
      <w:r w:rsidRPr="00192F6D">
        <w:rPr>
          <w:lang w:eastAsia="en-US"/>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области и Уставом </w:t>
      </w:r>
      <w:r>
        <w:rPr>
          <w:color w:val="000000"/>
          <w:shd w:val="clear" w:color="auto" w:fill="FFFFFF"/>
          <w:lang w:eastAsia="en-US"/>
        </w:rPr>
        <w:t>Дугдинского сельсовета</w:t>
      </w:r>
      <w:r w:rsidRPr="00192F6D">
        <w:rPr>
          <w:lang w:eastAsia="en-US"/>
        </w:rPr>
        <w:t>,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Российской Федерации в соответствии с частью 2  статьи 54 Федерального закона от 27.07.2004 № 79-ФЗ «О государственной гражданской службе Российской Федерации».</w:t>
      </w:r>
    </w:p>
    <w:p w:rsidR="00E54D88" w:rsidRPr="00192F6D" w:rsidRDefault="00E54D88" w:rsidP="00FA39DD">
      <w:pPr>
        <w:suppressAutoHyphens/>
        <w:ind w:firstLine="708"/>
        <w:contextualSpacing/>
        <w:jc w:val="both"/>
        <w:rPr>
          <w:lang w:eastAsia="en-US"/>
        </w:rPr>
      </w:pPr>
      <w:r w:rsidRPr="00192F6D">
        <w:rPr>
          <w:lang w:eastAsia="en-US"/>
        </w:rPr>
        <w:t xml:space="preserve">3. В стаж муниципальной службы для назначения пенсии за выслугу лет муниципальным служащим, помимо периодов замещения должностей, указанных в части 1 настоящей статьи, также включаются (засчитываются) иные периоды замещения должности, включаемые (засчитываемые) в стаж государственной гражданской службы области в соответствии с частью 1 статьи 1 Закона Амурской области от 29.12.2008 № 155-ОЗ «О периодах службы (работы), включаемых в стаж государственной гражданской службы Амурской области для исчисления пенсии за выслугу лет». </w:t>
      </w:r>
    </w:p>
    <w:p w:rsidR="00E54D88" w:rsidRPr="00192F6D" w:rsidRDefault="00E54D88" w:rsidP="00FA39DD">
      <w:pPr>
        <w:suppressAutoHyphens/>
        <w:ind w:firstLine="709"/>
        <w:contextualSpacing/>
        <w:jc w:val="both"/>
        <w:rPr>
          <w:lang w:eastAsia="en-US"/>
        </w:rPr>
      </w:pPr>
      <w:r w:rsidRPr="00192F6D">
        <w:rPr>
          <w:lang w:eastAsia="en-US"/>
        </w:rPr>
        <w:t>Муниципальными правовыми актами может быть предусмотрено также включение (засчитывание)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для выполнения должностных обязанностей в соответствии с должностной инструкцией муниципального служащего.</w:t>
      </w:r>
    </w:p>
    <w:p w:rsidR="00E54D88" w:rsidRPr="00192F6D" w:rsidRDefault="00E54D88" w:rsidP="00FA39DD">
      <w:pPr>
        <w:suppressAutoHyphens/>
        <w:ind w:firstLine="709"/>
        <w:contextualSpacing/>
        <w:jc w:val="both"/>
        <w:rPr>
          <w:lang w:eastAsia="en-US"/>
        </w:rPr>
      </w:pPr>
      <w:r w:rsidRPr="00192F6D">
        <w:rPr>
          <w:lang w:eastAsia="en-US"/>
        </w:rPr>
        <w:t xml:space="preserve">Периоды, указанные в абзаце втором настоящей части, в совокупности не должны превышать пяти лет, заявление об их включении в стаж муниципальной службы для назначения пенсии за выслугу лет муниципальным служащим подаётся при обращении за назначением пенсии за выслугу лет, при этом решение о включении (засчитывании) таких периодов в стаж муниципальной службы для назначения пенсии за выслугу лет принимается в соответствии с муниципальными правовыми актами. </w:t>
      </w:r>
    </w:p>
    <w:p w:rsidR="00E54D88" w:rsidRPr="00192F6D" w:rsidRDefault="00E54D88" w:rsidP="00FA39DD">
      <w:pPr>
        <w:suppressAutoHyphens/>
        <w:ind w:firstLine="708"/>
        <w:contextualSpacing/>
        <w:jc w:val="both"/>
        <w:rPr>
          <w:lang w:eastAsia="en-US"/>
        </w:rPr>
      </w:pPr>
      <w:r w:rsidRPr="00192F6D">
        <w:rPr>
          <w:lang w:eastAsia="en-US"/>
        </w:rPr>
        <w:t>4. Стаж муниципальной службы для целей, указанных в частях 2, 3 настоящей статьи, исчисляется путём суммирования продолжительности всех включаемых (засчитываемых) в него периодов из расчёта, что каждые 30 дней суммы данных периодов переводятся в полные месяцы, а каждые 12-месяцев – в полные годы.</w:t>
      </w:r>
    </w:p>
    <w:p w:rsidR="00E54D88" w:rsidRPr="00192F6D" w:rsidRDefault="00E54D88" w:rsidP="00FA39DD">
      <w:pPr>
        <w:ind w:firstLine="709"/>
        <w:contextualSpacing/>
        <w:jc w:val="both"/>
        <w:rPr>
          <w:lang w:eastAsia="en-US"/>
        </w:rPr>
      </w:pPr>
      <w:r w:rsidRPr="00192F6D">
        <w:rPr>
          <w:lang w:eastAsia="en-US"/>
        </w:rPr>
        <w:t>В случая совпадения по времени нескольких периодов, включаемых (засчитываемых) в указанный стаж, учитывается один из таких периодов по выбору муниципального служащего.</w:t>
      </w:r>
    </w:p>
    <w:p w:rsidR="00E54D88" w:rsidRPr="00192F6D" w:rsidRDefault="00E54D88" w:rsidP="00FA39DD">
      <w:pPr>
        <w:ind w:firstLine="709"/>
        <w:contextualSpacing/>
        <w:jc w:val="both"/>
        <w:rPr>
          <w:lang w:eastAsia="en-US"/>
        </w:rPr>
      </w:pPr>
      <w:r w:rsidRPr="00192F6D">
        <w:rPr>
          <w:lang w:eastAsia="en-US"/>
        </w:rPr>
        <w:t xml:space="preserve">Указанные периоды суммируются независимо от наличия и продолжительности перерывов в замещении должностей, службе (работе) или иной деятельности, за исключением перерывов, связанных с отсутствием на работе без уважительных причин, в том числе вследствие отстранения работника от службы (работы) в случаях, предусмотренных законодательством Российской Федерации. </w:t>
      </w:r>
    </w:p>
    <w:p w:rsidR="00E54D88" w:rsidRPr="00192F6D" w:rsidRDefault="00E54D88" w:rsidP="00FA39DD">
      <w:pPr>
        <w:ind w:firstLine="709"/>
        <w:contextualSpacing/>
        <w:jc w:val="both"/>
        <w:rPr>
          <w:lang w:eastAsia="en-US"/>
        </w:rPr>
      </w:pPr>
      <w:r w:rsidRPr="00192F6D">
        <w:rPr>
          <w:lang w:eastAsia="en-US"/>
        </w:rPr>
        <w:t>5. В стаж муниципальной службы для выплаты надбавки к должностному окладу за выслугу лет, включается все периоды службы (иной работы), которые были зачтены в установленном настоящим Положением порядке.</w:t>
      </w:r>
    </w:p>
    <w:p w:rsidR="00E54D88" w:rsidRPr="00192F6D" w:rsidRDefault="00E54D88" w:rsidP="00FA39DD">
      <w:pPr>
        <w:ind w:firstLine="709"/>
        <w:contextualSpacing/>
        <w:jc w:val="both"/>
        <w:rPr>
          <w:lang w:eastAsia="en-US"/>
        </w:rPr>
      </w:pPr>
      <w:r w:rsidRPr="00192F6D">
        <w:rPr>
          <w:lang w:eastAsia="en-US"/>
        </w:rPr>
        <w:t>6. Периоды работы в организациях, созданных при органах государственной власти (централизованные бухгалтерии, бюро, вычислительные и информационно-вычислительные центры, методические кабинеты и т.п.), в органах хозяйственного управления, а также периоды замещения должностей по хозяйственному и техническому обеспечению деятельности органов государственной власти области, государственных органов области и органов местного самоупр</w:t>
      </w:r>
      <w:r>
        <w:rPr>
          <w:lang w:eastAsia="en-US"/>
        </w:rPr>
        <w:t xml:space="preserve">авления области, Дугдинского сельсовета, </w:t>
      </w:r>
      <w:r w:rsidRPr="00192F6D">
        <w:rPr>
          <w:lang w:eastAsia="en-US"/>
        </w:rPr>
        <w:t xml:space="preserve"> в стаж муниципальной службы не включаются.  </w:t>
      </w:r>
    </w:p>
    <w:p w:rsidR="00E54D88" w:rsidRPr="00192F6D" w:rsidRDefault="00E54D88" w:rsidP="00FA39DD">
      <w:pPr>
        <w:ind w:firstLine="709"/>
        <w:contextualSpacing/>
        <w:jc w:val="both"/>
        <w:rPr>
          <w:lang w:eastAsia="en-US"/>
        </w:rPr>
      </w:pPr>
      <w:r w:rsidRPr="00192F6D">
        <w:rPr>
          <w:lang w:eastAsia="en-US"/>
        </w:rPr>
        <w:t>7. Документами, подтверждающими периоды, включаемые (засчитываемые) в стаж муниципальной службы, являются трудовая книжка, военный билет, справка военного комиссариата и иные установленные законодательством Российской Федерации документы соответствующих государственных органов, органов местного самоуправления, архивных учреждений.</w:t>
      </w:r>
    </w:p>
    <w:p w:rsidR="00E54D88" w:rsidRPr="00192F6D" w:rsidRDefault="00E54D88" w:rsidP="00FA39DD">
      <w:pPr>
        <w:ind w:firstLine="709"/>
        <w:contextualSpacing/>
        <w:jc w:val="both"/>
        <w:rPr>
          <w:lang w:eastAsia="en-US"/>
        </w:rPr>
      </w:pPr>
      <w:r w:rsidRPr="00192F6D">
        <w:rPr>
          <w:lang w:eastAsia="en-US"/>
        </w:rPr>
        <w:t>8. Периоды службы (иной работы), которые были включены в установленном порядке в стаж муниципальной службы до введения в действие настоящего Положения, подтверждаются выписками из протоколов заседаний комиссий по установлению стажа муниципальной службы.</w:t>
      </w:r>
    </w:p>
    <w:p w:rsidR="00E54D88" w:rsidRPr="00192F6D" w:rsidRDefault="00E54D88" w:rsidP="00FA39DD">
      <w:pPr>
        <w:contextualSpacing/>
        <w:jc w:val="both"/>
        <w:rPr>
          <w:lang w:eastAsia="en-US"/>
        </w:rPr>
      </w:pPr>
      <w:r w:rsidRPr="00192F6D">
        <w:rPr>
          <w:lang w:eastAsia="en-US"/>
        </w:rPr>
        <w:t xml:space="preserve">          9. При отсутствии документов об имеющемся стаже и невозможности их получения в связи с военными действиями, стихийными бедствиями (пожар, наводнение, землетрясение и пр.), авариями, катастрофами или другими чрезвычайными ситуациями стаж муниципальной службы может быть подтверждён в порядке, предусмотренном действующим законодательством.</w:t>
      </w:r>
    </w:p>
    <w:p w:rsidR="00E54D88" w:rsidRPr="00192F6D" w:rsidRDefault="00E54D88" w:rsidP="00FA39DD">
      <w:pPr>
        <w:contextualSpacing/>
        <w:jc w:val="both"/>
        <w:rPr>
          <w:lang w:eastAsia="en-US"/>
        </w:rPr>
      </w:pPr>
      <w:r w:rsidRPr="00192F6D">
        <w:rPr>
          <w:lang w:eastAsia="en-US"/>
        </w:rPr>
        <w:t xml:space="preserve">          10. Если имя, отчество или фамилия в документе о трудовом стаже не совпадают с именем, отчеством или фамилией лица, указанным в паспорте или свидетельстве о рождении, факт принадлежности этого документа данному лицу может быть установлен только в порядке, установленном законода</w:t>
      </w:r>
      <w:r>
        <w:rPr>
          <w:lang w:eastAsia="en-US"/>
        </w:rPr>
        <w:t>тельством Российской Федерации.</w:t>
      </w:r>
    </w:p>
    <w:bookmarkEnd w:id="112"/>
    <w:p w:rsidR="00E54D88" w:rsidRDefault="00E54D88" w:rsidP="00FA39DD"/>
    <w:p w:rsidR="00E54D88" w:rsidRPr="00560774" w:rsidRDefault="00E54D88" w:rsidP="00FA39DD">
      <w:pPr>
        <w:pStyle w:val="Heading1"/>
        <w:rPr>
          <w:rFonts w:ascii="Times New Roman" w:hAnsi="Times New Roman" w:cs="Times New Roman"/>
          <w:color w:val="auto"/>
          <w:sz w:val="24"/>
          <w:szCs w:val="24"/>
        </w:rPr>
      </w:pPr>
      <w:bookmarkStart w:id="113" w:name="sub_700"/>
      <w:r w:rsidRPr="00560774">
        <w:rPr>
          <w:rFonts w:ascii="Times New Roman" w:hAnsi="Times New Roman" w:cs="Times New Roman"/>
          <w:color w:val="auto"/>
          <w:sz w:val="24"/>
          <w:szCs w:val="24"/>
        </w:rPr>
        <w:t>Глава 7. Поощрение муниципального служащего.</w:t>
      </w:r>
      <w:r w:rsidRPr="00560774">
        <w:rPr>
          <w:rFonts w:ascii="Times New Roman" w:hAnsi="Times New Roman" w:cs="Times New Roman"/>
          <w:color w:val="auto"/>
          <w:sz w:val="24"/>
          <w:szCs w:val="24"/>
        </w:rPr>
        <w:br/>
        <w:t>Дисциплинарная ответственность муниципального служащего</w:t>
      </w:r>
    </w:p>
    <w:bookmarkEnd w:id="113"/>
    <w:p w:rsidR="00E54D88" w:rsidRDefault="00E54D88" w:rsidP="00FA39DD"/>
    <w:p w:rsidR="00E54D88" w:rsidRPr="00EC7822" w:rsidRDefault="00E54D88" w:rsidP="00FA39DD">
      <w:pPr>
        <w:pStyle w:val="a2"/>
        <w:rPr>
          <w:rFonts w:ascii="Times New Roman" w:hAnsi="Times New Roman" w:cs="Times New Roman"/>
          <w:b/>
          <w:sz w:val="24"/>
          <w:szCs w:val="24"/>
        </w:rPr>
      </w:pPr>
      <w:bookmarkStart w:id="114" w:name="sub_23"/>
      <w:r w:rsidRPr="00EC7822">
        <w:rPr>
          <w:rStyle w:val="a1"/>
          <w:rFonts w:ascii="Times New Roman" w:hAnsi="Times New Roman" w:cs="Times New Roman"/>
          <w:bCs/>
          <w:sz w:val="24"/>
          <w:szCs w:val="24"/>
        </w:rPr>
        <w:t>Статья 2</w:t>
      </w:r>
      <w:r>
        <w:rPr>
          <w:rStyle w:val="a1"/>
          <w:rFonts w:ascii="Times New Roman" w:hAnsi="Times New Roman" w:cs="Times New Roman"/>
          <w:bCs/>
          <w:sz w:val="24"/>
          <w:szCs w:val="24"/>
        </w:rPr>
        <w:t>9</w:t>
      </w:r>
      <w:r w:rsidRPr="00EC7822">
        <w:rPr>
          <w:rStyle w:val="a1"/>
          <w:rFonts w:ascii="Times New Roman" w:hAnsi="Times New Roman" w:cs="Times New Roman"/>
          <w:bCs/>
          <w:sz w:val="24"/>
          <w:szCs w:val="24"/>
        </w:rPr>
        <w:t xml:space="preserve">. </w:t>
      </w:r>
      <w:r w:rsidRPr="00EC7822">
        <w:rPr>
          <w:rFonts w:ascii="Times New Roman" w:hAnsi="Times New Roman" w:cs="Times New Roman"/>
          <w:b/>
          <w:sz w:val="24"/>
          <w:szCs w:val="24"/>
        </w:rPr>
        <w:t>Поощрение муниципального служащего</w:t>
      </w:r>
    </w:p>
    <w:bookmarkEnd w:id="114"/>
    <w:p w:rsidR="00E54D88" w:rsidRPr="00EC7822" w:rsidRDefault="00E54D88" w:rsidP="00FA39DD"/>
    <w:p w:rsidR="00E54D88" w:rsidRDefault="00E54D88" w:rsidP="00FA39DD">
      <w:pPr>
        <w:ind w:firstLine="708"/>
        <w:jc w:val="both"/>
      </w:pPr>
      <w:bookmarkStart w:id="115" w:name="sub_231"/>
      <w:r>
        <w:t>1. Виды поощрения муниципального служащего и порядок его применения устанавливаются настоящим Положением и иными муниципальными правовыми актами в соответствии с федеральными законами, Законом Амурской области «О муниципальной  службе в Амурской области».</w:t>
      </w:r>
    </w:p>
    <w:p w:rsidR="00E54D88" w:rsidRDefault="00E54D88" w:rsidP="00FA39DD">
      <w:pPr>
        <w:ind w:firstLine="708"/>
        <w:jc w:val="both"/>
      </w:pPr>
      <w:bookmarkStart w:id="116" w:name="sub_232"/>
      <w:bookmarkEnd w:id="115"/>
      <w:r>
        <w:t>2. За безупречную и эффективную муниципальную службу в органе местного самоуправления района  могут устанавливаться следующие виды поощрений и награждений:</w:t>
      </w:r>
    </w:p>
    <w:p w:rsidR="00E54D88" w:rsidRDefault="00E54D88" w:rsidP="00FA39DD">
      <w:pPr>
        <w:ind w:firstLine="708"/>
        <w:jc w:val="both"/>
      </w:pPr>
      <w:bookmarkStart w:id="117" w:name="sub_2321"/>
      <w:bookmarkEnd w:id="116"/>
      <w:r>
        <w:t>1) объявление благодарности с выплатой единовременного поощрения;</w:t>
      </w:r>
    </w:p>
    <w:p w:rsidR="00E54D88" w:rsidRDefault="00E54D88" w:rsidP="00FA39DD">
      <w:pPr>
        <w:ind w:firstLine="708"/>
        <w:jc w:val="both"/>
      </w:pPr>
      <w:bookmarkStart w:id="118" w:name="sub_2322"/>
      <w:bookmarkEnd w:id="117"/>
      <w:r>
        <w:t>2) награждение почетной грамотой органа местного самоуправления с выплатой единовременного поощрения или вручением ценного подарка;</w:t>
      </w:r>
    </w:p>
    <w:p w:rsidR="00E54D88" w:rsidRDefault="00E54D88" w:rsidP="00FA39DD">
      <w:pPr>
        <w:ind w:firstLine="708"/>
        <w:jc w:val="both"/>
      </w:pPr>
      <w:bookmarkStart w:id="119" w:name="sub_2323"/>
      <w:bookmarkEnd w:id="118"/>
      <w:r>
        <w:t>3) выплата единовременного поощрения в связи с выходом на государственную пенсию за выслугу лет в размере трех должностных окладов по должности, замещаемой на день выхода на пенсию;</w:t>
      </w:r>
    </w:p>
    <w:p w:rsidR="00E54D88" w:rsidRPr="00D72ADA" w:rsidRDefault="00E54D88" w:rsidP="00FA39DD">
      <w:pPr>
        <w:ind w:firstLine="708"/>
        <w:jc w:val="both"/>
      </w:pPr>
      <w:bookmarkStart w:id="120" w:name="sub_2324"/>
      <w:bookmarkEnd w:id="119"/>
      <w:r>
        <w:t xml:space="preserve">4) поощрения и </w:t>
      </w:r>
      <w:r w:rsidRPr="00D72ADA">
        <w:t>награждения органа местного самоуправления;</w:t>
      </w:r>
    </w:p>
    <w:p w:rsidR="00E54D88" w:rsidRPr="00D72ADA" w:rsidRDefault="00E54D88" w:rsidP="00FA39DD">
      <w:pPr>
        <w:ind w:firstLine="708"/>
        <w:jc w:val="both"/>
      </w:pPr>
      <w:bookmarkStart w:id="121" w:name="sub_2325"/>
      <w:bookmarkEnd w:id="120"/>
      <w:r w:rsidRPr="00D72ADA">
        <w:t>5) иные виды, установленные в соответствии с федеральными законами.</w:t>
      </w:r>
    </w:p>
    <w:p w:rsidR="00E54D88" w:rsidRDefault="00E54D88" w:rsidP="00FA39DD">
      <w:pPr>
        <w:ind w:firstLine="708"/>
        <w:jc w:val="both"/>
      </w:pPr>
      <w:bookmarkStart w:id="122" w:name="sub_233"/>
      <w:bookmarkEnd w:id="121"/>
      <w:r w:rsidRPr="00D72ADA">
        <w:t xml:space="preserve">3. Решение о поощрении или награждении муниципального служащего в соответствии с </w:t>
      </w:r>
      <w:hyperlink w:anchor="sub_2321" w:history="1">
        <w:r w:rsidRPr="00D72ADA">
          <w:rPr>
            <w:rStyle w:val="a3"/>
            <w:b w:val="0"/>
            <w:bCs/>
            <w:szCs w:val="20"/>
          </w:rPr>
          <w:t>пунктами 1</w:t>
        </w:r>
      </w:hyperlink>
      <w:r w:rsidRPr="00D72ADA">
        <w:rPr>
          <w:b/>
        </w:rPr>
        <w:t xml:space="preserve">, </w:t>
      </w:r>
      <w:hyperlink w:anchor="sub_2322" w:history="1">
        <w:r w:rsidRPr="00D72ADA">
          <w:rPr>
            <w:rStyle w:val="a3"/>
            <w:b w:val="0"/>
            <w:bCs/>
            <w:szCs w:val="20"/>
          </w:rPr>
          <w:t>2</w:t>
        </w:r>
      </w:hyperlink>
      <w:r w:rsidRPr="00D72ADA">
        <w:rPr>
          <w:b/>
        </w:rPr>
        <w:t xml:space="preserve">, </w:t>
      </w:r>
      <w:hyperlink w:anchor="sub_2324" w:history="1">
        <w:r w:rsidRPr="00D72ADA">
          <w:rPr>
            <w:rStyle w:val="a3"/>
            <w:b w:val="0"/>
            <w:bCs/>
            <w:szCs w:val="20"/>
          </w:rPr>
          <w:t>4 части 2</w:t>
        </w:r>
      </w:hyperlink>
      <w:r w:rsidRPr="00D72ADA">
        <w:t xml:space="preserve"> настоящей статьи принимается главой </w:t>
      </w:r>
      <w:r>
        <w:rPr>
          <w:color w:val="000000"/>
          <w:shd w:val="clear" w:color="auto" w:fill="FFFFFF"/>
          <w:lang w:eastAsia="en-US"/>
        </w:rPr>
        <w:t>Овсянковского сельсовета</w:t>
      </w:r>
      <w:r w:rsidRPr="00D72ADA">
        <w:t>, и оформляется актом органа местного самоуправления.</w:t>
      </w:r>
    </w:p>
    <w:p w:rsidR="00E54D88" w:rsidRPr="007D6198" w:rsidRDefault="00E54D88" w:rsidP="00FA39DD">
      <w:pPr>
        <w:ind w:firstLine="708"/>
        <w:jc w:val="both"/>
        <w:rPr>
          <w:sz w:val="22"/>
        </w:rPr>
      </w:pPr>
      <w:r w:rsidRPr="007D6198">
        <w:rPr>
          <w:szCs w:val="28"/>
          <w:lang w:eastAsia="ja-JP"/>
        </w:rPr>
        <w:t>Решение о поощрении муниципального служащего в соответствии с пунктом 3 части 2 настоящей статьи принимается представителем нанимателя и оформляется муниципальным правовым актом.</w:t>
      </w:r>
    </w:p>
    <w:bookmarkEnd w:id="122"/>
    <w:p w:rsidR="00E54D88" w:rsidRPr="00D72ADA" w:rsidRDefault="00E54D88" w:rsidP="00FA39DD">
      <w:pPr>
        <w:ind w:firstLine="708"/>
        <w:jc w:val="both"/>
      </w:pPr>
      <w:r w:rsidRPr="00D72ADA">
        <w:t xml:space="preserve">Решение о поощрении или награждении муниципального служащего в соответствии с </w:t>
      </w:r>
      <w:hyperlink w:anchor="sub_2325" w:history="1">
        <w:r w:rsidRPr="00D72ADA">
          <w:rPr>
            <w:rStyle w:val="a3"/>
            <w:b w:val="0"/>
            <w:bCs/>
            <w:szCs w:val="20"/>
          </w:rPr>
          <w:t>пунктом 5 части 2</w:t>
        </w:r>
      </w:hyperlink>
      <w:r w:rsidRPr="00D72ADA">
        <w:t xml:space="preserve"> настоящей статьи принимается по представлению  главы </w:t>
      </w:r>
      <w:r>
        <w:rPr>
          <w:color w:val="000000"/>
          <w:shd w:val="clear" w:color="auto" w:fill="FFFFFF"/>
          <w:lang w:eastAsia="en-US"/>
        </w:rPr>
        <w:t>Дугдинского сельсовета</w:t>
      </w:r>
      <w:r w:rsidRPr="00D72ADA">
        <w:t>, в порядке, установленном законодательством Российской Федерации, и оформляется нормативным правовым актом Российской Федерации.</w:t>
      </w:r>
    </w:p>
    <w:p w:rsidR="00E54D88" w:rsidRDefault="00E54D88" w:rsidP="00FA39DD">
      <w:pPr>
        <w:ind w:firstLine="708"/>
        <w:jc w:val="both"/>
      </w:pPr>
      <w:r>
        <w:t>Запись о поощрении или награждении вносится в трудовую книжку и личное дело муниципального служащего.</w:t>
      </w:r>
    </w:p>
    <w:p w:rsidR="00E54D88" w:rsidRDefault="00E54D88" w:rsidP="00FA39DD">
      <w:pPr>
        <w:ind w:firstLine="708"/>
        <w:jc w:val="both"/>
      </w:pPr>
      <w:bookmarkStart w:id="123" w:name="sub_234"/>
      <w:r>
        <w:t xml:space="preserve">4. Выплата муниципальному служащему единовременного поощрения, предусмотренного </w:t>
      </w:r>
      <w:hyperlink w:anchor="sub_2321" w:history="1">
        <w:r w:rsidRPr="007268D8">
          <w:rPr>
            <w:rStyle w:val="a3"/>
            <w:b w:val="0"/>
            <w:bCs/>
            <w:szCs w:val="20"/>
          </w:rPr>
          <w:t>пунктами 1</w:t>
        </w:r>
      </w:hyperlink>
      <w:r w:rsidRPr="007268D8">
        <w:rPr>
          <w:b/>
        </w:rPr>
        <w:t xml:space="preserve">, </w:t>
      </w:r>
      <w:hyperlink w:anchor="sub_2322" w:history="1">
        <w:r w:rsidRPr="007268D8">
          <w:rPr>
            <w:rStyle w:val="a3"/>
            <w:b w:val="0"/>
            <w:bCs/>
            <w:szCs w:val="20"/>
          </w:rPr>
          <w:t>2</w:t>
        </w:r>
      </w:hyperlink>
      <w:r w:rsidRPr="007268D8">
        <w:rPr>
          <w:b/>
        </w:rPr>
        <w:t xml:space="preserve">, </w:t>
      </w:r>
      <w:hyperlink w:anchor="sub_2324" w:history="1">
        <w:r w:rsidRPr="007268D8">
          <w:rPr>
            <w:rStyle w:val="a3"/>
            <w:b w:val="0"/>
            <w:bCs/>
            <w:szCs w:val="20"/>
          </w:rPr>
          <w:t>4 части 2</w:t>
        </w:r>
      </w:hyperlink>
      <w:r>
        <w:t xml:space="preserve"> настоящей статьи, производится в размере не более двух должностных окладов по замещаемой должности в пределах установленного фонда оплаты труда муниципальных служащих.</w:t>
      </w:r>
    </w:p>
    <w:p w:rsidR="00E54D88" w:rsidRDefault="00E54D88" w:rsidP="00FA39DD">
      <w:pPr>
        <w:ind w:firstLine="708"/>
        <w:jc w:val="both"/>
      </w:pPr>
      <w:bookmarkStart w:id="124" w:name="sub_235"/>
      <w:bookmarkEnd w:id="123"/>
      <w:r>
        <w:t xml:space="preserve">5. При поощрении или награждении муниципального служащего в соответствии с </w:t>
      </w:r>
      <w:hyperlink w:anchor="sub_2325" w:history="1">
        <w:r w:rsidRPr="007268D8">
          <w:rPr>
            <w:rStyle w:val="a3"/>
            <w:b w:val="0"/>
            <w:bCs/>
            <w:szCs w:val="20"/>
          </w:rPr>
          <w:t>пунктом 5 части 2</w:t>
        </w:r>
      </w:hyperlink>
      <w: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bookmarkEnd w:id="124"/>
    <w:p w:rsidR="00E54D88" w:rsidRDefault="00E54D88" w:rsidP="00FA39DD"/>
    <w:p w:rsidR="00E54D88" w:rsidRPr="009D3F6E" w:rsidRDefault="00E54D88" w:rsidP="00FA39DD">
      <w:pPr>
        <w:pStyle w:val="a2"/>
        <w:rPr>
          <w:rFonts w:ascii="Times New Roman" w:hAnsi="Times New Roman" w:cs="Times New Roman"/>
          <w:sz w:val="24"/>
          <w:szCs w:val="24"/>
        </w:rPr>
      </w:pPr>
      <w:bookmarkStart w:id="125" w:name="sub_24"/>
      <w:r w:rsidRPr="009D3F6E">
        <w:rPr>
          <w:rStyle w:val="a1"/>
          <w:rFonts w:ascii="Times New Roman" w:hAnsi="Times New Roman" w:cs="Times New Roman"/>
          <w:bCs/>
          <w:sz w:val="24"/>
          <w:szCs w:val="24"/>
        </w:rPr>
        <w:t xml:space="preserve">Статья </w:t>
      </w:r>
      <w:r>
        <w:rPr>
          <w:rStyle w:val="a1"/>
          <w:rFonts w:ascii="Times New Roman" w:hAnsi="Times New Roman" w:cs="Times New Roman"/>
          <w:bCs/>
          <w:sz w:val="24"/>
          <w:szCs w:val="24"/>
        </w:rPr>
        <w:t>30</w:t>
      </w:r>
      <w:r w:rsidRPr="009D3F6E">
        <w:rPr>
          <w:rStyle w:val="a1"/>
          <w:rFonts w:ascii="Times New Roman" w:hAnsi="Times New Roman" w:cs="Times New Roman"/>
          <w:bCs/>
          <w:sz w:val="24"/>
          <w:szCs w:val="24"/>
        </w:rPr>
        <w:t xml:space="preserve">. </w:t>
      </w:r>
      <w:r w:rsidRPr="009D3F6E">
        <w:rPr>
          <w:rFonts w:ascii="Times New Roman" w:hAnsi="Times New Roman" w:cs="Times New Roman"/>
          <w:b/>
          <w:sz w:val="24"/>
          <w:szCs w:val="24"/>
        </w:rPr>
        <w:t>Дисциплинарная ответственность муниципального служащего</w:t>
      </w:r>
    </w:p>
    <w:bookmarkEnd w:id="125"/>
    <w:p w:rsidR="00E54D88" w:rsidRDefault="00E54D88" w:rsidP="00FA39DD">
      <w:r>
        <w:tab/>
      </w:r>
    </w:p>
    <w:p w:rsidR="00E54D88" w:rsidRDefault="00E54D88" w:rsidP="00FA39DD">
      <w:pPr>
        <w:jc w:val="both"/>
      </w:pPr>
      <w:r>
        <w:tab/>
        <w:t>1. В соответствии с Федеральным законом "О муниципальной службе в Российской Федерации" за совершение дисциплинарного проступка муниципальный служащий может быть привлечен к дисциплинарной ответственности.</w:t>
      </w:r>
    </w:p>
    <w:p w:rsidR="00E54D88" w:rsidRDefault="00E54D88" w:rsidP="00FA39DD">
      <w:pPr>
        <w:jc w:val="both"/>
      </w:pPr>
      <w:r>
        <w:tab/>
        <w:t>К муниципальному служащему могут быть применены следующие дисциплинарные взыскания:</w:t>
      </w:r>
    </w:p>
    <w:p w:rsidR="00E54D88" w:rsidRDefault="00E54D88" w:rsidP="00FA39DD">
      <w:pPr>
        <w:jc w:val="both"/>
      </w:pPr>
      <w:r>
        <w:tab/>
        <w:t>- замечание;</w:t>
      </w:r>
    </w:p>
    <w:p w:rsidR="00E54D88" w:rsidRDefault="00E54D88" w:rsidP="00FA39DD">
      <w:pPr>
        <w:jc w:val="both"/>
      </w:pPr>
      <w:r>
        <w:tab/>
        <w:t>- выговор;</w:t>
      </w:r>
    </w:p>
    <w:p w:rsidR="00E54D88" w:rsidRDefault="00E54D88" w:rsidP="00FA39DD">
      <w:pPr>
        <w:jc w:val="both"/>
      </w:pPr>
      <w:r>
        <w:tab/>
        <w:t>- увольнение с муниципальной службы.</w:t>
      </w:r>
    </w:p>
    <w:p w:rsidR="00E54D88" w:rsidRDefault="00E54D88" w:rsidP="00FA39DD">
      <w:pPr>
        <w:jc w:val="both"/>
      </w:pPr>
      <w:r>
        <w:tab/>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распорядительным актом руководителя органа местного самоуправления.</w:t>
      </w:r>
    </w:p>
    <w:p w:rsidR="00E54D88" w:rsidRDefault="00E54D88" w:rsidP="00FA39DD">
      <w:pPr>
        <w:jc w:val="both"/>
      </w:pPr>
    </w:p>
    <w:p w:rsidR="00E54D88" w:rsidRPr="00710B36" w:rsidRDefault="00E54D88" w:rsidP="00FA39DD">
      <w:pPr>
        <w:pStyle w:val="Heading1"/>
        <w:rPr>
          <w:rFonts w:ascii="Times New Roman" w:hAnsi="Times New Roman" w:cs="Times New Roman"/>
          <w:color w:val="auto"/>
          <w:sz w:val="24"/>
          <w:szCs w:val="24"/>
        </w:rPr>
      </w:pPr>
      <w:bookmarkStart w:id="126" w:name="sub_800"/>
      <w:r w:rsidRPr="00710B36">
        <w:rPr>
          <w:rFonts w:ascii="Times New Roman" w:hAnsi="Times New Roman" w:cs="Times New Roman"/>
          <w:color w:val="auto"/>
          <w:sz w:val="24"/>
          <w:szCs w:val="24"/>
        </w:rPr>
        <w:t xml:space="preserve">Глава 8. Кадровая работа в муниципальном образовании </w:t>
      </w:r>
      <w:r>
        <w:rPr>
          <w:rFonts w:ascii="Times New Roman" w:hAnsi="Times New Roman" w:cs="Times New Roman"/>
          <w:color w:val="auto"/>
          <w:sz w:val="24"/>
          <w:szCs w:val="24"/>
        </w:rPr>
        <w:t>района</w:t>
      </w:r>
    </w:p>
    <w:bookmarkEnd w:id="126"/>
    <w:p w:rsidR="00E54D88" w:rsidRPr="00562293" w:rsidRDefault="00E54D88" w:rsidP="00FA39DD">
      <w:pPr>
        <w:jc w:val="both"/>
      </w:pPr>
    </w:p>
    <w:p w:rsidR="00E54D88" w:rsidRPr="00562293" w:rsidRDefault="00E54D88" w:rsidP="00FA39DD">
      <w:pPr>
        <w:pStyle w:val="a2"/>
        <w:rPr>
          <w:rFonts w:ascii="Times New Roman" w:hAnsi="Times New Roman" w:cs="Times New Roman"/>
          <w:sz w:val="24"/>
          <w:szCs w:val="24"/>
        </w:rPr>
      </w:pPr>
      <w:bookmarkStart w:id="127" w:name="sub_25"/>
      <w:r>
        <w:rPr>
          <w:rStyle w:val="a1"/>
          <w:rFonts w:ascii="Times New Roman" w:hAnsi="Times New Roman" w:cs="Times New Roman"/>
          <w:bCs/>
          <w:sz w:val="24"/>
          <w:szCs w:val="24"/>
        </w:rPr>
        <w:t>Статья 31</w:t>
      </w:r>
      <w:r w:rsidRPr="00562293">
        <w:rPr>
          <w:rStyle w:val="a1"/>
          <w:rFonts w:ascii="Times New Roman" w:hAnsi="Times New Roman" w:cs="Times New Roman"/>
          <w:bCs/>
          <w:sz w:val="24"/>
          <w:szCs w:val="24"/>
        </w:rPr>
        <w:t xml:space="preserve">. </w:t>
      </w:r>
      <w:r w:rsidRPr="00562293">
        <w:rPr>
          <w:rFonts w:ascii="Times New Roman" w:hAnsi="Times New Roman" w:cs="Times New Roman"/>
          <w:b/>
          <w:sz w:val="24"/>
          <w:szCs w:val="24"/>
        </w:rPr>
        <w:t>Кадровая работа в</w:t>
      </w:r>
      <w:r>
        <w:rPr>
          <w:rFonts w:ascii="Times New Roman" w:hAnsi="Times New Roman" w:cs="Times New Roman"/>
          <w:b/>
          <w:sz w:val="24"/>
          <w:szCs w:val="24"/>
        </w:rPr>
        <w:t xml:space="preserve"> органах местного самоуправления района</w:t>
      </w:r>
      <w:r w:rsidRPr="00562293">
        <w:rPr>
          <w:rFonts w:ascii="Times New Roman" w:hAnsi="Times New Roman" w:cs="Times New Roman"/>
          <w:b/>
          <w:sz w:val="24"/>
          <w:szCs w:val="24"/>
        </w:rPr>
        <w:t xml:space="preserve"> </w:t>
      </w:r>
    </w:p>
    <w:bookmarkEnd w:id="127"/>
    <w:p w:rsidR="00E54D88" w:rsidRDefault="00E54D88" w:rsidP="00FA39DD">
      <w:pPr>
        <w:jc w:val="both"/>
      </w:pPr>
    </w:p>
    <w:p w:rsidR="00E54D88" w:rsidRDefault="00E54D88" w:rsidP="00FA39DD">
      <w:pPr>
        <w:ind w:firstLine="708"/>
        <w:jc w:val="both"/>
      </w:pPr>
      <w:bookmarkStart w:id="128" w:name="sub_251"/>
      <w:r>
        <w:t>1. Кадровая работа в администрации Дугдинского сельсовета осуществляется в соответствии с Федеральным законом "О муниципальной службе в Российской Федерации".</w:t>
      </w:r>
    </w:p>
    <w:p w:rsidR="00E54D88" w:rsidRDefault="00E54D88" w:rsidP="00FA39DD">
      <w:pPr>
        <w:ind w:firstLine="708"/>
        <w:jc w:val="both"/>
      </w:pPr>
      <w:bookmarkStart w:id="129" w:name="sub_252"/>
      <w:bookmarkEnd w:id="128"/>
      <w:r>
        <w:t>2. В соответствии с Федеральным законом "О муниципальной службе в Российской Федерации" приоритетными направлениями формирования кадрового состава муниципальной службы являются:</w:t>
      </w:r>
    </w:p>
    <w:p w:rsidR="00E54D88" w:rsidRDefault="00E54D88" w:rsidP="00FA39DD">
      <w:pPr>
        <w:ind w:firstLine="708"/>
        <w:jc w:val="both"/>
      </w:pPr>
      <w:bookmarkStart w:id="130" w:name="sub_2521"/>
      <w:bookmarkEnd w:id="129"/>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54D88" w:rsidRDefault="00E54D88" w:rsidP="00FA39DD">
      <w:pPr>
        <w:ind w:firstLine="708"/>
        <w:jc w:val="both"/>
      </w:pPr>
      <w:bookmarkStart w:id="131" w:name="sub_2522"/>
      <w:bookmarkEnd w:id="130"/>
      <w:r>
        <w:t>2) содействие продвижению по службе муниципальных служащих;</w:t>
      </w:r>
    </w:p>
    <w:p w:rsidR="00E54D88" w:rsidRDefault="00E54D88" w:rsidP="00FA39DD">
      <w:pPr>
        <w:ind w:firstLine="708"/>
        <w:jc w:val="both"/>
      </w:pPr>
      <w:bookmarkStart w:id="132" w:name="sub_2523"/>
      <w:bookmarkEnd w:id="131"/>
      <w:r>
        <w:t>3) подготовка кадров для муниципальной службы и дополнительное профессиональное образование муниципальных служащих;</w:t>
      </w:r>
    </w:p>
    <w:p w:rsidR="00E54D88" w:rsidRDefault="00E54D88" w:rsidP="00FA39DD">
      <w:pPr>
        <w:ind w:firstLine="708"/>
        <w:jc w:val="both"/>
      </w:pPr>
      <w:bookmarkStart w:id="133" w:name="sub_2524"/>
      <w:bookmarkEnd w:id="132"/>
      <w:r>
        <w:t>4) создание кадрового резерва и его эффективное использование;</w:t>
      </w:r>
    </w:p>
    <w:p w:rsidR="00E54D88" w:rsidRDefault="00E54D88" w:rsidP="00FA39DD">
      <w:pPr>
        <w:ind w:firstLine="708"/>
        <w:jc w:val="both"/>
      </w:pPr>
      <w:bookmarkStart w:id="134" w:name="sub_2525"/>
      <w:bookmarkEnd w:id="133"/>
      <w:r>
        <w:t>5) оценка результатов работы муниципальных служащих посредством проведения аттестации;</w:t>
      </w:r>
    </w:p>
    <w:p w:rsidR="00E54D88" w:rsidRDefault="00E54D88" w:rsidP="00FA39DD">
      <w:pPr>
        <w:ind w:firstLine="708"/>
        <w:jc w:val="both"/>
      </w:pPr>
      <w:bookmarkStart w:id="135" w:name="sub_2526"/>
      <w:bookmarkEnd w:id="134"/>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54D88" w:rsidRDefault="00E54D88" w:rsidP="00FA39DD">
      <w:pPr>
        <w:ind w:firstLine="708"/>
        <w:jc w:val="both"/>
      </w:pPr>
      <w:bookmarkStart w:id="136" w:name="sub_253"/>
      <w:bookmarkEnd w:id="135"/>
      <w:r>
        <w:t>3. В администрации Дугдинского сельсовета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54D88" w:rsidRPr="007C6782" w:rsidRDefault="00E54D88" w:rsidP="00FA39DD">
      <w:pPr>
        <w:pStyle w:val="Heading1"/>
        <w:rPr>
          <w:rFonts w:ascii="Times New Roman" w:hAnsi="Times New Roman" w:cs="Times New Roman"/>
          <w:color w:val="auto"/>
          <w:sz w:val="24"/>
          <w:szCs w:val="24"/>
        </w:rPr>
      </w:pPr>
      <w:bookmarkStart w:id="137" w:name="sub_900"/>
      <w:bookmarkEnd w:id="136"/>
      <w:r w:rsidRPr="007C6782">
        <w:rPr>
          <w:rFonts w:ascii="Times New Roman" w:hAnsi="Times New Roman" w:cs="Times New Roman"/>
          <w:color w:val="auto"/>
          <w:sz w:val="24"/>
          <w:szCs w:val="24"/>
        </w:rPr>
        <w:t>Глава 9. Финансирование муниципальной службы</w:t>
      </w:r>
    </w:p>
    <w:bookmarkEnd w:id="137"/>
    <w:p w:rsidR="00E54D88" w:rsidRDefault="00E54D88" w:rsidP="00FA39DD">
      <w:pPr>
        <w:jc w:val="both"/>
      </w:pPr>
    </w:p>
    <w:p w:rsidR="00E54D88" w:rsidRPr="00A953B7" w:rsidRDefault="00E54D88" w:rsidP="00FA39DD">
      <w:pPr>
        <w:pStyle w:val="a2"/>
        <w:ind w:left="0" w:firstLine="708"/>
        <w:rPr>
          <w:rFonts w:ascii="Times New Roman" w:hAnsi="Times New Roman" w:cs="Times New Roman"/>
          <w:sz w:val="24"/>
          <w:szCs w:val="24"/>
        </w:rPr>
      </w:pPr>
      <w:bookmarkStart w:id="138" w:name="sub_26"/>
      <w:r w:rsidRPr="00A953B7">
        <w:rPr>
          <w:rStyle w:val="a1"/>
          <w:rFonts w:ascii="Times New Roman" w:hAnsi="Times New Roman" w:cs="Times New Roman"/>
          <w:bCs/>
          <w:sz w:val="24"/>
          <w:szCs w:val="24"/>
        </w:rPr>
        <w:t xml:space="preserve">Статья </w:t>
      </w:r>
      <w:r>
        <w:rPr>
          <w:rStyle w:val="a1"/>
          <w:rFonts w:ascii="Times New Roman" w:hAnsi="Times New Roman" w:cs="Times New Roman"/>
          <w:bCs/>
          <w:sz w:val="24"/>
          <w:szCs w:val="24"/>
        </w:rPr>
        <w:t>32</w:t>
      </w:r>
      <w:r w:rsidRPr="00A953B7">
        <w:rPr>
          <w:rStyle w:val="a1"/>
          <w:rFonts w:ascii="Times New Roman" w:hAnsi="Times New Roman" w:cs="Times New Roman"/>
          <w:bCs/>
          <w:sz w:val="24"/>
          <w:szCs w:val="24"/>
        </w:rPr>
        <w:t xml:space="preserve">. </w:t>
      </w:r>
      <w:r w:rsidRPr="00A953B7">
        <w:rPr>
          <w:rFonts w:ascii="Times New Roman" w:hAnsi="Times New Roman" w:cs="Times New Roman"/>
          <w:b/>
          <w:sz w:val="24"/>
          <w:szCs w:val="24"/>
        </w:rPr>
        <w:t>Финансирование муниципальной службы</w:t>
      </w:r>
    </w:p>
    <w:bookmarkEnd w:id="138"/>
    <w:p w:rsidR="00E54D88" w:rsidRDefault="00E54D88" w:rsidP="00FA39DD">
      <w:pPr>
        <w:jc w:val="both"/>
      </w:pPr>
    </w:p>
    <w:p w:rsidR="00E54D88" w:rsidRDefault="00E54D88" w:rsidP="00FA39DD">
      <w:pPr>
        <w:ind w:firstLine="708"/>
        <w:jc w:val="both"/>
      </w:pPr>
      <w:r>
        <w:t xml:space="preserve">Финансирование муниципальной службы осуществляется за счет средств бюджета Дугдинского сельсовета </w:t>
      </w:r>
      <w:r w:rsidRPr="004B506C">
        <w:rPr>
          <w:color w:val="000000"/>
        </w:rPr>
        <w:t>путем выделения в его расходной части отдельной строкой соответствующих ассигнований.</w:t>
      </w:r>
    </w:p>
    <w:p w:rsidR="00E54D88" w:rsidRDefault="00E54D88" w:rsidP="00FA39DD">
      <w:pPr>
        <w:pStyle w:val="Heading1"/>
        <w:jc w:val="both"/>
        <w:rPr>
          <w:rFonts w:ascii="Times New Roman" w:hAnsi="Times New Roman" w:cs="Times New Roman"/>
          <w:color w:val="auto"/>
          <w:sz w:val="24"/>
          <w:szCs w:val="24"/>
        </w:rPr>
      </w:pPr>
      <w:bookmarkStart w:id="139" w:name="sub_1010"/>
    </w:p>
    <w:p w:rsidR="00E54D88" w:rsidRPr="00E1262F" w:rsidRDefault="00E54D88" w:rsidP="00FA39DD">
      <w:pPr>
        <w:pStyle w:val="Heading1"/>
        <w:rPr>
          <w:rFonts w:ascii="Times New Roman" w:hAnsi="Times New Roman" w:cs="Times New Roman"/>
          <w:color w:val="auto"/>
          <w:sz w:val="24"/>
          <w:szCs w:val="24"/>
        </w:rPr>
      </w:pPr>
      <w:r w:rsidRPr="00E1262F">
        <w:rPr>
          <w:rFonts w:ascii="Times New Roman" w:hAnsi="Times New Roman" w:cs="Times New Roman"/>
          <w:color w:val="auto"/>
          <w:sz w:val="24"/>
          <w:szCs w:val="24"/>
        </w:rPr>
        <w:t>Глава 10. Заключительные положения</w:t>
      </w:r>
    </w:p>
    <w:bookmarkEnd w:id="139"/>
    <w:p w:rsidR="00E54D88" w:rsidRDefault="00E54D88" w:rsidP="00FA39DD">
      <w:pPr>
        <w:ind w:firstLine="567"/>
        <w:jc w:val="both"/>
      </w:pPr>
    </w:p>
    <w:p w:rsidR="00E54D88" w:rsidRDefault="00E54D88" w:rsidP="00FA39DD">
      <w:pPr>
        <w:pStyle w:val="a2"/>
        <w:ind w:left="0" w:firstLine="567"/>
        <w:rPr>
          <w:rFonts w:ascii="Times New Roman" w:hAnsi="Times New Roman" w:cs="Times New Roman"/>
          <w:b/>
          <w:sz w:val="24"/>
          <w:szCs w:val="24"/>
        </w:rPr>
      </w:pPr>
      <w:bookmarkStart w:id="140" w:name="sub_27"/>
      <w:r w:rsidRPr="00E1262F">
        <w:rPr>
          <w:rStyle w:val="a1"/>
          <w:rFonts w:ascii="Times New Roman" w:hAnsi="Times New Roman" w:cs="Times New Roman"/>
          <w:bCs/>
          <w:sz w:val="24"/>
          <w:szCs w:val="24"/>
        </w:rPr>
        <w:t>Статья 3</w:t>
      </w:r>
      <w:r>
        <w:rPr>
          <w:rStyle w:val="a1"/>
          <w:rFonts w:ascii="Times New Roman" w:hAnsi="Times New Roman" w:cs="Times New Roman"/>
          <w:bCs/>
          <w:sz w:val="24"/>
          <w:szCs w:val="24"/>
        </w:rPr>
        <w:t>3</w:t>
      </w:r>
      <w:r w:rsidRPr="00E1262F">
        <w:rPr>
          <w:rStyle w:val="a1"/>
          <w:rFonts w:ascii="Times New Roman" w:hAnsi="Times New Roman" w:cs="Times New Roman"/>
          <w:bCs/>
          <w:sz w:val="24"/>
          <w:szCs w:val="24"/>
        </w:rPr>
        <w:t xml:space="preserve">. </w:t>
      </w:r>
      <w:r w:rsidRPr="00E1262F">
        <w:rPr>
          <w:rFonts w:ascii="Times New Roman" w:hAnsi="Times New Roman" w:cs="Times New Roman"/>
          <w:b/>
          <w:sz w:val="24"/>
          <w:szCs w:val="24"/>
        </w:rPr>
        <w:t>Признание утратившими сил</w:t>
      </w:r>
      <w:r>
        <w:rPr>
          <w:rFonts w:ascii="Times New Roman" w:hAnsi="Times New Roman" w:cs="Times New Roman"/>
          <w:b/>
          <w:sz w:val="24"/>
          <w:szCs w:val="24"/>
        </w:rPr>
        <w:t>у</w:t>
      </w:r>
      <w:r w:rsidRPr="00E1262F">
        <w:rPr>
          <w:rFonts w:ascii="Times New Roman" w:hAnsi="Times New Roman" w:cs="Times New Roman"/>
          <w:b/>
          <w:sz w:val="24"/>
          <w:szCs w:val="24"/>
        </w:rPr>
        <w:t xml:space="preserve"> отдельных </w:t>
      </w:r>
      <w:r>
        <w:rPr>
          <w:rFonts w:ascii="Times New Roman" w:hAnsi="Times New Roman" w:cs="Times New Roman"/>
          <w:b/>
          <w:sz w:val="24"/>
          <w:szCs w:val="24"/>
        </w:rPr>
        <w:t xml:space="preserve">нормативных актов </w:t>
      </w:r>
    </w:p>
    <w:p w:rsidR="00E54D88" w:rsidRDefault="00E54D88" w:rsidP="00FA39DD">
      <w:pPr>
        <w:pStyle w:val="a2"/>
        <w:ind w:left="0" w:firstLine="567"/>
        <w:rPr>
          <w:rFonts w:ascii="Times New Roman" w:hAnsi="Times New Roman" w:cs="Times New Roman"/>
          <w:b/>
          <w:sz w:val="24"/>
          <w:szCs w:val="24"/>
        </w:rPr>
      </w:pPr>
      <w:r>
        <w:rPr>
          <w:rFonts w:ascii="Times New Roman" w:hAnsi="Times New Roman" w:cs="Times New Roman"/>
          <w:b/>
          <w:sz w:val="24"/>
          <w:szCs w:val="24"/>
        </w:rPr>
        <w:t xml:space="preserve">                                               Дугдинского сельсовета</w:t>
      </w:r>
    </w:p>
    <w:p w:rsidR="00E54D88" w:rsidRDefault="00E54D88" w:rsidP="00FA39DD">
      <w:pPr>
        <w:jc w:val="both"/>
      </w:pPr>
    </w:p>
    <w:p w:rsidR="00E54D88" w:rsidRDefault="00E54D88" w:rsidP="00FA39DD">
      <w:pPr>
        <w:ind w:firstLine="708"/>
        <w:jc w:val="both"/>
      </w:pPr>
      <w:r>
        <w:t>1. Признать утратившими силу со дня вступления в силу настоящего Положения:</w:t>
      </w:r>
    </w:p>
    <w:p w:rsidR="00E54D88" w:rsidRDefault="00E54D88" w:rsidP="00FA39DD">
      <w:pPr>
        <w:jc w:val="both"/>
      </w:pPr>
      <w:r>
        <w:tab/>
        <w:t>- Положение «О муниципальной службе в Дугдинском сельсовете Зейского района», утвержденное решением Дугдинского сельского Совета народных депутатов Зейского района Амурской области от 05.04.2011 года  № 125;</w:t>
      </w:r>
    </w:p>
    <w:p w:rsidR="00E54D88" w:rsidRDefault="00E54D88" w:rsidP="00FA39DD">
      <w:pPr>
        <w:jc w:val="both"/>
      </w:pPr>
      <w:r>
        <w:tab/>
      </w:r>
    </w:p>
    <w:p w:rsidR="00E54D88" w:rsidRDefault="00E54D88" w:rsidP="00FA39DD">
      <w:pPr>
        <w:jc w:val="both"/>
        <w:rPr>
          <w:b/>
        </w:rPr>
      </w:pPr>
      <w:r>
        <w:tab/>
      </w:r>
      <w:r>
        <w:rPr>
          <w:b/>
        </w:rPr>
        <w:t>Статья 34. Вступление в силу настоящего Положения</w:t>
      </w:r>
    </w:p>
    <w:p w:rsidR="00E54D88" w:rsidRDefault="00E54D88" w:rsidP="00FA39DD">
      <w:pPr>
        <w:jc w:val="both"/>
        <w:rPr>
          <w:b/>
        </w:rPr>
      </w:pPr>
    </w:p>
    <w:p w:rsidR="00E54D88" w:rsidRDefault="00E54D88" w:rsidP="00FA39DD">
      <w:pPr>
        <w:jc w:val="both"/>
      </w:pPr>
      <w:r>
        <w:tab/>
        <w:t>1. Настоящее Положения вступает в силу с момента его подписания, за исключением положений, указанных в пункте 2 настоящей статьи.</w:t>
      </w:r>
    </w:p>
    <w:p w:rsidR="00E54D88" w:rsidRDefault="00E54D88" w:rsidP="00FA39DD">
      <w:pPr>
        <w:jc w:val="both"/>
      </w:pPr>
      <w:r>
        <w:rPr>
          <w:b/>
        </w:rPr>
        <w:tab/>
      </w:r>
      <w:r w:rsidRPr="000438B1">
        <w:t xml:space="preserve">2. </w:t>
      </w:r>
      <w:r>
        <w:t xml:space="preserve">Статьи 4, 24, 25, 27, настоящего Положения, приложение № 4 вступают в силу с </w:t>
      </w:r>
    </w:p>
    <w:p w:rsidR="00E54D88" w:rsidRPr="000438B1" w:rsidRDefault="00E54D88" w:rsidP="00FA39DD">
      <w:pPr>
        <w:jc w:val="both"/>
      </w:pPr>
      <w:r>
        <w:t xml:space="preserve">1 января 2008 года.  </w:t>
      </w:r>
    </w:p>
    <w:p w:rsidR="00E54D88" w:rsidRDefault="00E54D88" w:rsidP="00FA39DD"/>
    <w:p w:rsidR="00E54D88" w:rsidRDefault="00E54D88" w:rsidP="00FA39DD">
      <w:r>
        <w:t xml:space="preserve"> </w:t>
      </w:r>
    </w:p>
    <w:p w:rsidR="00E54D88" w:rsidRPr="00ED1400" w:rsidRDefault="00E54D88" w:rsidP="00FA39DD"/>
    <w:bookmarkEnd w:id="140"/>
    <w:p w:rsidR="00E54D88" w:rsidRDefault="00E54D88" w:rsidP="00FA39DD">
      <w:pPr>
        <w:widowControl w:val="0"/>
        <w:autoSpaceDE w:val="0"/>
        <w:autoSpaceDN w:val="0"/>
        <w:adjustRightInd w:val="0"/>
        <w:ind w:firstLine="485"/>
        <w:jc w:val="both"/>
        <w:rPr>
          <w:color w:val="000000"/>
        </w:rPr>
      </w:pPr>
    </w:p>
    <w:p w:rsidR="00E54D88" w:rsidRDefault="00E54D88" w:rsidP="00FA39DD">
      <w:pPr>
        <w:widowControl w:val="0"/>
        <w:autoSpaceDE w:val="0"/>
        <w:autoSpaceDN w:val="0"/>
        <w:adjustRightInd w:val="0"/>
        <w:ind w:firstLine="485"/>
        <w:jc w:val="both"/>
        <w:rPr>
          <w:color w:val="000000"/>
        </w:rPr>
      </w:pPr>
    </w:p>
    <w:p w:rsidR="00E54D88" w:rsidRDefault="00E54D88" w:rsidP="00FA39DD">
      <w:pPr>
        <w:widowControl w:val="0"/>
        <w:autoSpaceDE w:val="0"/>
        <w:autoSpaceDN w:val="0"/>
        <w:adjustRightInd w:val="0"/>
        <w:rPr>
          <w:color w:val="000000"/>
        </w:rPr>
      </w:pPr>
    </w:p>
    <w:tbl>
      <w:tblPr>
        <w:tblW w:w="0" w:type="auto"/>
        <w:tblInd w:w="5508" w:type="dxa"/>
        <w:tblLook w:val="01E0"/>
      </w:tblPr>
      <w:tblGrid>
        <w:gridCol w:w="3960"/>
      </w:tblGrid>
      <w:tr w:rsidR="00E54D88" w:rsidRPr="009358AE" w:rsidTr="00E92F09">
        <w:tc>
          <w:tcPr>
            <w:tcW w:w="3960" w:type="dxa"/>
          </w:tcPr>
          <w:p w:rsidR="00E54D88" w:rsidRDefault="00E54D88" w:rsidP="00E92F09">
            <w:pPr>
              <w:widowControl w:val="0"/>
              <w:autoSpaceDE w:val="0"/>
              <w:autoSpaceDN w:val="0"/>
              <w:adjustRightInd w:val="0"/>
              <w:rPr>
                <w:color w:val="000000"/>
              </w:rPr>
            </w:pPr>
          </w:p>
          <w:p w:rsidR="00E54D88" w:rsidRDefault="00E54D88" w:rsidP="00E92F09">
            <w:pPr>
              <w:widowControl w:val="0"/>
              <w:autoSpaceDE w:val="0"/>
              <w:autoSpaceDN w:val="0"/>
              <w:adjustRightInd w:val="0"/>
              <w:rPr>
                <w:color w:val="000000"/>
              </w:rPr>
            </w:pPr>
          </w:p>
          <w:p w:rsidR="00E54D88" w:rsidRPr="009358AE" w:rsidRDefault="00E54D88" w:rsidP="00E92F09">
            <w:pPr>
              <w:widowControl w:val="0"/>
              <w:autoSpaceDE w:val="0"/>
              <w:autoSpaceDN w:val="0"/>
              <w:adjustRightInd w:val="0"/>
              <w:rPr>
                <w:color w:val="000000"/>
              </w:rPr>
            </w:pPr>
            <w:r w:rsidRPr="009358AE">
              <w:rPr>
                <w:color w:val="000000"/>
              </w:rPr>
              <w:t xml:space="preserve">Приложение № 1 </w:t>
            </w:r>
          </w:p>
          <w:p w:rsidR="00E54D88" w:rsidRPr="009358AE" w:rsidRDefault="00E54D88" w:rsidP="00E92F09">
            <w:pPr>
              <w:widowControl w:val="0"/>
              <w:autoSpaceDE w:val="0"/>
              <w:autoSpaceDN w:val="0"/>
              <w:adjustRightInd w:val="0"/>
              <w:rPr>
                <w:color w:val="000000"/>
              </w:rPr>
            </w:pPr>
            <w:r w:rsidRPr="009358AE">
              <w:rPr>
                <w:color w:val="000000"/>
              </w:rPr>
              <w:t xml:space="preserve">к Положению «О муниципальной службе в </w:t>
            </w:r>
            <w:r>
              <w:t xml:space="preserve"> Дугдинском сельсовете Зейского района»</w:t>
            </w:r>
          </w:p>
          <w:p w:rsidR="00E54D88" w:rsidRPr="009358AE" w:rsidRDefault="00E54D88" w:rsidP="00E92F09">
            <w:pPr>
              <w:widowControl w:val="0"/>
              <w:autoSpaceDE w:val="0"/>
              <w:autoSpaceDN w:val="0"/>
              <w:adjustRightInd w:val="0"/>
              <w:rPr>
                <w:color w:val="000000"/>
              </w:rPr>
            </w:pPr>
          </w:p>
        </w:tc>
      </w:tr>
    </w:tbl>
    <w:p w:rsidR="00E54D88" w:rsidRPr="00192F6D" w:rsidRDefault="00E54D88" w:rsidP="00FA39DD">
      <w:pPr>
        <w:widowControl w:val="0"/>
        <w:autoSpaceDE w:val="0"/>
        <w:autoSpaceDN w:val="0"/>
        <w:adjustRightInd w:val="0"/>
        <w:jc w:val="center"/>
        <w:rPr>
          <w:b/>
          <w:color w:val="000000"/>
        </w:rPr>
      </w:pPr>
      <w:r w:rsidRPr="00192F6D">
        <w:rPr>
          <w:b/>
          <w:color w:val="000000"/>
        </w:rPr>
        <w:t xml:space="preserve">Квалификационные требования для замещения должностей </w:t>
      </w:r>
    </w:p>
    <w:p w:rsidR="00E54D88" w:rsidRPr="00192F6D" w:rsidRDefault="00E54D88" w:rsidP="00FA39DD">
      <w:pPr>
        <w:widowControl w:val="0"/>
        <w:autoSpaceDE w:val="0"/>
        <w:autoSpaceDN w:val="0"/>
        <w:adjustRightInd w:val="0"/>
        <w:jc w:val="center"/>
        <w:rPr>
          <w:b/>
          <w:color w:val="000000"/>
        </w:rPr>
      </w:pPr>
      <w:r w:rsidRPr="00192F6D">
        <w:rPr>
          <w:b/>
          <w:color w:val="000000"/>
        </w:rPr>
        <w:t xml:space="preserve">муниципальной службы в </w:t>
      </w:r>
      <w:r>
        <w:rPr>
          <w:b/>
          <w:color w:val="000000"/>
        </w:rPr>
        <w:t>Дугдинском</w:t>
      </w:r>
      <w:r w:rsidRPr="00AD468A">
        <w:rPr>
          <w:b/>
          <w:color w:val="000000"/>
        </w:rPr>
        <w:t xml:space="preserve"> сельсовет</w:t>
      </w:r>
      <w:r>
        <w:rPr>
          <w:b/>
          <w:color w:val="000000"/>
        </w:rPr>
        <w:t>е</w:t>
      </w:r>
    </w:p>
    <w:p w:rsidR="00E54D88" w:rsidRPr="00192F6D" w:rsidRDefault="00E54D88" w:rsidP="00FA39DD">
      <w:pPr>
        <w:widowControl w:val="0"/>
        <w:autoSpaceDE w:val="0"/>
        <w:autoSpaceDN w:val="0"/>
        <w:adjustRightInd w:val="0"/>
        <w:jc w:val="both"/>
        <w:rPr>
          <w:b/>
          <w:color w:val="000000"/>
        </w:rPr>
      </w:pPr>
    </w:p>
    <w:p w:rsidR="00E54D88" w:rsidRPr="00192F6D" w:rsidRDefault="00E54D88" w:rsidP="00FA39DD">
      <w:pPr>
        <w:widowControl w:val="0"/>
        <w:autoSpaceDE w:val="0"/>
        <w:autoSpaceDN w:val="0"/>
        <w:adjustRightInd w:val="0"/>
        <w:jc w:val="both"/>
        <w:rPr>
          <w:color w:val="000000"/>
        </w:rPr>
      </w:pPr>
      <w:r w:rsidRPr="00192F6D">
        <w:rPr>
          <w:color w:val="000000"/>
        </w:rPr>
        <w:tab/>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54D88" w:rsidRPr="00192F6D" w:rsidRDefault="00E54D88" w:rsidP="00FA39DD">
      <w:pPr>
        <w:widowControl w:val="0"/>
        <w:autoSpaceDE w:val="0"/>
        <w:autoSpaceDN w:val="0"/>
        <w:adjustRightInd w:val="0"/>
        <w:ind w:firstLine="708"/>
        <w:jc w:val="both"/>
        <w:rPr>
          <w:color w:val="000000"/>
        </w:rPr>
      </w:pPr>
      <w:r w:rsidRPr="00192F6D">
        <w:rPr>
          <w:color w:val="000000"/>
        </w:rPr>
        <w:t>2. Для замещения должностей муниципальной службы категорий «руководители», «помощники (советники)», «специалисты», а также категории «обеспечивающие специалисты» ведущей группы должностей муниципальной службы обязательно наличие высшего образования.</w:t>
      </w:r>
    </w:p>
    <w:p w:rsidR="00E54D88" w:rsidRPr="00192F6D" w:rsidRDefault="00E54D88" w:rsidP="00FA39DD">
      <w:pPr>
        <w:widowControl w:val="0"/>
        <w:autoSpaceDE w:val="0"/>
        <w:autoSpaceDN w:val="0"/>
        <w:adjustRightInd w:val="0"/>
        <w:ind w:firstLine="708"/>
        <w:jc w:val="both"/>
        <w:rPr>
          <w:color w:val="000000"/>
        </w:rPr>
      </w:pPr>
      <w:r w:rsidRPr="00192F6D">
        <w:rPr>
          <w:color w:val="000000"/>
        </w:rPr>
        <w:t>Для замещения должностей муниципальной службы категории «обеспечивающие специалисты» старшей и младшей групп должностей муниципальной службы обязательно наличие профессионального образования.</w:t>
      </w:r>
    </w:p>
    <w:p w:rsidR="00E54D88" w:rsidRPr="00192F6D" w:rsidRDefault="00E54D88" w:rsidP="00FA39DD">
      <w:pPr>
        <w:widowControl w:val="0"/>
        <w:autoSpaceDE w:val="0"/>
        <w:autoSpaceDN w:val="0"/>
        <w:adjustRightInd w:val="0"/>
        <w:ind w:firstLine="708"/>
        <w:jc w:val="both"/>
        <w:rPr>
          <w:color w:val="000000"/>
        </w:rPr>
      </w:pPr>
      <w:r w:rsidRPr="00192F6D">
        <w:rPr>
          <w:color w:val="000000"/>
        </w:rPr>
        <w:t>3. Квалификационными требованиями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 являются:</w:t>
      </w:r>
    </w:p>
    <w:p w:rsidR="00E54D88" w:rsidRPr="00192F6D" w:rsidRDefault="00E54D88" w:rsidP="00FA39DD">
      <w:pPr>
        <w:widowControl w:val="0"/>
        <w:autoSpaceDE w:val="0"/>
        <w:autoSpaceDN w:val="0"/>
        <w:adjustRightInd w:val="0"/>
        <w:ind w:firstLine="708"/>
        <w:jc w:val="both"/>
        <w:rPr>
          <w:color w:val="000000"/>
        </w:rPr>
      </w:pPr>
      <w:r w:rsidRPr="00192F6D">
        <w:rPr>
          <w:color w:val="000000"/>
        </w:rPr>
        <w:t>1) для высших должностей муниципальной службы - стаж муниципальной службы не менее пяти лет или стаж работы по специальности, направлению подготовки не менее шести лет;</w:t>
      </w:r>
    </w:p>
    <w:p w:rsidR="00E54D88" w:rsidRPr="00192F6D" w:rsidRDefault="00E54D88" w:rsidP="00FA39DD">
      <w:pPr>
        <w:widowControl w:val="0"/>
        <w:autoSpaceDE w:val="0"/>
        <w:autoSpaceDN w:val="0"/>
        <w:adjustRightInd w:val="0"/>
        <w:ind w:firstLine="708"/>
        <w:jc w:val="both"/>
        <w:rPr>
          <w:color w:val="000000"/>
        </w:rPr>
      </w:pPr>
      <w:r w:rsidRPr="00192F6D">
        <w:rPr>
          <w:color w:val="000000"/>
        </w:rPr>
        <w:t>2) для главных должностей муниципальной службы - стаж муниципальной службы не менее четырех лет или стаж работы по специальности, направлению подготовки не менее четырех лет;</w:t>
      </w:r>
    </w:p>
    <w:p w:rsidR="00E54D88" w:rsidRPr="00192F6D" w:rsidRDefault="00E54D88" w:rsidP="00FA39DD">
      <w:pPr>
        <w:widowControl w:val="0"/>
        <w:autoSpaceDE w:val="0"/>
        <w:autoSpaceDN w:val="0"/>
        <w:adjustRightInd w:val="0"/>
        <w:ind w:firstLine="708"/>
        <w:jc w:val="both"/>
        <w:rPr>
          <w:color w:val="000000"/>
        </w:rPr>
      </w:pPr>
      <w:r w:rsidRPr="00192F6D">
        <w:rPr>
          <w:color w:val="000000"/>
        </w:rPr>
        <w:t>3) для ведущих должностей муниципальной службы - стаж муниципальной службы не менее двух лет или стаж работы по специальности, направлению подготовки не менее трех лет;</w:t>
      </w:r>
    </w:p>
    <w:p w:rsidR="00E54D88" w:rsidRPr="00192F6D" w:rsidRDefault="00E54D88" w:rsidP="00FA39DD">
      <w:pPr>
        <w:widowControl w:val="0"/>
        <w:autoSpaceDE w:val="0"/>
        <w:autoSpaceDN w:val="0"/>
        <w:adjustRightInd w:val="0"/>
        <w:ind w:firstLine="708"/>
        <w:jc w:val="both"/>
        <w:rPr>
          <w:color w:val="000000"/>
        </w:rPr>
      </w:pPr>
      <w:r w:rsidRPr="00192F6D">
        <w:rPr>
          <w:color w:val="000000"/>
        </w:rP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ведущей группы должностей муниципальной службы - не менее одного года стажа муниципальной службы или работы по специальности, направлению подготовки;</w:t>
      </w:r>
    </w:p>
    <w:p w:rsidR="00E54D88" w:rsidRPr="00192F6D" w:rsidRDefault="00E54D88" w:rsidP="00FA39DD">
      <w:pPr>
        <w:widowControl w:val="0"/>
        <w:autoSpaceDE w:val="0"/>
        <w:autoSpaceDN w:val="0"/>
        <w:adjustRightInd w:val="0"/>
        <w:ind w:firstLine="708"/>
        <w:jc w:val="both"/>
        <w:rPr>
          <w:color w:val="000000"/>
        </w:rPr>
      </w:pPr>
      <w:r w:rsidRPr="00192F6D">
        <w:rPr>
          <w:color w:val="000000"/>
        </w:rPr>
        <w:t>5) для старших и младших должностей муниципальной службы - без предъявления требований к стажу.</w:t>
      </w:r>
    </w:p>
    <w:p w:rsidR="00E54D88" w:rsidRPr="00192F6D" w:rsidRDefault="00E54D88" w:rsidP="00FA39DD">
      <w:pPr>
        <w:widowControl w:val="0"/>
        <w:autoSpaceDE w:val="0"/>
        <w:autoSpaceDN w:val="0"/>
        <w:adjustRightInd w:val="0"/>
        <w:ind w:firstLine="708"/>
        <w:jc w:val="both"/>
        <w:rPr>
          <w:color w:val="000000"/>
        </w:rPr>
      </w:pPr>
      <w:r w:rsidRPr="00192F6D">
        <w:rPr>
          <w:color w:val="000000"/>
        </w:rPr>
        <w:t>4. Стаж муниципальной службы, дающий право на замещение должностей муниципальной службы, определяется в соответствии с Федеральным законом «О муниципальной службе в Российской Федерации» и настоящим Положением.</w:t>
      </w:r>
    </w:p>
    <w:p w:rsidR="00E54D88" w:rsidRPr="00192F6D" w:rsidRDefault="00E54D88" w:rsidP="00FA39DD">
      <w:pPr>
        <w:widowControl w:val="0"/>
        <w:autoSpaceDE w:val="0"/>
        <w:autoSpaceDN w:val="0"/>
        <w:adjustRightInd w:val="0"/>
        <w:ind w:firstLine="708"/>
        <w:jc w:val="both"/>
      </w:pPr>
      <w:r w:rsidRPr="00192F6D">
        <w:rPr>
          <w:color w:val="000000"/>
        </w:rPr>
        <w:t>5.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54D88" w:rsidRPr="00192F6D" w:rsidRDefault="00E54D88" w:rsidP="00FA39DD">
      <w:pPr>
        <w:rPr>
          <w:sz w:val="26"/>
          <w:szCs w:val="26"/>
        </w:rPr>
      </w:pPr>
    </w:p>
    <w:p w:rsidR="00E54D88" w:rsidRDefault="00E54D88" w:rsidP="00FA39DD">
      <w:pPr>
        <w:rPr>
          <w:sz w:val="26"/>
          <w:szCs w:val="26"/>
        </w:rPr>
      </w:pPr>
    </w:p>
    <w:p w:rsidR="00E54D88" w:rsidRDefault="00E54D88" w:rsidP="00FA39DD">
      <w:pPr>
        <w:rPr>
          <w:sz w:val="26"/>
          <w:szCs w:val="26"/>
        </w:rPr>
      </w:pPr>
    </w:p>
    <w:p w:rsidR="00E54D88" w:rsidRPr="00192F6D" w:rsidRDefault="00E54D88" w:rsidP="00FA39DD">
      <w:pPr>
        <w:rPr>
          <w:sz w:val="26"/>
          <w:szCs w:val="26"/>
        </w:rPr>
      </w:pPr>
    </w:p>
    <w:p w:rsidR="00E54D88" w:rsidRPr="00192F6D" w:rsidRDefault="00E54D88" w:rsidP="00FA39DD">
      <w:pPr>
        <w:rPr>
          <w:sz w:val="26"/>
          <w:szCs w:val="26"/>
        </w:rPr>
      </w:pPr>
    </w:p>
    <w:tbl>
      <w:tblPr>
        <w:tblW w:w="0" w:type="auto"/>
        <w:tblInd w:w="5508" w:type="dxa"/>
        <w:tblLook w:val="01E0"/>
      </w:tblPr>
      <w:tblGrid>
        <w:gridCol w:w="3960"/>
      </w:tblGrid>
      <w:tr w:rsidR="00E54D88" w:rsidRPr="009358AE" w:rsidTr="00E92F09">
        <w:tc>
          <w:tcPr>
            <w:tcW w:w="3960" w:type="dxa"/>
          </w:tcPr>
          <w:p w:rsidR="00E54D88" w:rsidRPr="009358AE" w:rsidRDefault="00E54D88" w:rsidP="00E92F09">
            <w:pPr>
              <w:widowControl w:val="0"/>
              <w:autoSpaceDE w:val="0"/>
              <w:autoSpaceDN w:val="0"/>
              <w:adjustRightInd w:val="0"/>
              <w:rPr>
                <w:color w:val="000000"/>
              </w:rPr>
            </w:pPr>
            <w:r w:rsidRPr="009358AE">
              <w:rPr>
                <w:color w:val="000000"/>
              </w:rPr>
              <w:t xml:space="preserve">Приложение № 2 </w:t>
            </w:r>
          </w:p>
          <w:p w:rsidR="00E54D88" w:rsidRPr="009358AE" w:rsidRDefault="00E54D88" w:rsidP="00E92F09">
            <w:pPr>
              <w:widowControl w:val="0"/>
              <w:autoSpaceDE w:val="0"/>
              <w:autoSpaceDN w:val="0"/>
              <w:adjustRightInd w:val="0"/>
              <w:rPr>
                <w:color w:val="000000"/>
              </w:rPr>
            </w:pPr>
            <w:r w:rsidRPr="009358AE">
              <w:rPr>
                <w:color w:val="000000"/>
              </w:rPr>
              <w:t xml:space="preserve">к Положению «О муниципальной службе в </w:t>
            </w:r>
            <w:r>
              <w:t xml:space="preserve"> Дугдинском сельсовете Зейского района»</w:t>
            </w:r>
          </w:p>
          <w:p w:rsidR="00E54D88" w:rsidRPr="009358AE" w:rsidRDefault="00E54D88" w:rsidP="00E92F09">
            <w:pPr>
              <w:widowControl w:val="0"/>
              <w:autoSpaceDE w:val="0"/>
              <w:autoSpaceDN w:val="0"/>
              <w:adjustRightInd w:val="0"/>
              <w:rPr>
                <w:color w:val="000000"/>
              </w:rPr>
            </w:pPr>
          </w:p>
        </w:tc>
      </w:tr>
    </w:tbl>
    <w:p w:rsidR="00E54D88" w:rsidRDefault="00E54D88" w:rsidP="00FA39DD"/>
    <w:p w:rsidR="00E54D88" w:rsidRDefault="00E54D88" w:rsidP="00FA39DD">
      <w:pPr>
        <w:pStyle w:val="Heading1"/>
        <w:rPr>
          <w:rFonts w:ascii="Times New Roman" w:hAnsi="Times New Roman" w:cs="Times New Roman"/>
          <w:color w:val="auto"/>
          <w:sz w:val="24"/>
          <w:szCs w:val="24"/>
        </w:rPr>
      </w:pPr>
      <w:r w:rsidRPr="009730FF">
        <w:rPr>
          <w:rFonts w:ascii="Times New Roman" w:hAnsi="Times New Roman" w:cs="Times New Roman"/>
          <w:color w:val="auto"/>
          <w:sz w:val="24"/>
          <w:szCs w:val="24"/>
        </w:rPr>
        <w:t>Положение</w:t>
      </w:r>
      <w:r w:rsidRPr="009730FF">
        <w:rPr>
          <w:rFonts w:ascii="Times New Roman" w:hAnsi="Times New Roman" w:cs="Times New Roman"/>
          <w:color w:val="auto"/>
          <w:sz w:val="24"/>
          <w:szCs w:val="24"/>
        </w:rPr>
        <w:br/>
        <w:t>о проведении аттестации муниципальных служащих</w:t>
      </w:r>
    </w:p>
    <w:p w:rsidR="00E54D88" w:rsidRPr="007126C2" w:rsidRDefault="00E54D88" w:rsidP="00FA39DD">
      <w:pPr>
        <w:jc w:val="center"/>
        <w:rPr>
          <w:b/>
        </w:rPr>
      </w:pPr>
      <w:r>
        <w:rPr>
          <w:b/>
        </w:rPr>
        <w:t>Дугдинского сельсовета</w:t>
      </w:r>
    </w:p>
    <w:p w:rsidR="00E54D88" w:rsidRDefault="00E54D88" w:rsidP="00FA39DD"/>
    <w:p w:rsidR="00E54D88" w:rsidRPr="009730FF" w:rsidRDefault="00E54D88" w:rsidP="00FA39DD">
      <w:pPr>
        <w:pStyle w:val="Heading1"/>
        <w:rPr>
          <w:rFonts w:ascii="Times New Roman" w:hAnsi="Times New Roman" w:cs="Times New Roman"/>
          <w:color w:val="auto"/>
          <w:sz w:val="24"/>
          <w:szCs w:val="24"/>
        </w:rPr>
      </w:pPr>
      <w:bookmarkStart w:id="141" w:name="sub_3100"/>
      <w:r w:rsidRPr="009730FF">
        <w:rPr>
          <w:rFonts w:ascii="Times New Roman" w:hAnsi="Times New Roman" w:cs="Times New Roman"/>
          <w:color w:val="auto"/>
          <w:sz w:val="24"/>
          <w:szCs w:val="24"/>
        </w:rPr>
        <w:t>I. Общие положения</w:t>
      </w:r>
    </w:p>
    <w:bookmarkEnd w:id="141"/>
    <w:p w:rsidR="00E54D88" w:rsidRDefault="00E54D88" w:rsidP="00FA39DD">
      <w:pPr>
        <w:jc w:val="both"/>
      </w:pPr>
    </w:p>
    <w:p w:rsidR="00E54D88" w:rsidRDefault="00E54D88" w:rsidP="00FA39DD">
      <w:pPr>
        <w:ind w:firstLine="708"/>
        <w:jc w:val="both"/>
      </w:pPr>
      <w:bookmarkStart w:id="142" w:name="sub_3101"/>
      <w:r>
        <w:t>1. Аттестация муниципальных служащих (далее - аттестация) - это проводимая в установленном законодательством порядке проверка соответствия муниципального служащего замещаемой должности муниципальной службы путем периодической оценки знаний, опыта, навыков, результатов деятельности и способностей к выполнению конкретных функций муниципальной службы по замещаемой должности.</w:t>
      </w:r>
    </w:p>
    <w:p w:rsidR="00E54D88" w:rsidRDefault="00E54D88" w:rsidP="00FA39DD">
      <w:pPr>
        <w:ind w:firstLine="708"/>
        <w:jc w:val="both"/>
      </w:pPr>
      <w:bookmarkStart w:id="143" w:name="sub_3102"/>
      <w:bookmarkEnd w:id="142"/>
      <w:r>
        <w:t>2. Аттестация муниципального служащего проводится один раз в три года.</w:t>
      </w:r>
    </w:p>
    <w:p w:rsidR="00E54D88" w:rsidRDefault="00E54D88" w:rsidP="00FA39DD">
      <w:pPr>
        <w:ind w:firstLine="708"/>
        <w:jc w:val="both"/>
      </w:pPr>
      <w:bookmarkStart w:id="144" w:name="sub_3103"/>
      <w:bookmarkEnd w:id="143"/>
      <w:r>
        <w:t>3. Аттестации не подлежат муниципальные служащие:</w:t>
      </w:r>
    </w:p>
    <w:p w:rsidR="00E54D88" w:rsidRDefault="00E54D88" w:rsidP="00FA39DD">
      <w:pPr>
        <w:ind w:firstLine="708"/>
        <w:jc w:val="both"/>
      </w:pPr>
      <w:bookmarkStart w:id="145" w:name="sub_31031"/>
      <w:bookmarkEnd w:id="144"/>
      <w:r>
        <w:t>-  замещающие должности муниципальной службы менее одного года;</w:t>
      </w:r>
    </w:p>
    <w:p w:rsidR="00E54D88" w:rsidRDefault="00E54D88" w:rsidP="00FA39DD">
      <w:pPr>
        <w:ind w:firstLine="708"/>
        <w:jc w:val="both"/>
      </w:pPr>
      <w:bookmarkStart w:id="146" w:name="sub_31032"/>
      <w:bookmarkEnd w:id="145"/>
      <w:r>
        <w:t>-  достигшие возраста 60 лет;</w:t>
      </w:r>
    </w:p>
    <w:p w:rsidR="00E54D88" w:rsidRDefault="00E54D88" w:rsidP="00FA39DD">
      <w:pPr>
        <w:ind w:firstLine="708"/>
        <w:jc w:val="both"/>
      </w:pPr>
      <w:bookmarkStart w:id="147" w:name="sub_31033"/>
      <w:bookmarkEnd w:id="146"/>
      <w:r>
        <w:t>-  беременные женщины;</w:t>
      </w:r>
    </w:p>
    <w:p w:rsidR="00E54D88" w:rsidRDefault="00E54D88" w:rsidP="00FA39DD">
      <w:pPr>
        <w:ind w:firstLine="708"/>
        <w:jc w:val="both"/>
      </w:pPr>
      <w:bookmarkStart w:id="148" w:name="sub_31034"/>
      <w:bookmarkEnd w:id="147"/>
      <w:r>
        <w:t>-  находящиеся в отпуске по беременности и родам или в отпуске по уходу за ребенком до достижения ему возраста трех лет. Аттестация указанных лиц возможна не ранее чем через один год после выхода из отпуска;</w:t>
      </w:r>
    </w:p>
    <w:p w:rsidR="00E54D88" w:rsidRDefault="00E54D88" w:rsidP="00FA39DD">
      <w:pPr>
        <w:ind w:firstLine="708"/>
        <w:jc w:val="both"/>
      </w:pPr>
      <w:bookmarkStart w:id="149" w:name="sub_31035"/>
      <w:bookmarkEnd w:id="148"/>
      <w:r>
        <w:t>-  замещающие должности муниципальной службы на основании срочного трудового договора (контракта).</w:t>
      </w:r>
    </w:p>
    <w:p w:rsidR="00E54D88" w:rsidRDefault="00E54D88" w:rsidP="00FA39DD">
      <w:pPr>
        <w:ind w:firstLine="708"/>
        <w:jc w:val="both"/>
      </w:pPr>
      <w:bookmarkStart w:id="150" w:name="sub_3104"/>
      <w:bookmarkEnd w:id="149"/>
      <w:r>
        <w:t>4. До истечения трех лет после проведения предыдущей аттестации внеочередная аттестация муниципального служащего может проводиться в следующих случаях:</w:t>
      </w:r>
    </w:p>
    <w:p w:rsidR="00E54D88" w:rsidRDefault="00E54D88" w:rsidP="00FA39DD">
      <w:pPr>
        <w:ind w:firstLine="708"/>
        <w:jc w:val="both"/>
      </w:pPr>
      <w:bookmarkStart w:id="151" w:name="sub_31041"/>
      <w:bookmarkEnd w:id="150"/>
      <w:r>
        <w:t>- по соглашению сторон трудового договора;</w:t>
      </w:r>
    </w:p>
    <w:p w:rsidR="00E54D88" w:rsidRDefault="00E54D88" w:rsidP="00FA39DD">
      <w:pPr>
        <w:ind w:firstLine="708"/>
        <w:jc w:val="both"/>
      </w:pPr>
      <w:bookmarkStart w:id="152" w:name="sub_31042"/>
      <w:bookmarkEnd w:id="151"/>
      <w:r>
        <w:t>- при принятии решения о сокращении должностей муниципальной службы в соответствующем муниципальном органе;</w:t>
      </w:r>
    </w:p>
    <w:p w:rsidR="00E54D88" w:rsidRDefault="00E54D88" w:rsidP="00FA39DD">
      <w:pPr>
        <w:ind w:firstLine="708"/>
        <w:jc w:val="both"/>
      </w:pPr>
      <w:bookmarkStart w:id="153" w:name="sub_31043"/>
      <w:bookmarkEnd w:id="152"/>
      <w:r>
        <w:t>- принятия работодателем в установленном порядке решения об изменении условий оплаты труда муниципальных служащих, установленных федеральными законами, законами области и иными нормативными правовыми актами.</w:t>
      </w:r>
    </w:p>
    <w:bookmarkEnd w:id="153"/>
    <w:p w:rsidR="00E54D88" w:rsidRDefault="00E54D88" w:rsidP="00FA39DD"/>
    <w:p w:rsidR="00E54D88" w:rsidRPr="00256AE5" w:rsidRDefault="00E54D88" w:rsidP="00FA39DD">
      <w:pPr>
        <w:pStyle w:val="Heading1"/>
        <w:rPr>
          <w:rFonts w:ascii="Times New Roman" w:hAnsi="Times New Roman" w:cs="Times New Roman"/>
          <w:color w:val="auto"/>
          <w:sz w:val="24"/>
          <w:szCs w:val="24"/>
        </w:rPr>
      </w:pPr>
      <w:bookmarkStart w:id="154" w:name="sub_3200"/>
      <w:r w:rsidRPr="00256AE5">
        <w:rPr>
          <w:rFonts w:ascii="Times New Roman" w:hAnsi="Times New Roman" w:cs="Times New Roman"/>
          <w:color w:val="auto"/>
          <w:sz w:val="24"/>
          <w:szCs w:val="24"/>
        </w:rPr>
        <w:t>II. Порядок подготовки проведения аттестации</w:t>
      </w:r>
    </w:p>
    <w:bookmarkEnd w:id="154"/>
    <w:p w:rsidR="00E54D88" w:rsidRPr="00D72ADA" w:rsidRDefault="00E54D88" w:rsidP="00FA39DD">
      <w:pPr>
        <w:jc w:val="both"/>
      </w:pPr>
    </w:p>
    <w:p w:rsidR="00E54D88" w:rsidRPr="00D72ADA" w:rsidRDefault="00E54D88" w:rsidP="00FA39DD">
      <w:pPr>
        <w:ind w:firstLine="708"/>
        <w:jc w:val="both"/>
      </w:pPr>
      <w:bookmarkStart w:id="155" w:name="sub_3201"/>
      <w:r w:rsidRPr="00D72ADA">
        <w:t xml:space="preserve">1. Аттестация муниципальных служащих администрации </w:t>
      </w:r>
      <w:r>
        <w:t>Дугдинского сельсовета</w:t>
      </w:r>
      <w:r w:rsidRPr="00D72ADA">
        <w:t xml:space="preserve">, назначается главой </w:t>
      </w:r>
      <w:r>
        <w:t>Дугдинского сельсовета.</w:t>
      </w:r>
      <w:r w:rsidRPr="00D72ADA">
        <w:t xml:space="preserve"> (Издается распоряжение с указанием конкретных сроков проведения аттестации). </w:t>
      </w:r>
    </w:p>
    <w:bookmarkEnd w:id="155"/>
    <w:p w:rsidR="00E54D88" w:rsidRDefault="00E54D88" w:rsidP="00FA39DD">
      <w:pPr>
        <w:ind w:firstLine="708"/>
        <w:jc w:val="both"/>
      </w:pPr>
      <w:r w:rsidRPr="00D72ADA">
        <w:t>По решению глав</w:t>
      </w:r>
      <w:r>
        <w:t>ы Дугдинского  сельсовета</w:t>
      </w:r>
      <w:r w:rsidRPr="00D72ADA">
        <w:t xml:space="preserve"> может быть назначена единая аттестация муниципальных</w:t>
      </w:r>
      <w:r>
        <w:t xml:space="preserve"> служащих. </w:t>
      </w:r>
      <w:bookmarkStart w:id="156" w:name="sub_3202"/>
    </w:p>
    <w:p w:rsidR="00E54D88" w:rsidRDefault="00E54D88" w:rsidP="00FA39DD">
      <w:pPr>
        <w:ind w:firstLine="708"/>
        <w:jc w:val="both"/>
      </w:pPr>
      <w:r>
        <w:t>2. Для  проведения аттестации:</w:t>
      </w:r>
    </w:p>
    <w:p w:rsidR="00E54D88" w:rsidRDefault="00E54D88" w:rsidP="00FA39DD">
      <w:pPr>
        <w:ind w:firstLine="708"/>
        <w:jc w:val="both"/>
      </w:pPr>
      <w:bookmarkStart w:id="157" w:name="sub_32021"/>
      <w:bookmarkEnd w:id="156"/>
      <w:r>
        <w:t>- формируется аттестационная комиссия;</w:t>
      </w:r>
    </w:p>
    <w:p w:rsidR="00E54D88" w:rsidRDefault="00E54D88" w:rsidP="00FA39DD">
      <w:pPr>
        <w:ind w:firstLine="708"/>
        <w:jc w:val="both"/>
      </w:pPr>
      <w:r>
        <w:t>- составляются списки муниципальных служащих, подлежащих аттестации;</w:t>
      </w:r>
    </w:p>
    <w:p w:rsidR="00E54D88" w:rsidRDefault="00E54D88" w:rsidP="00FA39DD">
      <w:pPr>
        <w:ind w:firstLine="708"/>
        <w:jc w:val="both"/>
      </w:pPr>
      <w:bookmarkStart w:id="158" w:name="sub_32022"/>
      <w:bookmarkEnd w:id="157"/>
      <w:r>
        <w:t>-  утверждается график проведения аттестации;</w:t>
      </w:r>
    </w:p>
    <w:p w:rsidR="00E54D88" w:rsidRDefault="00E54D88" w:rsidP="00FA39DD">
      <w:pPr>
        <w:ind w:firstLine="708"/>
        <w:jc w:val="both"/>
      </w:pPr>
      <w:bookmarkStart w:id="159" w:name="sub_32023"/>
      <w:bookmarkEnd w:id="158"/>
      <w:r>
        <w:t>-  подготавливаются документы для аттестационной комиссии.</w:t>
      </w:r>
    </w:p>
    <w:p w:rsidR="00E54D88" w:rsidRPr="00D72ADA" w:rsidRDefault="00E54D88" w:rsidP="00FA39DD">
      <w:pPr>
        <w:ind w:firstLine="708"/>
        <w:jc w:val="both"/>
      </w:pPr>
      <w:bookmarkStart w:id="160" w:name="sub_3203"/>
      <w:bookmarkEnd w:id="159"/>
      <w:r>
        <w:t xml:space="preserve">3. Конкретные сроки, списки </w:t>
      </w:r>
      <w:r w:rsidRPr="00D72ADA">
        <w:t>муниципальных служащих, подлежащих аттестации, а также график проведения аттестации утверждаются соответственно главой района, председателем районного Совета народных депутатов, председателем Контрольно-счетной палаты и доводятся до сведения аттестуемых муниципальных служащих не позднее, чем за месяц до начала аттестации.</w:t>
      </w:r>
    </w:p>
    <w:p w:rsidR="00E54D88" w:rsidRPr="00D72ADA" w:rsidRDefault="00E54D88" w:rsidP="00FA39DD">
      <w:pPr>
        <w:ind w:firstLine="708"/>
        <w:jc w:val="both"/>
      </w:pPr>
      <w:bookmarkStart w:id="161" w:name="sub_3204"/>
      <w:bookmarkEnd w:id="160"/>
      <w:r w:rsidRPr="00D72ADA">
        <w:t>4. В графике аттестации указываются:</w:t>
      </w:r>
    </w:p>
    <w:p w:rsidR="00E54D88" w:rsidRDefault="00E54D88" w:rsidP="00FA39DD">
      <w:pPr>
        <w:ind w:firstLine="708"/>
        <w:jc w:val="both"/>
      </w:pPr>
      <w:bookmarkStart w:id="162" w:name="sub_32041"/>
      <w:bookmarkEnd w:id="161"/>
      <w:r w:rsidRPr="00D72ADA">
        <w:t>-  наименование структурного подразделения</w:t>
      </w:r>
      <w:r>
        <w:t>, в котором проводится аттестация;</w:t>
      </w:r>
    </w:p>
    <w:p w:rsidR="00E54D88" w:rsidRDefault="00E54D88" w:rsidP="00FA39DD">
      <w:pPr>
        <w:ind w:firstLine="708"/>
        <w:jc w:val="both"/>
      </w:pPr>
      <w:bookmarkStart w:id="163" w:name="sub_32042"/>
      <w:bookmarkEnd w:id="162"/>
      <w:r>
        <w:t>-  дата и время проведения аттестации;</w:t>
      </w:r>
    </w:p>
    <w:p w:rsidR="00E54D88" w:rsidRDefault="00E54D88" w:rsidP="00FA39DD">
      <w:pPr>
        <w:ind w:left="708"/>
        <w:jc w:val="both"/>
      </w:pPr>
      <w:bookmarkStart w:id="164" w:name="sub_32043"/>
      <w:bookmarkEnd w:id="163"/>
      <w:r>
        <w:t>-  дата представления в аттестационную комиссию документов с указанием лиц,  ответственных за представление этих документов;</w:t>
      </w:r>
    </w:p>
    <w:p w:rsidR="00E54D88" w:rsidRDefault="00E54D88" w:rsidP="00FA39DD">
      <w:pPr>
        <w:ind w:firstLine="708"/>
        <w:jc w:val="both"/>
      </w:pPr>
      <w:bookmarkStart w:id="165" w:name="sub_32044"/>
      <w:bookmarkEnd w:id="164"/>
      <w:r>
        <w:t>- список муниципальных служащих, подлежащих аттестации.</w:t>
      </w:r>
    </w:p>
    <w:p w:rsidR="00E54D88" w:rsidRDefault="00E54D88" w:rsidP="00FA39DD">
      <w:pPr>
        <w:ind w:firstLine="708"/>
        <w:jc w:val="both"/>
      </w:pPr>
      <w:bookmarkStart w:id="166" w:name="sub_3205"/>
      <w:bookmarkEnd w:id="165"/>
      <w:r>
        <w:t>5. Аттестационная комиссия состоит из:</w:t>
      </w:r>
    </w:p>
    <w:p w:rsidR="00E54D88" w:rsidRDefault="00E54D88" w:rsidP="00FA39DD">
      <w:pPr>
        <w:ind w:firstLine="708"/>
        <w:jc w:val="both"/>
      </w:pPr>
      <w:r>
        <w:t>-  председателя;</w:t>
      </w:r>
    </w:p>
    <w:p w:rsidR="00E54D88" w:rsidRDefault="00E54D88" w:rsidP="00FA39DD">
      <w:pPr>
        <w:ind w:firstLine="708"/>
        <w:jc w:val="both"/>
      </w:pPr>
      <w:r>
        <w:t>-  заместителя председателя;</w:t>
      </w:r>
    </w:p>
    <w:p w:rsidR="00E54D88" w:rsidRDefault="00E54D88" w:rsidP="00FA39DD">
      <w:pPr>
        <w:ind w:firstLine="708"/>
        <w:jc w:val="both"/>
      </w:pPr>
      <w:r>
        <w:t xml:space="preserve">-  секретаря; </w:t>
      </w:r>
    </w:p>
    <w:p w:rsidR="00E54D88" w:rsidRDefault="00E54D88" w:rsidP="00FA39DD">
      <w:pPr>
        <w:ind w:firstLine="708"/>
        <w:jc w:val="both"/>
      </w:pPr>
      <w:r>
        <w:t>-  членов комиссии.</w:t>
      </w:r>
    </w:p>
    <w:p w:rsidR="00E54D88" w:rsidRDefault="00E54D88" w:rsidP="00FA39DD">
      <w:pPr>
        <w:ind w:firstLine="708"/>
        <w:jc w:val="both"/>
      </w:pPr>
      <w:bookmarkStart w:id="167" w:name="sub_3206"/>
      <w:bookmarkEnd w:id="166"/>
      <w:r>
        <w:t>6. Количественный и персональный состав комиссии, сроки, порядок ее работы утверждается главой Дугдинского сельсовета (представителем нанимателя). В состав аттестационной комиссии, как правило, включаются представители кадровой службы органа местного самоуправления, руководители и представители структурных подразделений администрации района, руководители и представители  органов местного самоуправления района.</w:t>
      </w:r>
    </w:p>
    <w:p w:rsidR="00E54D88" w:rsidRDefault="00E54D88" w:rsidP="00FA39DD">
      <w:pPr>
        <w:ind w:firstLine="708"/>
        <w:jc w:val="both"/>
      </w:pPr>
      <w:bookmarkStart w:id="168" w:name="sub_3208"/>
      <w:bookmarkEnd w:id="167"/>
      <w:r>
        <w:t>7. По согласованию между органами местного самоуправления района в аттестационные комиссии могут включаться представители иных органов местного самоуправления других  муниципальных образований  района либо формируется единая аттестационная комиссия для проведения аттестации муниципальных служащих муниципального района.</w:t>
      </w:r>
    </w:p>
    <w:p w:rsidR="00E54D88" w:rsidRDefault="00E54D88" w:rsidP="00FA39DD">
      <w:pPr>
        <w:ind w:firstLine="708"/>
        <w:jc w:val="both"/>
      </w:pPr>
      <w:bookmarkStart w:id="169" w:name="sub_3209"/>
      <w:bookmarkEnd w:id="168"/>
      <w:r>
        <w:t>8. Заседание аттестационной комиссии считается правомочным, если на нем присутствуют не менее двух третей общего числа членов комиссии.</w:t>
      </w:r>
    </w:p>
    <w:p w:rsidR="00E54D88" w:rsidRDefault="00E54D88" w:rsidP="00FA39DD">
      <w:pPr>
        <w:ind w:firstLine="708"/>
        <w:jc w:val="both"/>
      </w:pPr>
      <w:bookmarkStart w:id="170" w:name="sub_3210"/>
      <w:bookmarkEnd w:id="169"/>
      <w:r>
        <w:t>9. Организационное обеспечение деятельности аттестационной комиссии возлагается на кадровую службу органа местного самоуправления.</w:t>
      </w:r>
    </w:p>
    <w:p w:rsidR="00E54D88" w:rsidRDefault="00E54D88" w:rsidP="00FA39DD">
      <w:pPr>
        <w:ind w:firstLine="708"/>
        <w:jc w:val="both"/>
      </w:pPr>
      <w:bookmarkStart w:id="171" w:name="sub_3211"/>
      <w:bookmarkEnd w:id="170"/>
      <w:r>
        <w:t>10. Возглавляет и организует работу аттестационной комиссии председатель:</w:t>
      </w:r>
    </w:p>
    <w:p w:rsidR="00E54D88" w:rsidRDefault="00E54D88" w:rsidP="00FA39DD">
      <w:pPr>
        <w:ind w:firstLine="708"/>
        <w:jc w:val="both"/>
      </w:pPr>
      <w:bookmarkStart w:id="172" w:name="sub_32112"/>
      <w:bookmarkEnd w:id="171"/>
      <w:r>
        <w:t>-  созывает заседания аттестационной комиссии;</w:t>
      </w:r>
    </w:p>
    <w:p w:rsidR="00E54D88" w:rsidRDefault="00E54D88" w:rsidP="00FA39DD">
      <w:pPr>
        <w:ind w:firstLine="708"/>
        <w:jc w:val="both"/>
      </w:pPr>
      <w:bookmarkStart w:id="173" w:name="sub_32113"/>
      <w:bookmarkEnd w:id="172"/>
      <w:r>
        <w:t>-  распределяет обязанности между членами аттестационной комиссии;</w:t>
      </w:r>
    </w:p>
    <w:p w:rsidR="00E54D88" w:rsidRDefault="00E54D88" w:rsidP="00FA39DD">
      <w:pPr>
        <w:ind w:firstLine="708"/>
        <w:jc w:val="both"/>
      </w:pPr>
      <w:bookmarkStart w:id="174" w:name="sub_32114"/>
      <w:bookmarkEnd w:id="173"/>
      <w:r>
        <w:t>-  председательствует на заседаниях аттестационной комиссии;</w:t>
      </w:r>
    </w:p>
    <w:p w:rsidR="00E54D88" w:rsidRDefault="00E54D88" w:rsidP="00FA39DD">
      <w:pPr>
        <w:ind w:firstLine="708"/>
        <w:jc w:val="both"/>
      </w:pPr>
      <w:bookmarkStart w:id="175" w:name="sub_32115"/>
      <w:bookmarkEnd w:id="174"/>
      <w:r>
        <w:t>-  ведет личный прием;</w:t>
      </w:r>
    </w:p>
    <w:p w:rsidR="00E54D88" w:rsidRDefault="00E54D88" w:rsidP="00FA39DD">
      <w:pPr>
        <w:ind w:firstLine="708"/>
        <w:jc w:val="both"/>
      </w:pPr>
      <w:bookmarkStart w:id="176" w:name="sub_32116"/>
      <w:bookmarkEnd w:id="175"/>
      <w:r>
        <w:t>- определяет по согласованию с другими членами комиссии порядок рассмотрения вопросов;</w:t>
      </w:r>
    </w:p>
    <w:p w:rsidR="00E54D88" w:rsidRDefault="00E54D88" w:rsidP="00FA39DD">
      <w:pPr>
        <w:ind w:firstLine="708"/>
        <w:jc w:val="both"/>
      </w:pPr>
      <w:bookmarkStart w:id="177" w:name="sub_32117"/>
      <w:bookmarkEnd w:id="176"/>
      <w:r>
        <w:t>- осуществляет другие полномочия.</w:t>
      </w:r>
    </w:p>
    <w:p w:rsidR="00E54D88" w:rsidRDefault="00E54D88" w:rsidP="00FA39DD">
      <w:pPr>
        <w:ind w:firstLine="708"/>
        <w:jc w:val="both"/>
      </w:pPr>
      <w:bookmarkStart w:id="178" w:name="sub_3212"/>
      <w:bookmarkEnd w:id="177"/>
      <w:r>
        <w:t>В случае временного отсутствия (болезни, отпуска и других уважительных причин) председателя аттестационной комиссии полномочия председателя комиссии осуществляет заместитель председателя комиссии.</w:t>
      </w:r>
    </w:p>
    <w:p w:rsidR="00E54D88" w:rsidRDefault="00E54D88" w:rsidP="00FA39DD">
      <w:pPr>
        <w:ind w:firstLine="708"/>
        <w:jc w:val="both"/>
      </w:pPr>
      <w:bookmarkStart w:id="179" w:name="sub_3213"/>
      <w:bookmarkEnd w:id="178"/>
      <w:r>
        <w:t>11. Не позднее, чем за две недели до начала проведения аттестации в аттестационную комиссию представляется отзыв на подлежащего аттестации муниципального служащего, подписанный его непосредственным руководителем. Отзыв должен отражать результаты служебной деятельности аттестуемого, его квалификацию, деловые и личные качества, перечень основных вопросов, в решение которых принимал  участие и т.п.</w:t>
      </w:r>
    </w:p>
    <w:bookmarkEnd w:id="179"/>
    <w:p w:rsidR="00E54D88" w:rsidRDefault="00E54D88" w:rsidP="00FA39DD">
      <w:pPr>
        <w:ind w:firstLine="708"/>
        <w:jc w:val="both"/>
      </w:pPr>
      <w:r>
        <w:t>Отзыв должен содержать следующие сведения о муниципальном служащем:</w:t>
      </w:r>
    </w:p>
    <w:p w:rsidR="00E54D88" w:rsidRDefault="00E54D88" w:rsidP="00FA39DD">
      <w:pPr>
        <w:ind w:firstLine="708"/>
        <w:jc w:val="both"/>
      </w:pPr>
      <w:bookmarkStart w:id="180" w:name="sub_32131"/>
      <w:r>
        <w:t>1) фамилию, имя, отчество;</w:t>
      </w:r>
    </w:p>
    <w:p w:rsidR="00E54D88" w:rsidRDefault="00E54D88" w:rsidP="00FA39DD">
      <w:pPr>
        <w:ind w:firstLine="708"/>
        <w:jc w:val="both"/>
      </w:pPr>
      <w:bookmarkStart w:id="181" w:name="sub_32132"/>
      <w:bookmarkEnd w:id="180"/>
      <w:r>
        <w:t>2) должность, замещаемую муниципальным служащим на момент проведения аттестации, и дату назначения на эту должность;</w:t>
      </w:r>
    </w:p>
    <w:p w:rsidR="00E54D88" w:rsidRDefault="00E54D88" w:rsidP="00FA39DD">
      <w:pPr>
        <w:ind w:firstLine="708"/>
        <w:jc w:val="both"/>
      </w:pPr>
      <w:bookmarkStart w:id="182" w:name="sub_32133"/>
      <w:bookmarkEnd w:id="181"/>
      <w:r>
        <w:t>3) перечень основных вопросов, в решении которых принимал участие муниципальный служащий в период между аттестациями.</w:t>
      </w:r>
      <w:bookmarkStart w:id="183" w:name="sub_32134"/>
      <w:bookmarkEnd w:id="182"/>
      <w:r>
        <w:t xml:space="preserve"> Мотивированную оценку профессиональных, личностных качеств и результатов служебной деятельности:</w:t>
      </w:r>
    </w:p>
    <w:p w:rsidR="00E54D88" w:rsidRDefault="00E54D88" w:rsidP="00FA39DD">
      <w:pPr>
        <w:ind w:firstLine="708"/>
        <w:jc w:val="both"/>
      </w:pPr>
      <w:r>
        <w:t>- знание правовых основ муниципальной службы, способность разъяснить законы и инструкции, дать совет по их применению в конкретной ситуации;</w:t>
      </w:r>
    </w:p>
    <w:p w:rsidR="00E54D88" w:rsidRDefault="00E54D88" w:rsidP="00FA39DD">
      <w:pPr>
        <w:ind w:firstLine="708"/>
        <w:jc w:val="both"/>
      </w:pPr>
      <w:r>
        <w:t>- ответственность и исполнительность, инициативность и компетентность в вопросах муниципального управления, организаторские способности;</w:t>
      </w:r>
    </w:p>
    <w:p w:rsidR="00E54D88" w:rsidRDefault="00E54D88" w:rsidP="00FA39DD">
      <w:pPr>
        <w:ind w:firstLine="708"/>
        <w:jc w:val="both"/>
      </w:pPr>
      <w:r>
        <w:t>- способность разрешать конфликтную ситуацию;</w:t>
      </w:r>
    </w:p>
    <w:p w:rsidR="00E54D88" w:rsidRDefault="00E54D88" w:rsidP="00FA39DD">
      <w:pPr>
        <w:ind w:firstLine="708"/>
        <w:jc w:val="both"/>
      </w:pPr>
      <w:r>
        <w:t>- умение и навыки использования в работе компьютерной техники;</w:t>
      </w:r>
    </w:p>
    <w:p w:rsidR="00E54D88" w:rsidRDefault="00E54D88" w:rsidP="00FA39DD">
      <w:pPr>
        <w:ind w:firstLine="708"/>
        <w:jc w:val="both"/>
      </w:pPr>
      <w:r>
        <w:t>- способность идти на компромиссы;</w:t>
      </w:r>
    </w:p>
    <w:p w:rsidR="00E54D88" w:rsidRDefault="00E54D88" w:rsidP="00FA39DD">
      <w:pPr>
        <w:ind w:firstLine="708"/>
        <w:jc w:val="both"/>
      </w:pPr>
      <w:r>
        <w:t>- способность своевременно и точно выполнять распоряжения вышестоящих органов и должностных лиц;</w:t>
      </w:r>
    </w:p>
    <w:p w:rsidR="00E54D88" w:rsidRDefault="00E54D88" w:rsidP="00FA39DD">
      <w:pPr>
        <w:ind w:firstLine="708"/>
        <w:jc w:val="both"/>
      </w:pPr>
      <w:r>
        <w:t>- умение подмечать новые тенденции в общественной жизни и использовать опыт коллег, способность найти творческий подход к делу;</w:t>
      </w:r>
    </w:p>
    <w:p w:rsidR="00E54D88" w:rsidRDefault="00E54D88" w:rsidP="00FA39DD">
      <w:pPr>
        <w:ind w:firstLine="708"/>
        <w:jc w:val="both"/>
      </w:pPr>
      <w:r>
        <w:t>- умение убедить в правильности  своей позиции;</w:t>
      </w:r>
    </w:p>
    <w:p w:rsidR="00E54D88" w:rsidRDefault="00E54D88" w:rsidP="00FA39DD">
      <w:pPr>
        <w:ind w:firstLine="708"/>
        <w:jc w:val="both"/>
      </w:pPr>
      <w:r>
        <w:t>- способность проявлять уважение к личности, ее правам и достоинству;</w:t>
      </w:r>
    </w:p>
    <w:p w:rsidR="00E54D88" w:rsidRDefault="00E54D88" w:rsidP="00FA39DD">
      <w:pPr>
        <w:ind w:firstLine="708"/>
        <w:jc w:val="both"/>
      </w:pPr>
      <w:r>
        <w:t>- способность анализировать и выделять главное в своей деятельности и работе других;</w:t>
      </w:r>
    </w:p>
    <w:p w:rsidR="00E54D88" w:rsidRDefault="00E54D88" w:rsidP="00FA39DD">
      <w:pPr>
        <w:ind w:firstLine="708"/>
        <w:jc w:val="both"/>
      </w:pPr>
      <w:r>
        <w:t>- умение  расположить к себе людей;</w:t>
      </w:r>
    </w:p>
    <w:p w:rsidR="00E54D88" w:rsidRDefault="00E54D88" w:rsidP="00FA39DD">
      <w:pPr>
        <w:ind w:firstLine="708"/>
        <w:jc w:val="both"/>
      </w:pPr>
      <w:r>
        <w:t>- умение контролировать ход выполнения поставленной  задачи;</w:t>
      </w:r>
    </w:p>
    <w:p w:rsidR="00E54D88" w:rsidRDefault="00E54D88" w:rsidP="00FA39DD">
      <w:pPr>
        <w:ind w:firstLine="708"/>
        <w:jc w:val="both"/>
      </w:pPr>
      <w:r>
        <w:t>- способность оперативно принимать решения;</w:t>
      </w:r>
    </w:p>
    <w:p w:rsidR="00E54D88" w:rsidRDefault="00E54D88" w:rsidP="00FA39DD">
      <w:pPr>
        <w:ind w:firstLine="708"/>
        <w:jc w:val="both"/>
      </w:pPr>
      <w:r>
        <w:t>- умение планировать работу;</w:t>
      </w:r>
    </w:p>
    <w:p w:rsidR="00E54D88" w:rsidRDefault="00E54D88" w:rsidP="00FA39DD">
      <w:pPr>
        <w:ind w:firstLine="708"/>
        <w:jc w:val="both"/>
      </w:pPr>
      <w:r>
        <w:t>- способность самостоятельно отвечать за принятое решение, принципиальность, требовательность, самокритичность, последовательность в работе;</w:t>
      </w:r>
    </w:p>
    <w:p w:rsidR="00E54D88" w:rsidRDefault="00E54D88" w:rsidP="00FA39DD">
      <w:pPr>
        <w:ind w:firstLine="708"/>
        <w:jc w:val="both"/>
      </w:pPr>
      <w:r>
        <w:t>- умение находить общий язык с коллегами;</w:t>
      </w:r>
    </w:p>
    <w:p w:rsidR="00E54D88" w:rsidRDefault="00E54D88" w:rsidP="00FA39DD">
      <w:pPr>
        <w:ind w:firstLine="708"/>
        <w:jc w:val="both"/>
      </w:pPr>
      <w:r>
        <w:t>- умение работать с документами;</w:t>
      </w:r>
    </w:p>
    <w:p w:rsidR="00E54D88" w:rsidRDefault="00E54D88" w:rsidP="00FA39DD">
      <w:pPr>
        <w:ind w:firstLine="708"/>
        <w:jc w:val="both"/>
      </w:pPr>
      <w:r>
        <w:t>- умение выразить свою мысль четко, грамотно как устно, так и письменно;</w:t>
      </w:r>
    </w:p>
    <w:p w:rsidR="00E54D88" w:rsidRDefault="00E54D88" w:rsidP="00FA39DD">
      <w:pPr>
        <w:ind w:firstLine="708"/>
        <w:jc w:val="both"/>
      </w:pPr>
      <w:r>
        <w:t>- способность быстро переключаться с одной работы на другую;</w:t>
      </w:r>
    </w:p>
    <w:p w:rsidR="00E54D88" w:rsidRDefault="00E54D88" w:rsidP="00FA39DD">
      <w:pPr>
        <w:ind w:firstLine="708"/>
        <w:jc w:val="both"/>
      </w:pPr>
      <w:r>
        <w:t>- способность по – деловому, безупречно вести себя, пунктуальность, обязательность;</w:t>
      </w:r>
    </w:p>
    <w:p w:rsidR="00E54D88" w:rsidRDefault="00E54D88" w:rsidP="00FA39DD">
      <w:pPr>
        <w:ind w:firstLine="708"/>
        <w:jc w:val="both"/>
      </w:pPr>
      <w:r>
        <w:t>4) замечания и пожелания аттестуемому, соответствие замещаемой должности, возможность профессионального и служебного роста (при каких условиях, на какую должность, когда).</w:t>
      </w:r>
    </w:p>
    <w:p w:rsidR="00E54D88" w:rsidRDefault="00E54D88" w:rsidP="00FA39DD">
      <w:pPr>
        <w:ind w:firstLine="708"/>
        <w:jc w:val="both"/>
      </w:pPr>
      <w:bookmarkStart w:id="184" w:name="sub_3214"/>
      <w:bookmarkEnd w:id="183"/>
      <w:r>
        <w:t>12. При каждой последующей аттестации муниципальных служащих (очередной, внеочередной) в аттестационную комиссию представляются также отзыв о муниципальном служащем и его аттестационный лист с данными предыдущей аттестации.</w:t>
      </w:r>
    </w:p>
    <w:p w:rsidR="00E54D88" w:rsidRDefault="00E54D88" w:rsidP="00FA39DD">
      <w:pPr>
        <w:ind w:firstLine="708"/>
        <w:jc w:val="both"/>
      </w:pPr>
      <w:bookmarkStart w:id="185" w:name="sub_3215"/>
      <w:bookmarkEnd w:id="184"/>
      <w:r>
        <w:t>13. Кадровая служба органа местного самоуправления не менее чем за неделю до начала аттестации должна ознакомить каждого муниципального служащего с представленным отзывом о его служебной деятельности. При этом, аттестуемый вправе представить в аттестационную комиссию дополнительные сведения о служебной деятельности за предшествующий период, а также в случае несогласия с представленным отзывом - соответствующее заявление.</w:t>
      </w:r>
    </w:p>
    <w:bookmarkEnd w:id="185"/>
    <w:p w:rsidR="00E54D88" w:rsidRDefault="00E54D88" w:rsidP="00FA39DD">
      <w:pPr>
        <w:jc w:val="both"/>
      </w:pPr>
    </w:p>
    <w:p w:rsidR="00E54D88" w:rsidRPr="00B01A27" w:rsidRDefault="00E54D88" w:rsidP="00FA39DD">
      <w:pPr>
        <w:pStyle w:val="Heading1"/>
        <w:rPr>
          <w:rFonts w:ascii="Times New Roman" w:hAnsi="Times New Roman" w:cs="Times New Roman"/>
          <w:color w:val="auto"/>
          <w:sz w:val="24"/>
          <w:szCs w:val="24"/>
        </w:rPr>
      </w:pPr>
      <w:bookmarkStart w:id="186" w:name="sub_3300"/>
      <w:r w:rsidRPr="00B01A27">
        <w:rPr>
          <w:rFonts w:ascii="Times New Roman" w:hAnsi="Times New Roman" w:cs="Times New Roman"/>
          <w:color w:val="auto"/>
          <w:sz w:val="24"/>
          <w:szCs w:val="24"/>
        </w:rPr>
        <w:t>III. Порядок проведения аттестации</w:t>
      </w:r>
    </w:p>
    <w:bookmarkEnd w:id="186"/>
    <w:p w:rsidR="00E54D88" w:rsidRDefault="00E54D88" w:rsidP="00FA39DD">
      <w:pPr>
        <w:jc w:val="both"/>
      </w:pPr>
    </w:p>
    <w:p w:rsidR="00E54D88" w:rsidRDefault="00E54D88" w:rsidP="00FA39DD">
      <w:pPr>
        <w:ind w:firstLine="708"/>
        <w:jc w:val="both"/>
      </w:pPr>
      <w:bookmarkStart w:id="187" w:name="sub_3301"/>
      <w:r>
        <w:t>1. Перед аттестацией комиссия знакомится с представленными  документами. Аттестация проводится на заседании аттестационной комиссии в присутствии аттестуемого муниципального служащего и его непосредственного руководителя.</w:t>
      </w:r>
    </w:p>
    <w:bookmarkEnd w:id="187"/>
    <w:p w:rsidR="00E54D88" w:rsidRDefault="00E54D88" w:rsidP="00FA39DD">
      <w:pPr>
        <w:ind w:firstLine="708"/>
        <w:jc w:val="both"/>
      </w:pPr>
      <w:r>
        <w:t>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E54D88" w:rsidRDefault="00E54D88" w:rsidP="00FA39DD">
      <w:pPr>
        <w:ind w:firstLine="708"/>
        <w:jc w:val="both"/>
      </w:pPr>
      <w:r>
        <w:t>Для муниципального служащего, отсутствующего по уважительной причине (командировка, болезнь, отпуск и т.п.) может быть назначен другой день аттестации, о чем он должен быть уведомлен заранее.</w:t>
      </w:r>
    </w:p>
    <w:p w:rsidR="00E54D88" w:rsidRDefault="00E54D88" w:rsidP="00FA39DD">
      <w:pPr>
        <w:ind w:firstLine="708"/>
        <w:jc w:val="both"/>
      </w:pPr>
      <w:r>
        <w:t>Аттестационная комиссия в целях объективного проведения аттестации вправе перенести аттестацию на более поздний срок в случаях:</w:t>
      </w:r>
    </w:p>
    <w:p w:rsidR="00E54D88" w:rsidRDefault="00E54D88" w:rsidP="00FA39DD">
      <w:pPr>
        <w:ind w:firstLine="708"/>
        <w:jc w:val="both"/>
      </w:pPr>
      <w:r>
        <w:t>- сообщения аттестуемым муниципальным служащим дополнительных сведений о его служебной деятельности за предшествующий период;</w:t>
      </w:r>
    </w:p>
    <w:p w:rsidR="00E54D88" w:rsidRDefault="00E54D88" w:rsidP="00FA39DD">
      <w:pPr>
        <w:ind w:firstLine="708"/>
        <w:jc w:val="both"/>
      </w:pPr>
      <w:r>
        <w:t>- ранее не устраненного  несогласия аттестуемого с представленным отзывом;</w:t>
      </w:r>
    </w:p>
    <w:p w:rsidR="00E54D88" w:rsidRDefault="00E54D88" w:rsidP="00FA39DD">
      <w:pPr>
        <w:ind w:firstLine="708"/>
        <w:jc w:val="both"/>
      </w:pPr>
      <w:r>
        <w:t>- ходатайством непосредственного руководителя;</w:t>
      </w:r>
    </w:p>
    <w:p w:rsidR="00E54D88" w:rsidRDefault="00E54D88" w:rsidP="00FA39DD">
      <w:pPr>
        <w:ind w:firstLine="708"/>
        <w:jc w:val="both"/>
      </w:pPr>
      <w:r>
        <w:t>- наличия других важных причин.</w:t>
      </w:r>
    </w:p>
    <w:p w:rsidR="00E54D88" w:rsidRDefault="00E54D88" w:rsidP="00FA39DD">
      <w:pPr>
        <w:ind w:firstLine="708"/>
        <w:jc w:val="both"/>
      </w:pPr>
      <w:bookmarkStart w:id="188" w:name="sub_3302"/>
      <w:r>
        <w:t>2. Аттестация муниципального служащего начинается с доклада председательствующего, который доводит до сведения остальных членов комиссии данные, содержащиеся в представленных документах и материалах на муниципального служащего.</w:t>
      </w:r>
    </w:p>
    <w:p w:rsidR="00E54D88" w:rsidRDefault="00E54D88" w:rsidP="00FA39DD">
      <w:pPr>
        <w:ind w:firstLine="708"/>
        <w:jc w:val="both"/>
      </w:pPr>
      <w:bookmarkStart w:id="189" w:name="sub_3303"/>
      <w:bookmarkEnd w:id="188"/>
      <w:r>
        <w:t>3. После доклада председательствующего аттестационная комиссия рассматривает документы, заслушивает сообщение муниципального служащего, а в случае необходимости - непосредственного руководителя и других лиц, приглашенных на заседание аттестационной комиссии.</w:t>
      </w:r>
    </w:p>
    <w:p w:rsidR="00E54D88" w:rsidRDefault="00E54D88" w:rsidP="00FA39DD">
      <w:pPr>
        <w:ind w:firstLine="708"/>
        <w:jc w:val="both"/>
      </w:pPr>
      <w:bookmarkStart w:id="190" w:name="sub_3304"/>
      <w:bookmarkEnd w:id="189"/>
      <w:r>
        <w:t>4. Аттестация может проводиться с использованием следующих форм проверки знаний, посредством которых выявляется знание муниципальным служащим законодательства, научных рекомендаций и передового опыта в сфере его деятельности:</w:t>
      </w:r>
    </w:p>
    <w:p w:rsidR="00E54D88" w:rsidRDefault="00E54D88" w:rsidP="00FA39DD">
      <w:pPr>
        <w:ind w:firstLine="708"/>
        <w:jc w:val="both"/>
      </w:pPr>
      <w:bookmarkStart w:id="191" w:name="sub_33041"/>
      <w:bookmarkEnd w:id="190"/>
      <w:r>
        <w:t>-  собеседования с разбором модельных ситуаций;</w:t>
      </w:r>
    </w:p>
    <w:p w:rsidR="00E54D88" w:rsidRDefault="00E54D88" w:rsidP="00FA39DD">
      <w:pPr>
        <w:ind w:firstLine="708"/>
        <w:jc w:val="both"/>
      </w:pPr>
      <w:bookmarkStart w:id="192" w:name="sub_33042"/>
      <w:bookmarkEnd w:id="191"/>
      <w:r>
        <w:t>- тестирования по вопросам деятельности муниципального служащего;</w:t>
      </w:r>
    </w:p>
    <w:p w:rsidR="00E54D88" w:rsidRDefault="00E54D88" w:rsidP="00FA39DD">
      <w:pPr>
        <w:ind w:firstLine="708"/>
        <w:jc w:val="both"/>
      </w:pPr>
      <w:bookmarkStart w:id="193" w:name="sub_33043"/>
      <w:bookmarkEnd w:id="192"/>
      <w:r>
        <w:t>- экзамена по предоставленным вопросам в виде экзаменационных билетов.</w:t>
      </w:r>
    </w:p>
    <w:p w:rsidR="00E54D88" w:rsidRDefault="00E54D88" w:rsidP="00FA39DD">
      <w:pPr>
        <w:ind w:firstLine="708"/>
        <w:jc w:val="both"/>
      </w:pPr>
      <w:bookmarkStart w:id="194" w:name="sub_3305"/>
      <w:bookmarkEnd w:id="193"/>
      <w:r>
        <w:t>5.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 и не выходить за рамки возложенных должностной инструкцией обязанностей.</w:t>
      </w:r>
    </w:p>
    <w:p w:rsidR="00E54D88" w:rsidRDefault="00E54D88" w:rsidP="00FA39DD">
      <w:pPr>
        <w:ind w:firstLine="708"/>
        <w:jc w:val="both"/>
      </w:pPr>
      <w:bookmarkStart w:id="195" w:name="sub_3306"/>
      <w:bookmarkEnd w:id="194"/>
      <w:r>
        <w:t xml:space="preserve">6. Оценка служебной деятельности муниципального служащего основывается на соответствии квалификационным требованиям по замещаемой должности муниципальной службы, определении его участия в решении поставленных задач, сложности выполняемой им работы, ее результативности. </w:t>
      </w:r>
    </w:p>
    <w:p w:rsidR="00E54D88" w:rsidRPr="00D72ADA" w:rsidRDefault="00E54D88" w:rsidP="00FA39DD">
      <w:pPr>
        <w:ind w:firstLine="708"/>
        <w:jc w:val="both"/>
      </w:pPr>
      <w:r>
        <w:t xml:space="preserve">При этом должны учитываться результаты исполнения муниципальным служащим должностных </w:t>
      </w:r>
      <w:r w:rsidRPr="00D72ADA">
        <w:t>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E54D88" w:rsidRDefault="00E54D88" w:rsidP="00FA39DD">
      <w:pPr>
        <w:ind w:firstLine="708"/>
        <w:jc w:val="both"/>
      </w:pPr>
      <w:bookmarkStart w:id="196" w:name="sub_3307"/>
      <w:bookmarkEnd w:id="195"/>
      <w:r w:rsidRPr="00D72ADA">
        <w:t>7. На период аттестации муниципального служащего, являющегося членом аттестационной комиссии, его членство в</w:t>
      </w:r>
      <w:r>
        <w:t xml:space="preserve"> этой комиссии приостанавливается.</w:t>
      </w:r>
    </w:p>
    <w:p w:rsidR="00E54D88" w:rsidRDefault="00E54D88" w:rsidP="00FA39DD">
      <w:pPr>
        <w:ind w:firstLine="708"/>
        <w:jc w:val="both"/>
      </w:pPr>
      <w:bookmarkStart w:id="197" w:name="sub_3308"/>
      <w:bookmarkEnd w:id="196"/>
      <w:r>
        <w:t>8. 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большинством голосов от установленного численного состава комиссии. При равенстве голосов муниципальный служащий признается соответствующим замещаемой муниципальной должности.</w:t>
      </w:r>
    </w:p>
    <w:p w:rsidR="00E54D88" w:rsidRDefault="00E54D88" w:rsidP="00FA39DD">
      <w:pPr>
        <w:ind w:firstLine="708"/>
        <w:jc w:val="both"/>
      </w:pPr>
      <w:bookmarkStart w:id="198" w:name="sub_3309"/>
      <w:bookmarkEnd w:id="197"/>
      <w:r>
        <w:t>9. Результаты аттестации сообщаются аттестованным муниципальным служащим непосредственно после подведения итогов голосования.</w:t>
      </w:r>
    </w:p>
    <w:p w:rsidR="00E54D88" w:rsidRDefault="00E54D88" w:rsidP="00FA39DD">
      <w:pPr>
        <w:ind w:firstLine="708"/>
        <w:jc w:val="both"/>
      </w:pPr>
      <w:bookmarkStart w:id="199" w:name="sub_3310"/>
      <w:bookmarkEnd w:id="198"/>
      <w:r>
        <w:t>10. Результаты аттестации заносятся в аттестационный лист муниципального служащего, который подписывается председателем, заместителем председателя, секретарем и членами аттестационной комиссии, присутствовавшими на заседании и принимавшими участие в голосовании.</w:t>
      </w:r>
    </w:p>
    <w:bookmarkEnd w:id="199"/>
    <w:p w:rsidR="00E54D88" w:rsidRDefault="00E54D88" w:rsidP="00FA39DD">
      <w:pPr>
        <w:ind w:firstLine="708"/>
        <w:jc w:val="both"/>
      </w:pPr>
      <w:r>
        <w:t>Особое мнение членов комиссии является неотъемлемой частью аттестационного листа.</w:t>
      </w:r>
    </w:p>
    <w:p w:rsidR="00E54D88" w:rsidRDefault="00E54D88" w:rsidP="00FA39DD">
      <w:pPr>
        <w:ind w:firstLine="708"/>
        <w:jc w:val="both"/>
      </w:pPr>
      <w:bookmarkStart w:id="200" w:name="sub_3311"/>
      <w:r>
        <w:t>11. С аттестационным листом муниципальный служащий знакомится под расписку.</w:t>
      </w:r>
    </w:p>
    <w:p w:rsidR="00E54D88" w:rsidRPr="00D72ADA" w:rsidRDefault="00E54D88" w:rsidP="00FA39DD">
      <w:pPr>
        <w:jc w:val="both"/>
      </w:pPr>
      <w:r>
        <w:t xml:space="preserve">В случае его несогласия с результатами аттестации, муниципальный служащий имеет право указать это в аттестационном листе, либо в трехдневный срок представить в аттестационную комиссию свое особое мнение, </w:t>
      </w:r>
      <w:r w:rsidRPr="00D72ADA">
        <w:t>изложенное в письменном виде.</w:t>
      </w:r>
    </w:p>
    <w:p w:rsidR="00E54D88" w:rsidRPr="00D72ADA" w:rsidRDefault="00E54D88" w:rsidP="00FA39DD">
      <w:pPr>
        <w:ind w:firstLine="708"/>
        <w:jc w:val="both"/>
      </w:pPr>
      <w:bookmarkStart w:id="201" w:name="sub_3312"/>
      <w:bookmarkEnd w:id="200"/>
      <w:r w:rsidRPr="00D72ADA">
        <w:t xml:space="preserve">12. Аттестационный лист с результатами аттестации муниципального служащего и иными материалами направляется главе </w:t>
      </w:r>
      <w:r>
        <w:t>Дугдинского сельсовета</w:t>
      </w:r>
      <w:r w:rsidRPr="00D72ADA">
        <w:t>, не позднее чем через семь дней после ее проведения.</w:t>
      </w:r>
    </w:p>
    <w:p w:rsidR="00E54D88" w:rsidRDefault="00E54D88" w:rsidP="00FA39DD">
      <w:pPr>
        <w:ind w:firstLine="708"/>
        <w:jc w:val="both"/>
      </w:pPr>
      <w:bookmarkStart w:id="202" w:name="sub_3313"/>
      <w:bookmarkEnd w:id="201"/>
      <w:r w:rsidRPr="00D72ADA">
        <w:t>13. Аттестационный лист муниципального служащего, прошедшего аттестацию, и отзыв на него хранятся в личном деле муниципального</w:t>
      </w:r>
      <w:r>
        <w:t xml:space="preserve"> служащего.</w:t>
      </w:r>
    </w:p>
    <w:p w:rsidR="00E54D88" w:rsidRDefault="00E54D88" w:rsidP="00FA39DD">
      <w:pPr>
        <w:ind w:firstLine="708"/>
        <w:jc w:val="both"/>
      </w:pPr>
      <w:bookmarkStart w:id="203" w:name="sub_3314"/>
      <w:bookmarkEnd w:id="202"/>
      <w:r>
        <w:t>14. Заседание аттестационной комиссии оформляется протоколом, в котором отражаются ход ее работы и принятые решения. Протокол заседания аттестационной комиссии подписывается председательствующим и секретарем комиссии. К протоколу прикладываются все материалы, представленные на аттестацию.</w:t>
      </w:r>
    </w:p>
    <w:bookmarkEnd w:id="203"/>
    <w:p w:rsidR="00E54D88" w:rsidRDefault="00E54D88" w:rsidP="00FA39DD">
      <w:pPr>
        <w:jc w:val="both"/>
      </w:pPr>
    </w:p>
    <w:p w:rsidR="00E54D88" w:rsidRPr="00D17020" w:rsidRDefault="00E54D88" w:rsidP="00FA39DD">
      <w:pPr>
        <w:pStyle w:val="Heading1"/>
        <w:rPr>
          <w:rFonts w:ascii="Times New Roman" w:hAnsi="Times New Roman" w:cs="Times New Roman"/>
          <w:color w:val="auto"/>
          <w:sz w:val="24"/>
          <w:szCs w:val="24"/>
        </w:rPr>
      </w:pPr>
      <w:bookmarkStart w:id="204" w:name="sub_3400"/>
      <w:r w:rsidRPr="00D17020">
        <w:rPr>
          <w:rFonts w:ascii="Times New Roman" w:hAnsi="Times New Roman" w:cs="Times New Roman"/>
          <w:color w:val="auto"/>
          <w:sz w:val="24"/>
          <w:szCs w:val="24"/>
        </w:rPr>
        <w:t>IV. Решения, принимаемые по результатам аттестации</w:t>
      </w:r>
    </w:p>
    <w:bookmarkEnd w:id="204"/>
    <w:p w:rsidR="00E54D88" w:rsidRDefault="00E54D88" w:rsidP="00FA39DD"/>
    <w:p w:rsidR="00E54D88" w:rsidRPr="00D72ADA" w:rsidRDefault="00E54D88" w:rsidP="00FA39DD">
      <w:pPr>
        <w:ind w:firstLine="708"/>
        <w:jc w:val="both"/>
      </w:pPr>
      <w:bookmarkStart w:id="205" w:name="sub_3401"/>
      <w:r>
        <w:t xml:space="preserve">1. По результатам аттестации муниципального служащего аттестационная комиссия </w:t>
      </w:r>
      <w:r w:rsidRPr="00D72ADA">
        <w:t>выносит решение о том, соответствует муниципальный служащий замещаемой должности муниципальной службы или не соответствует.</w:t>
      </w:r>
    </w:p>
    <w:p w:rsidR="00E54D88" w:rsidRPr="00D72ADA" w:rsidRDefault="00E54D88" w:rsidP="00FA39DD">
      <w:pPr>
        <w:ind w:firstLine="708"/>
        <w:jc w:val="both"/>
      </w:pPr>
      <w:bookmarkStart w:id="206" w:name="sub_3402"/>
      <w:bookmarkEnd w:id="205"/>
      <w:r w:rsidRPr="00D72ADA">
        <w:t>2. По результатам аттестации аттестационная комиссия может давать следующие рекомендации:</w:t>
      </w:r>
    </w:p>
    <w:p w:rsidR="00E54D88" w:rsidRPr="00D72ADA" w:rsidRDefault="00E54D88" w:rsidP="00FA39DD">
      <w:pPr>
        <w:ind w:firstLine="708"/>
        <w:jc w:val="both"/>
      </w:pPr>
      <w:bookmarkStart w:id="207" w:name="sub_34021"/>
      <w:bookmarkEnd w:id="206"/>
      <w:r w:rsidRPr="00D72ADA">
        <w:t>- о поощрении муниципального служащего за достигнутые им успехи в работе;</w:t>
      </w:r>
    </w:p>
    <w:p w:rsidR="00E54D88" w:rsidRPr="00D72ADA" w:rsidRDefault="00E54D88" w:rsidP="00FA39DD">
      <w:pPr>
        <w:ind w:firstLine="708"/>
        <w:jc w:val="both"/>
      </w:pPr>
      <w:bookmarkStart w:id="208" w:name="sub_34022"/>
      <w:bookmarkEnd w:id="207"/>
      <w:r w:rsidRPr="00D72ADA">
        <w:t>- о повышении муниципального служащего в должности;</w:t>
      </w:r>
    </w:p>
    <w:p w:rsidR="00E54D88" w:rsidRPr="00D72ADA" w:rsidRDefault="00E54D88" w:rsidP="00FA39DD">
      <w:pPr>
        <w:ind w:firstLine="708"/>
        <w:jc w:val="both"/>
      </w:pPr>
      <w:bookmarkStart w:id="209" w:name="sub_34023"/>
      <w:bookmarkEnd w:id="208"/>
      <w:r w:rsidRPr="00D72ADA">
        <w:t>- о необходимости улучшить деятельность муниципального служащего;</w:t>
      </w:r>
    </w:p>
    <w:p w:rsidR="00E54D88" w:rsidRPr="00D72ADA" w:rsidRDefault="00E54D88" w:rsidP="00FA39DD">
      <w:pPr>
        <w:ind w:firstLine="708"/>
        <w:jc w:val="both"/>
      </w:pPr>
      <w:bookmarkStart w:id="210" w:name="sub_3403"/>
      <w:bookmarkEnd w:id="209"/>
      <w:r w:rsidRPr="00D72ADA">
        <w:t xml:space="preserve">3. По результатам аттестации муниципального служащего глава </w:t>
      </w:r>
      <w:r>
        <w:t>Дугдинского сельсовета</w:t>
      </w:r>
      <w:r w:rsidRPr="00D72ADA">
        <w:t xml:space="preserve"> принимает одно из следующих решений:</w:t>
      </w:r>
    </w:p>
    <w:p w:rsidR="00E54D88" w:rsidRPr="00D72ADA" w:rsidRDefault="00E54D88" w:rsidP="00FA39DD">
      <w:pPr>
        <w:ind w:firstLine="708"/>
        <w:jc w:val="both"/>
      </w:pPr>
      <w:bookmarkStart w:id="211" w:name="sub_34031"/>
      <w:bookmarkEnd w:id="210"/>
      <w:r w:rsidRPr="00D72ADA">
        <w:t>-  о поощрении муниципального служащего за достигнутые им успехи в работе;</w:t>
      </w:r>
    </w:p>
    <w:p w:rsidR="00E54D88" w:rsidRPr="00D72ADA" w:rsidRDefault="00E54D88" w:rsidP="00FA39DD">
      <w:pPr>
        <w:ind w:firstLine="708"/>
        <w:jc w:val="both"/>
      </w:pPr>
      <w:bookmarkStart w:id="212" w:name="sub_34032"/>
      <w:bookmarkEnd w:id="211"/>
      <w:r w:rsidRPr="00D72ADA">
        <w:t>-  о понижении муниципального служащего в должности в срок не позднее одного месяца со дня аттестации с согласия муниципального служащего.</w:t>
      </w:r>
    </w:p>
    <w:p w:rsidR="00E54D88" w:rsidRDefault="00E54D88" w:rsidP="00FA39DD">
      <w:pPr>
        <w:ind w:firstLine="708"/>
        <w:jc w:val="both"/>
      </w:pPr>
      <w:bookmarkStart w:id="213" w:name="sub_3404"/>
      <w:bookmarkEnd w:id="212"/>
      <w:r w:rsidRPr="00D72ADA">
        <w:t>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w:t>
      </w:r>
      <w:r>
        <w:t xml:space="preserve"> </w:t>
      </w:r>
      <w:r w:rsidRPr="00D72ADA">
        <w:t xml:space="preserve">глава </w:t>
      </w:r>
      <w:r>
        <w:t>Дугдинского сельсовета</w:t>
      </w:r>
      <w:r w:rsidRPr="00D72ADA">
        <w:t xml:space="preserve"> может в срок не более одного месяца со дня аттестации уволить его с муниципальной службы в связи с несоответствием замещаемой должности</w:t>
      </w:r>
      <w:r>
        <w:t xml:space="preserve"> вследствие недостаточности квалификации, подтвержденной результатами аттестации.</w:t>
      </w:r>
    </w:p>
    <w:p w:rsidR="00E54D88" w:rsidRDefault="00E54D88" w:rsidP="00FA39DD">
      <w:pPr>
        <w:ind w:firstLine="708"/>
        <w:jc w:val="both"/>
      </w:pPr>
      <w:bookmarkStart w:id="214" w:name="sub_3405"/>
      <w:bookmarkEnd w:id="213"/>
      <w:r>
        <w:t>5.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w:t>
      </w:r>
    </w:p>
    <w:bookmarkEnd w:id="214"/>
    <w:p w:rsidR="00E54D88" w:rsidRDefault="00E54D88" w:rsidP="00FA39DD">
      <w:pPr>
        <w:jc w:val="both"/>
      </w:pPr>
      <w:r>
        <w:t>Время болезни и ежегодного оплачиваемого отпуска муниципального служащего в указанный срок не засчитывается.</w:t>
      </w:r>
    </w:p>
    <w:p w:rsidR="00E54D88" w:rsidRDefault="00E54D88" w:rsidP="00FA39DD">
      <w:pPr>
        <w:ind w:firstLine="708"/>
        <w:jc w:val="both"/>
      </w:pPr>
      <w:bookmarkStart w:id="215" w:name="sub_3406"/>
      <w:r>
        <w:t>6. Муниципальный служащий вправе обжаловать результаты аттестации в судебном порядке.</w:t>
      </w:r>
    </w:p>
    <w:p w:rsidR="00E54D88" w:rsidRDefault="00E54D88" w:rsidP="00FA39DD">
      <w:pPr>
        <w:ind w:firstLine="708"/>
        <w:jc w:val="both"/>
      </w:pPr>
    </w:p>
    <w:p w:rsidR="00E54D88" w:rsidRDefault="00E54D88" w:rsidP="00FA39DD">
      <w:pPr>
        <w:ind w:firstLine="708"/>
        <w:jc w:val="both"/>
      </w:pPr>
    </w:p>
    <w:p w:rsidR="00E54D88" w:rsidRDefault="00E54D88" w:rsidP="00FA39DD">
      <w:pPr>
        <w:ind w:firstLine="708"/>
        <w:jc w:val="both"/>
      </w:pPr>
    </w:p>
    <w:p w:rsidR="00E54D88" w:rsidRDefault="00E54D88" w:rsidP="00FA39DD">
      <w:pPr>
        <w:ind w:firstLine="708"/>
        <w:jc w:val="both"/>
      </w:pPr>
    </w:p>
    <w:p w:rsidR="00E54D88" w:rsidRDefault="00E54D88" w:rsidP="00FA39DD">
      <w:pPr>
        <w:ind w:firstLine="708"/>
        <w:jc w:val="both"/>
      </w:pPr>
    </w:p>
    <w:tbl>
      <w:tblPr>
        <w:tblW w:w="0" w:type="auto"/>
        <w:tblInd w:w="5508" w:type="dxa"/>
        <w:tblLook w:val="01E0"/>
      </w:tblPr>
      <w:tblGrid>
        <w:gridCol w:w="3960"/>
      </w:tblGrid>
      <w:tr w:rsidR="00E54D88" w:rsidRPr="009358AE" w:rsidTr="00E92F09">
        <w:tc>
          <w:tcPr>
            <w:tcW w:w="3960" w:type="dxa"/>
          </w:tcPr>
          <w:bookmarkEnd w:id="215"/>
          <w:p w:rsidR="00E54D88" w:rsidRPr="009358AE" w:rsidRDefault="00E54D88" w:rsidP="00E92F09">
            <w:pPr>
              <w:widowControl w:val="0"/>
              <w:autoSpaceDE w:val="0"/>
              <w:autoSpaceDN w:val="0"/>
              <w:adjustRightInd w:val="0"/>
              <w:rPr>
                <w:color w:val="000000"/>
              </w:rPr>
            </w:pPr>
            <w:r w:rsidRPr="009358AE">
              <w:rPr>
                <w:color w:val="000000"/>
              </w:rPr>
              <w:t xml:space="preserve">Приложение № 3 </w:t>
            </w:r>
          </w:p>
          <w:p w:rsidR="00E54D88" w:rsidRPr="009358AE" w:rsidRDefault="00E54D88" w:rsidP="00E92F09">
            <w:pPr>
              <w:widowControl w:val="0"/>
              <w:autoSpaceDE w:val="0"/>
              <w:autoSpaceDN w:val="0"/>
              <w:adjustRightInd w:val="0"/>
              <w:rPr>
                <w:color w:val="000000"/>
              </w:rPr>
            </w:pPr>
            <w:r w:rsidRPr="009358AE">
              <w:rPr>
                <w:color w:val="000000"/>
              </w:rPr>
              <w:t xml:space="preserve">к Положению «О муниципальной службе в </w:t>
            </w:r>
            <w:r>
              <w:t xml:space="preserve"> Дугдинском сельсовете Зейского района»</w:t>
            </w:r>
          </w:p>
          <w:p w:rsidR="00E54D88" w:rsidRPr="009358AE" w:rsidRDefault="00E54D88" w:rsidP="00E92F09">
            <w:pPr>
              <w:widowControl w:val="0"/>
              <w:autoSpaceDE w:val="0"/>
              <w:autoSpaceDN w:val="0"/>
              <w:adjustRightInd w:val="0"/>
              <w:rPr>
                <w:color w:val="000000"/>
              </w:rPr>
            </w:pPr>
          </w:p>
        </w:tc>
      </w:tr>
    </w:tbl>
    <w:p w:rsidR="00E54D88" w:rsidRDefault="00E54D88" w:rsidP="00FA39DD">
      <w:pPr>
        <w:widowControl w:val="0"/>
        <w:autoSpaceDE w:val="0"/>
        <w:autoSpaceDN w:val="0"/>
        <w:adjustRightInd w:val="0"/>
        <w:rPr>
          <w:color w:val="000000"/>
        </w:rPr>
      </w:pPr>
    </w:p>
    <w:p w:rsidR="00E54D88" w:rsidRPr="00FD6E22" w:rsidRDefault="00E54D88" w:rsidP="00FA39DD">
      <w:pPr>
        <w:pStyle w:val="ConsNonformat"/>
        <w:widowControl/>
        <w:jc w:val="center"/>
        <w:rPr>
          <w:b/>
          <w:sz w:val="24"/>
          <w:szCs w:val="24"/>
        </w:rPr>
      </w:pPr>
      <w:bookmarkStart w:id="216" w:name="sub_4608"/>
      <w:r w:rsidRPr="00FD6E22">
        <w:rPr>
          <w:b/>
          <w:sz w:val="24"/>
          <w:szCs w:val="24"/>
        </w:rPr>
        <w:t>Положение</w:t>
      </w:r>
    </w:p>
    <w:p w:rsidR="00E54D88" w:rsidRPr="00FD6E22" w:rsidRDefault="00E54D88" w:rsidP="00FA39DD">
      <w:pPr>
        <w:pStyle w:val="ConsNonformat"/>
        <w:widowControl/>
        <w:jc w:val="center"/>
        <w:rPr>
          <w:b/>
          <w:sz w:val="24"/>
          <w:szCs w:val="24"/>
        </w:rPr>
      </w:pPr>
      <w:r w:rsidRPr="00FD6E22">
        <w:rPr>
          <w:b/>
          <w:sz w:val="24"/>
          <w:szCs w:val="24"/>
        </w:rPr>
        <w:t>о порядке присвоения и сохранения классных чинов</w:t>
      </w:r>
    </w:p>
    <w:p w:rsidR="00E54D88" w:rsidRPr="00FD6E22" w:rsidRDefault="00E54D88" w:rsidP="00FA39DD">
      <w:pPr>
        <w:pStyle w:val="ConsNonformat"/>
        <w:widowControl/>
        <w:jc w:val="center"/>
        <w:rPr>
          <w:b/>
          <w:sz w:val="24"/>
          <w:szCs w:val="24"/>
        </w:rPr>
      </w:pPr>
      <w:r w:rsidRPr="00FD6E22">
        <w:rPr>
          <w:b/>
          <w:sz w:val="24"/>
          <w:szCs w:val="24"/>
        </w:rPr>
        <w:t xml:space="preserve">муниципальных служащих </w:t>
      </w:r>
      <w:r>
        <w:rPr>
          <w:b/>
          <w:sz w:val="24"/>
          <w:szCs w:val="24"/>
        </w:rPr>
        <w:t>Дугдинского сельсовета</w:t>
      </w:r>
    </w:p>
    <w:p w:rsidR="00E54D88" w:rsidRPr="00FD6E22" w:rsidRDefault="00E54D88" w:rsidP="00FA39DD">
      <w:pPr>
        <w:pStyle w:val="ConsNonformat"/>
        <w:widowControl/>
        <w:jc w:val="center"/>
        <w:rPr>
          <w:sz w:val="24"/>
          <w:szCs w:val="24"/>
        </w:rPr>
      </w:pPr>
    </w:p>
    <w:p w:rsidR="00E54D88" w:rsidRPr="00E4543C" w:rsidRDefault="00E54D88" w:rsidP="00FA39DD">
      <w:pPr>
        <w:pStyle w:val="ConsNonformat"/>
        <w:widowControl/>
        <w:contextualSpacing/>
        <w:jc w:val="center"/>
        <w:rPr>
          <w:b/>
          <w:sz w:val="24"/>
          <w:szCs w:val="24"/>
        </w:rPr>
      </w:pPr>
      <w:r w:rsidRPr="00E4543C">
        <w:rPr>
          <w:b/>
          <w:sz w:val="24"/>
          <w:szCs w:val="24"/>
          <w:lang w:val="en-US"/>
        </w:rPr>
        <w:t>I</w:t>
      </w:r>
      <w:r w:rsidRPr="00E4543C">
        <w:rPr>
          <w:b/>
          <w:sz w:val="24"/>
          <w:szCs w:val="24"/>
        </w:rPr>
        <w:t xml:space="preserve">. Классные чины муниципальных служащих </w:t>
      </w:r>
    </w:p>
    <w:p w:rsidR="00E54D88" w:rsidRPr="00E4543C" w:rsidRDefault="00E54D88" w:rsidP="00FA39DD">
      <w:pPr>
        <w:pStyle w:val="ListParagraph"/>
        <w:ind w:left="0" w:firstLine="567"/>
        <w:jc w:val="both"/>
        <w:rPr>
          <w:sz w:val="24"/>
          <w:szCs w:val="24"/>
        </w:rPr>
      </w:pPr>
      <w:r w:rsidRPr="00E4543C">
        <w:rPr>
          <w:sz w:val="24"/>
          <w:szCs w:val="24"/>
        </w:rPr>
        <w:t xml:space="preserve">1. Классные чины муниципальных служащих </w:t>
      </w:r>
      <w:r>
        <w:rPr>
          <w:sz w:val="24"/>
          <w:szCs w:val="24"/>
        </w:rPr>
        <w:t>Дугдинского сельсовета</w:t>
      </w:r>
      <w:r w:rsidRPr="00E4543C">
        <w:rPr>
          <w:sz w:val="24"/>
          <w:szCs w:val="24"/>
        </w:rPr>
        <w:t xml:space="preserve"> (далее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E54D88" w:rsidRPr="00E4543C" w:rsidRDefault="00E54D88" w:rsidP="00FA39DD">
      <w:pPr>
        <w:pStyle w:val="ListParagraph"/>
        <w:ind w:left="0" w:firstLine="567"/>
        <w:jc w:val="both"/>
        <w:rPr>
          <w:sz w:val="24"/>
          <w:szCs w:val="24"/>
        </w:rPr>
      </w:pPr>
      <w:r w:rsidRPr="00E4543C">
        <w:rPr>
          <w:sz w:val="24"/>
          <w:szCs w:val="24"/>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 в порядке, установленном настоящим Положением.</w:t>
      </w:r>
    </w:p>
    <w:p w:rsidR="00E54D88" w:rsidRDefault="00E54D88" w:rsidP="00FA39DD">
      <w:pPr>
        <w:pStyle w:val="ListParagraph"/>
        <w:ind w:left="0" w:firstLine="567"/>
        <w:jc w:val="both"/>
        <w:rPr>
          <w:sz w:val="24"/>
          <w:szCs w:val="24"/>
        </w:rPr>
      </w:pPr>
      <w:r w:rsidRPr="00E4543C">
        <w:rPr>
          <w:sz w:val="24"/>
          <w:szCs w:val="24"/>
        </w:rPr>
        <w:t>3. Порядок присвоения классного чина муниципальным служащим без проведения квалификационного экзамена определяется настоящим Положением.</w:t>
      </w:r>
    </w:p>
    <w:p w:rsidR="00E54D88" w:rsidRDefault="00E54D88" w:rsidP="00FA39DD">
      <w:pPr>
        <w:pStyle w:val="ListParagraph"/>
        <w:ind w:left="0" w:firstLine="567"/>
        <w:jc w:val="both"/>
        <w:rPr>
          <w:sz w:val="24"/>
          <w:szCs w:val="24"/>
        </w:rPr>
      </w:pPr>
      <w:r w:rsidRPr="00D72ADA">
        <w:rPr>
          <w:sz w:val="24"/>
          <w:szCs w:val="24"/>
        </w:rPr>
        <w:t xml:space="preserve">4. Классные чины действительного муниципального советника 1,2 и 3 классов и муниципального советника 1,2 и 3 классов присваиваются главой </w:t>
      </w:r>
      <w:r>
        <w:rPr>
          <w:sz w:val="24"/>
          <w:szCs w:val="24"/>
        </w:rPr>
        <w:t>Дугдинского сельсовета</w:t>
      </w:r>
      <w:r w:rsidRPr="00D72ADA">
        <w:rPr>
          <w:sz w:val="24"/>
          <w:szCs w:val="24"/>
        </w:rPr>
        <w:t xml:space="preserve"> и оформляются его распоряжением.</w:t>
      </w:r>
    </w:p>
    <w:p w:rsidR="00E54D88" w:rsidRDefault="00E54D88" w:rsidP="00FA39DD">
      <w:pPr>
        <w:pStyle w:val="ListParagraph"/>
        <w:ind w:left="0" w:firstLine="567"/>
        <w:jc w:val="both"/>
        <w:rPr>
          <w:sz w:val="24"/>
          <w:szCs w:val="24"/>
        </w:rPr>
      </w:pPr>
      <w:r w:rsidRPr="00D72ADA">
        <w:rPr>
          <w:sz w:val="24"/>
          <w:szCs w:val="24"/>
        </w:rPr>
        <w:t>5. Классные чины советника муниципальной службы 1,2 и 3 классов присваиваются представителем нанимателя и оформляются его приказом (распоряжением).</w:t>
      </w:r>
    </w:p>
    <w:p w:rsidR="00E54D88" w:rsidRDefault="00E54D88" w:rsidP="00FA39DD">
      <w:pPr>
        <w:pStyle w:val="ListParagraph"/>
        <w:ind w:left="0" w:firstLine="567"/>
        <w:jc w:val="both"/>
        <w:rPr>
          <w:sz w:val="24"/>
          <w:szCs w:val="24"/>
        </w:rPr>
      </w:pPr>
      <w:r w:rsidRPr="00D72ADA">
        <w:rPr>
          <w:sz w:val="24"/>
          <w:szCs w:val="24"/>
        </w:rPr>
        <w:t>6. Со дня присвоения муниципальному служащему</w:t>
      </w:r>
      <w:r w:rsidRPr="00FD6E22">
        <w:rPr>
          <w:sz w:val="24"/>
          <w:szCs w:val="24"/>
        </w:rPr>
        <w:t xml:space="preserve"> классного чина ему устанавливается ежемесячная надбавка к должностному окладу за классный чин.</w:t>
      </w:r>
    </w:p>
    <w:p w:rsidR="00E54D88" w:rsidRPr="00FD6E22" w:rsidRDefault="00E54D88" w:rsidP="00FA39DD">
      <w:pPr>
        <w:pStyle w:val="ListParagraph"/>
        <w:ind w:left="0" w:firstLine="567"/>
        <w:jc w:val="both"/>
        <w:rPr>
          <w:sz w:val="24"/>
          <w:szCs w:val="24"/>
        </w:rPr>
      </w:pPr>
      <w:r>
        <w:rPr>
          <w:sz w:val="24"/>
          <w:szCs w:val="24"/>
        </w:rPr>
        <w:t>7</w:t>
      </w:r>
      <w:r w:rsidRPr="00FD6E22">
        <w:rPr>
          <w:sz w:val="24"/>
          <w:szCs w:val="24"/>
        </w:rPr>
        <w:t>. Запись о присвоении классного чина вносится в личное дело и трудовую книжку муниципального служащего.</w:t>
      </w:r>
    </w:p>
    <w:p w:rsidR="00E54D88" w:rsidRDefault="00E54D88" w:rsidP="00FA39DD">
      <w:pPr>
        <w:pStyle w:val="ConsNonformat"/>
        <w:widowControl/>
        <w:jc w:val="center"/>
        <w:rPr>
          <w:b/>
          <w:sz w:val="24"/>
          <w:szCs w:val="24"/>
        </w:rPr>
      </w:pPr>
      <w:r w:rsidRPr="00FD6E22">
        <w:rPr>
          <w:b/>
          <w:sz w:val="24"/>
          <w:szCs w:val="24"/>
          <w:lang w:val="en-US"/>
        </w:rPr>
        <w:t>II</w:t>
      </w:r>
      <w:r w:rsidRPr="00FD6E22">
        <w:rPr>
          <w:b/>
          <w:sz w:val="24"/>
          <w:szCs w:val="24"/>
        </w:rPr>
        <w:t>. Общий порядок присвоения классных чинов</w:t>
      </w:r>
    </w:p>
    <w:p w:rsidR="00E54D88" w:rsidRPr="00FD6E22" w:rsidRDefault="00E54D88" w:rsidP="00FA39DD">
      <w:pPr>
        <w:pStyle w:val="ConsNonformat"/>
        <w:widowControl/>
        <w:jc w:val="both"/>
        <w:rPr>
          <w:sz w:val="24"/>
          <w:szCs w:val="24"/>
        </w:rPr>
      </w:pPr>
      <w:r w:rsidRPr="00FD6E22">
        <w:rPr>
          <w:sz w:val="24"/>
          <w:szCs w:val="24"/>
        </w:rPr>
        <w:t xml:space="preserve">          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замещаемой должности муниципальной службы.</w:t>
      </w:r>
    </w:p>
    <w:p w:rsidR="00E54D88" w:rsidRPr="00FD6E22" w:rsidRDefault="00E54D88" w:rsidP="00FA39DD">
      <w:pPr>
        <w:pStyle w:val="ConsNonformat"/>
        <w:widowControl/>
        <w:jc w:val="both"/>
        <w:rPr>
          <w:sz w:val="24"/>
          <w:szCs w:val="24"/>
        </w:rPr>
      </w:pPr>
      <w:r w:rsidRPr="00FD6E22">
        <w:rPr>
          <w:sz w:val="24"/>
          <w:szCs w:val="24"/>
        </w:rPr>
        <w:t xml:space="preserve">         2. Классный чин может быть первым или очередным.</w:t>
      </w:r>
    </w:p>
    <w:p w:rsidR="00E54D88" w:rsidRPr="00FD6E22" w:rsidRDefault="00E54D88" w:rsidP="00FA39DD">
      <w:pPr>
        <w:pStyle w:val="ConsNonformat"/>
        <w:widowControl/>
        <w:jc w:val="both"/>
        <w:rPr>
          <w:sz w:val="24"/>
          <w:szCs w:val="24"/>
        </w:rPr>
      </w:pPr>
      <w:r w:rsidRPr="00FD6E22">
        <w:rPr>
          <w:sz w:val="24"/>
          <w:szCs w:val="24"/>
        </w:rPr>
        <w:t xml:space="preserve">         3. Первый классный чин присваивается муниципальному служащему, не имеющему классного чина.</w:t>
      </w:r>
    </w:p>
    <w:p w:rsidR="00E54D88" w:rsidRPr="00FD6E22" w:rsidRDefault="00E54D88" w:rsidP="00FA39DD">
      <w:pPr>
        <w:pStyle w:val="ConsNonformat"/>
        <w:widowControl/>
        <w:jc w:val="both"/>
        <w:rPr>
          <w:sz w:val="24"/>
          <w:szCs w:val="24"/>
        </w:rPr>
      </w:pPr>
      <w:r w:rsidRPr="00FD6E22">
        <w:rPr>
          <w:sz w:val="24"/>
          <w:szCs w:val="24"/>
        </w:rPr>
        <w:t xml:space="preserve">          Первый классный чин присваивается муниципальному служащему после успешного завершения испытания, а если испытание не устанавливалось, то через три месяца после назначения муниципального служащего на должность муниципальной службы.     </w:t>
      </w:r>
    </w:p>
    <w:p w:rsidR="00E54D88" w:rsidRPr="00FD6E22" w:rsidRDefault="00E54D88" w:rsidP="00FA39DD">
      <w:pPr>
        <w:pStyle w:val="ConsNonformat"/>
        <w:widowControl/>
        <w:jc w:val="both"/>
        <w:rPr>
          <w:sz w:val="24"/>
          <w:szCs w:val="24"/>
        </w:rPr>
      </w:pPr>
      <w:r w:rsidRPr="00FD6E22">
        <w:rPr>
          <w:sz w:val="24"/>
          <w:szCs w:val="24"/>
        </w:rPr>
        <w:t xml:space="preserve">          4.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присваиваемый классный чин.</w:t>
      </w:r>
    </w:p>
    <w:p w:rsidR="00E54D88" w:rsidRPr="00FD6E22" w:rsidRDefault="00E54D88" w:rsidP="00FA39DD">
      <w:pPr>
        <w:pStyle w:val="ConsNonformat"/>
        <w:widowControl/>
        <w:jc w:val="both"/>
        <w:rPr>
          <w:sz w:val="24"/>
          <w:szCs w:val="24"/>
        </w:rPr>
      </w:pPr>
      <w:r w:rsidRPr="00FD6E22">
        <w:rPr>
          <w:sz w:val="24"/>
          <w:szCs w:val="24"/>
        </w:rPr>
        <w:t xml:space="preserve">          5. Для прохождения муниципальной службы в предыдущем классном чине устанавливаются следующие сроки:</w:t>
      </w:r>
    </w:p>
    <w:p w:rsidR="00E54D88" w:rsidRPr="00FD6E22" w:rsidRDefault="00E54D88" w:rsidP="00FA39DD">
      <w:pPr>
        <w:pStyle w:val="ConsNonformat"/>
        <w:widowControl/>
        <w:jc w:val="both"/>
        <w:rPr>
          <w:sz w:val="24"/>
          <w:szCs w:val="24"/>
        </w:rPr>
      </w:pPr>
      <w:r w:rsidRPr="00FD6E22">
        <w:rPr>
          <w:sz w:val="24"/>
          <w:szCs w:val="24"/>
        </w:rPr>
        <w:t xml:space="preserve">          1) в классных чинах секретаря муниципальной службы 3 и 2 классов, референта муниципальной службы 3 и 2 классов – не менее одного года;</w:t>
      </w:r>
    </w:p>
    <w:p w:rsidR="00E54D88" w:rsidRPr="00FD6E22" w:rsidRDefault="00E54D88" w:rsidP="00FA39DD">
      <w:pPr>
        <w:pStyle w:val="ConsNonformat"/>
        <w:widowControl/>
        <w:jc w:val="both"/>
        <w:rPr>
          <w:sz w:val="24"/>
          <w:szCs w:val="24"/>
        </w:rPr>
      </w:pPr>
      <w:r w:rsidRPr="00FD6E22">
        <w:rPr>
          <w:sz w:val="24"/>
          <w:szCs w:val="24"/>
        </w:rPr>
        <w:t xml:space="preserve">          2) в классных чинах советника муниципальной службы 3 и 2 классов, муниципального советника 3 и 2 классов – не менее двух лет;</w:t>
      </w:r>
    </w:p>
    <w:p w:rsidR="00E54D88" w:rsidRPr="00FD6E22" w:rsidRDefault="00E54D88" w:rsidP="00FA39DD">
      <w:pPr>
        <w:pStyle w:val="ConsNonformat"/>
        <w:widowControl/>
        <w:jc w:val="both"/>
        <w:rPr>
          <w:sz w:val="24"/>
          <w:szCs w:val="24"/>
        </w:rPr>
      </w:pPr>
      <w:r w:rsidRPr="00FD6E22">
        <w:rPr>
          <w:sz w:val="24"/>
          <w:szCs w:val="24"/>
        </w:rPr>
        <w:t xml:space="preserve">          3) в классных чинах действительного муниципального советника 3 и 2 классов, как правило, - не менее одного года.</w:t>
      </w:r>
    </w:p>
    <w:p w:rsidR="00E54D88" w:rsidRPr="00FD6E22" w:rsidRDefault="00E54D88" w:rsidP="00FA39DD">
      <w:pPr>
        <w:pStyle w:val="ConsNonformat"/>
        <w:widowControl/>
        <w:jc w:val="both"/>
        <w:rPr>
          <w:sz w:val="24"/>
          <w:szCs w:val="24"/>
        </w:rPr>
      </w:pPr>
      <w:r w:rsidRPr="00FD6E22">
        <w:rPr>
          <w:sz w:val="24"/>
          <w:szCs w:val="24"/>
        </w:rPr>
        <w:t xml:space="preserve">          6. Для прохождения муниципальной службы в классных чинах 1 класса сроки не устанавливаются.</w:t>
      </w:r>
    </w:p>
    <w:p w:rsidR="00E54D88" w:rsidRPr="00FD6E22" w:rsidRDefault="00E54D88" w:rsidP="00FA39DD">
      <w:pPr>
        <w:pStyle w:val="ConsNonformat"/>
        <w:widowControl/>
        <w:jc w:val="both"/>
        <w:rPr>
          <w:sz w:val="24"/>
          <w:szCs w:val="24"/>
        </w:rPr>
      </w:pPr>
      <w:r w:rsidRPr="00FD6E22">
        <w:rPr>
          <w:sz w:val="24"/>
          <w:szCs w:val="24"/>
        </w:rPr>
        <w:t xml:space="preserve">          7. Срок муниципальной службы в классном чине исчисляется со дня его присвоения.</w:t>
      </w:r>
    </w:p>
    <w:p w:rsidR="00E54D88" w:rsidRPr="00FD6E22" w:rsidRDefault="00E54D88" w:rsidP="00FA39DD">
      <w:pPr>
        <w:pStyle w:val="ConsNonformat"/>
        <w:widowControl/>
        <w:jc w:val="both"/>
        <w:rPr>
          <w:sz w:val="24"/>
          <w:szCs w:val="24"/>
        </w:rPr>
      </w:pPr>
    </w:p>
    <w:p w:rsidR="00E54D88" w:rsidRPr="00FD6E22" w:rsidRDefault="00E54D88" w:rsidP="00FA39DD">
      <w:pPr>
        <w:pStyle w:val="ConsNonformat"/>
        <w:widowControl/>
        <w:jc w:val="center"/>
        <w:rPr>
          <w:b/>
          <w:sz w:val="24"/>
          <w:szCs w:val="24"/>
        </w:rPr>
      </w:pPr>
      <w:r w:rsidRPr="00FD6E22">
        <w:rPr>
          <w:b/>
          <w:sz w:val="24"/>
          <w:szCs w:val="24"/>
          <w:lang w:val="en-US"/>
        </w:rPr>
        <w:t>III</w:t>
      </w:r>
      <w:r w:rsidRPr="00FD6E22">
        <w:rPr>
          <w:b/>
          <w:sz w:val="24"/>
          <w:szCs w:val="24"/>
        </w:rPr>
        <w:t>. Особенности присвоения классного чина</w:t>
      </w:r>
    </w:p>
    <w:p w:rsidR="00E54D88" w:rsidRPr="00FD6E22" w:rsidRDefault="00E54D88" w:rsidP="00FA39DD">
      <w:pPr>
        <w:pStyle w:val="ConsNonformat"/>
        <w:widowControl/>
        <w:jc w:val="both"/>
        <w:rPr>
          <w:sz w:val="24"/>
          <w:szCs w:val="24"/>
        </w:rPr>
      </w:pPr>
      <w:r w:rsidRPr="00FD6E22">
        <w:rPr>
          <w:sz w:val="24"/>
          <w:szCs w:val="24"/>
        </w:rPr>
        <w:t xml:space="preserve">          1. При назначении муниципального служащего на более высокую должность муниципальной службы в пределах одной группы должностей муниципальной службы ему может быть присвоен очередной классный чин, если истек срок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присваиваемый классный чин. </w:t>
      </w:r>
    </w:p>
    <w:p w:rsidR="00E54D88" w:rsidRPr="00FD6E22" w:rsidRDefault="00E54D88" w:rsidP="00FA39DD">
      <w:pPr>
        <w:pStyle w:val="ConsNonformat"/>
        <w:widowControl/>
        <w:jc w:val="both"/>
        <w:rPr>
          <w:sz w:val="24"/>
          <w:szCs w:val="24"/>
        </w:rPr>
      </w:pPr>
      <w:r w:rsidRPr="00FD6E22">
        <w:rPr>
          <w:sz w:val="24"/>
          <w:szCs w:val="24"/>
        </w:rPr>
        <w:t xml:space="preserve">          2.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если этот классный чин выше классного чина, который имеет муниципальный служащий.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E54D88" w:rsidRPr="00FD6E22" w:rsidRDefault="00E54D88" w:rsidP="00FA39DD">
      <w:pPr>
        <w:pStyle w:val="ConsNonformat"/>
        <w:widowControl/>
        <w:jc w:val="both"/>
        <w:rPr>
          <w:sz w:val="24"/>
          <w:szCs w:val="24"/>
        </w:rPr>
      </w:pPr>
      <w:r w:rsidRPr="00FD6E22">
        <w:rPr>
          <w:sz w:val="24"/>
          <w:szCs w:val="24"/>
        </w:rPr>
        <w:t xml:space="preserve">          3. Классный чин присваивается муниципальному служащему в соответствии с пунктами 1 и 2 настоящего раздела после успешного завершения испытания, а если испытание не устанавливалось, то через три месяца после назначения муниципального служащего на должность муниципальной службы.</w:t>
      </w:r>
    </w:p>
    <w:p w:rsidR="00E54D88" w:rsidRPr="00FD6E22" w:rsidRDefault="00E54D88" w:rsidP="00FA39DD">
      <w:pPr>
        <w:pStyle w:val="ConsNonformat"/>
        <w:widowControl/>
        <w:jc w:val="both"/>
        <w:rPr>
          <w:sz w:val="24"/>
          <w:szCs w:val="24"/>
        </w:rPr>
      </w:pPr>
      <w:r w:rsidRPr="00FD6E22">
        <w:rPr>
          <w:sz w:val="24"/>
          <w:szCs w:val="24"/>
        </w:rPr>
        <w:t xml:space="preserve">          4. </w:t>
      </w:r>
      <w:r w:rsidRPr="00601110">
        <w:rPr>
          <w:i/>
          <w:color w:val="FF0000"/>
          <w:sz w:val="24"/>
          <w:szCs w:val="24"/>
        </w:rPr>
        <w:t>утратил силу</w:t>
      </w:r>
    </w:p>
    <w:p w:rsidR="00E54D88" w:rsidRPr="00FD6E22" w:rsidRDefault="00E54D88" w:rsidP="00FA39DD">
      <w:pPr>
        <w:pStyle w:val="ConsNonformat"/>
        <w:widowControl/>
        <w:jc w:val="both"/>
        <w:rPr>
          <w:sz w:val="24"/>
          <w:szCs w:val="24"/>
        </w:rPr>
      </w:pPr>
      <w:r w:rsidRPr="00FD6E22">
        <w:rPr>
          <w:sz w:val="24"/>
          <w:szCs w:val="24"/>
        </w:rPr>
        <w:t xml:space="preserve">          5. При поступлении на муниципальную службу гражданина Российской Федерации, имеющего классный чин государственной гражданской службы области, классный чин муниципального служащего присваивается ему с учетом имеющегося классного чина государственной гражданской службы области в соответствии с замещаемой должностью муниципальной службы и соотношением классных чинов муниципальных служащих и классных чинов государственных гражданских служащих области.</w:t>
      </w:r>
    </w:p>
    <w:p w:rsidR="00E54D88" w:rsidRPr="00FD6E22" w:rsidRDefault="00E54D88" w:rsidP="00FA39DD">
      <w:pPr>
        <w:pStyle w:val="ConsNonformat"/>
        <w:widowControl/>
        <w:jc w:val="both"/>
        <w:rPr>
          <w:sz w:val="24"/>
          <w:szCs w:val="24"/>
        </w:rPr>
      </w:pPr>
      <w:r w:rsidRPr="00FD6E22">
        <w:rPr>
          <w:sz w:val="24"/>
          <w:szCs w:val="24"/>
        </w:rPr>
        <w:t xml:space="preserve">          6. Классный чин не может присваиваться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 </w:t>
      </w:r>
    </w:p>
    <w:p w:rsidR="00E54D88" w:rsidRPr="00FD6E22" w:rsidRDefault="00E54D88" w:rsidP="00FA39DD">
      <w:pPr>
        <w:pStyle w:val="ConsNonformat"/>
        <w:widowControl/>
        <w:jc w:val="both"/>
        <w:rPr>
          <w:sz w:val="24"/>
          <w:szCs w:val="24"/>
        </w:rPr>
      </w:pPr>
    </w:p>
    <w:p w:rsidR="00E54D88" w:rsidRPr="00FD6E22" w:rsidRDefault="00E54D88" w:rsidP="00FA39DD">
      <w:pPr>
        <w:pStyle w:val="ConsNonformat"/>
        <w:widowControl/>
        <w:jc w:val="center"/>
        <w:rPr>
          <w:b/>
          <w:sz w:val="24"/>
          <w:szCs w:val="24"/>
        </w:rPr>
      </w:pPr>
      <w:r w:rsidRPr="00FD6E22">
        <w:rPr>
          <w:b/>
          <w:sz w:val="24"/>
          <w:szCs w:val="24"/>
          <w:lang w:val="en-US"/>
        </w:rPr>
        <w:t>IV</w:t>
      </w:r>
      <w:r w:rsidRPr="00FD6E22">
        <w:rPr>
          <w:b/>
          <w:sz w:val="24"/>
          <w:szCs w:val="24"/>
        </w:rPr>
        <w:t>. Сохранение и лишение классного чина</w:t>
      </w:r>
    </w:p>
    <w:p w:rsidR="00E54D88" w:rsidRPr="00FD6E22" w:rsidRDefault="00E54D88" w:rsidP="00FA39DD">
      <w:pPr>
        <w:pStyle w:val="ConsNonformat"/>
        <w:widowControl/>
        <w:jc w:val="both"/>
        <w:rPr>
          <w:sz w:val="24"/>
          <w:szCs w:val="24"/>
        </w:rPr>
      </w:pPr>
      <w:r w:rsidRPr="00FD6E22">
        <w:rPr>
          <w:sz w:val="24"/>
          <w:szCs w:val="24"/>
        </w:rPr>
        <w:t xml:space="preserve">          1. Классный чин сохраняется:</w:t>
      </w:r>
    </w:p>
    <w:p w:rsidR="00E54D88" w:rsidRPr="00FD6E22" w:rsidRDefault="00E54D88" w:rsidP="00FA39DD">
      <w:pPr>
        <w:pStyle w:val="ConsNonformat"/>
        <w:widowControl/>
        <w:jc w:val="both"/>
        <w:rPr>
          <w:sz w:val="24"/>
          <w:szCs w:val="24"/>
        </w:rPr>
      </w:pPr>
      <w:r w:rsidRPr="00FD6E22">
        <w:rPr>
          <w:sz w:val="24"/>
          <w:szCs w:val="24"/>
        </w:rPr>
        <w:t xml:space="preserve">          1) при переходе муниципального служащего на другую должность муниципальной службы в пределах одной группы должностей; </w:t>
      </w:r>
    </w:p>
    <w:p w:rsidR="00E54D88" w:rsidRPr="00FD6E22" w:rsidRDefault="00E54D88" w:rsidP="00FA39DD">
      <w:pPr>
        <w:pStyle w:val="ConsNonformat"/>
        <w:widowControl/>
        <w:jc w:val="both"/>
        <w:rPr>
          <w:sz w:val="24"/>
          <w:szCs w:val="24"/>
        </w:rPr>
      </w:pPr>
      <w:r w:rsidRPr="00FD6E22">
        <w:rPr>
          <w:sz w:val="24"/>
          <w:szCs w:val="24"/>
        </w:rPr>
        <w:t xml:space="preserve">          2) при переходе муниципального служащего на должность муниципальной службы нижестоящей группы должностей, за исключением понижения в должности по результатам аттестации; </w:t>
      </w:r>
    </w:p>
    <w:p w:rsidR="00E54D88" w:rsidRPr="00FD6E22" w:rsidRDefault="00E54D88" w:rsidP="00FA39DD">
      <w:pPr>
        <w:pStyle w:val="ConsNonformat"/>
        <w:widowControl/>
        <w:jc w:val="both"/>
        <w:rPr>
          <w:sz w:val="24"/>
          <w:szCs w:val="24"/>
        </w:rPr>
      </w:pPr>
      <w:r w:rsidRPr="00FD6E22">
        <w:rPr>
          <w:sz w:val="24"/>
          <w:szCs w:val="24"/>
        </w:rPr>
        <w:t xml:space="preserve">          3) при освобождении от замещаемой должности, а также при прекращении муниципальной службы, за исключением увольнения с муниципальной службы по вине муниципального служащего. </w:t>
      </w:r>
    </w:p>
    <w:p w:rsidR="00E54D88" w:rsidRPr="00FD6E22" w:rsidRDefault="00E54D88" w:rsidP="00FA39DD">
      <w:pPr>
        <w:pStyle w:val="ConsNonformat"/>
        <w:widowControl/>
        <w:jc w:val="both"/>
        <w:rPr>
          <w:sz w:val="24"/>
          <w:szCs w:val="24"/>
        </w:rPr>
      </w:pPr>
      <w:r w:rsidRPr="00FD6E22">
        <w:rPr>
          <w:sz w:val="24"/>
          <w:szCs w:val="24"/>
        </w:rPr>
        <w:t xml:space="preserve">          2. При переходе муниципального служащего на другую должность муниципальной службы, а равно на должность муниципальной службы иного муниципального образования области присвоенный  ему классный чин сохраняется до присвоения в установленном порядке очередного классного чина.</w:t>
      </w:r>
    </w:p>
    <w:p w:rsidR="00E54D88" w:rsidRPr="00FD6E22" w:rsidRDefault="00E54D88" w:rsidP="00FA39DD">
      <w:pPr>
        <w:pStyle w:val="ConsNonformat"/>
        <w:widowControl/>
        <w:jc w:val="both"/>
        <w:rPr>
          <w:sz w:val="24"/>
          <w:szCs w:val="24"/>
        </w:rPr>
      </w:pPr>
      <w:r w:rsidRPr="00FD6E22">
        <w:rPr>
          <w:sz w:val="24"/>
          <w:szCs w:val="24"/>
        </w:rPr>
        <w:t xml:space="preserve">          3. Лишение классного чина возможно только по решению суда. </w:t>
      </w:r>
    </w:p>
    <w:p w:rsidR="00E54D88" w:rsidRPr="00FD6E22" w:rsidRDefault="00E54D88" w:rsidP="00FA39DD">
      <w:pPr>
        <w:pStyle w:val="ConsNonformat"/>
        <w:widowControl/>
        <w:jc w:val="both"/>
        <w:rPr>
          <w:sz w:val="24"/>
          <w:szCs w:val="24"/>
        </w:rPr>
      </w:pPr>
      <w:r w:rsidRPr="00FD6E22">
        <w:rPr>
          <w:sz w:val="24"/>
          <w:szCs w:val="24"/>
        </w:rPr>
        <w:t xml:space="preserve">          4.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E54D88" w:rsidRPr="00FD6E22" w:rsidRDefault="00E54D88" w:rsidP="00FA39DD">
      <w:pPr>
        <w:pStyle w:val="ConsNonformat"/>
        <w:widowControl/>
        <w:jc w:val="both"/>
        <w:rPr>
          <w:sz w:val="24"/>
          <w:szCs w:val="24"/>
        </w:rPr>
      </w:pPr>
    </w:p>
    <w:p w:rsidR="00E54D88" w:rsidRPr="00601110" w:rsidRDefault="00E54D88" w:rsidP="00FA39DD">
      <w:pPr>
        <w:pStyle w:val="ListParagraph"/>
        <w:ind w:left="0"/>
        <w:jc w:val="center"/>
        <w:rPr>
          <w:b/>
          <w:sz w:val="24"/>
          <w:szCs w:val="24"/>
        </w:rPr>
      </w:pPr>
      <w:r w:rsidRPr="00601110">
        <w:rPr>
          <w:b/>
          <w:sz w:val="24"/>
          <w:szCs w:val="24"/>
          <w:lang w:val="en-US"/>
        </w:rPr>
        <w:t>V</w:t>
      </w:r>
      <w:r w:rsidRPr="00601110">
        <w:rPr>
          <w:b/>
          <w:sz w:val="24"/>
          <w:szCs w:val="24"/>
        </w:rPr>
        <w:t>. Квалификационный экзамен</w:t>
      </w:r>
    </w:p>
    <w:p w:rsidR="00E54D88" w:rsidRPr="00601110" w:rsidRDefault="00E54D88" w:rsidP="00FA39DD">
      <w:pPr>
        <w:pStyle w:val="ListParagraph"/>
        <w:ind w:left="0" w:firstLine="708"/>
        <w:rPr>
          <w:b/>
          <w:sz w:val="24"/>
          <w:szCs w:val="24"/>
        </w:rPr>
      </w:pPr>
    </w:p>
    <w:p w:rsidR="00E54D88" w:rsidRPr="00601110" w:rsidRDefault="00E54D88" w:rsidP="00FA39DD">
      <w:pPr>
        <w:pStyle w:val="ListParagraph"/>
        <w:widowControl/>
        <w:numPr>
          <w:ilvl w:val="0"/>
          <w:numId w:val="9"/>
        </w:numPr>
        <w:suppressAutoHyphens/>
        <w:autoSpaceDE/>
        <w:autoSpaceDN/>
        <w:adjustRightInd/>
        <w:spacing w:before="100" w:beforeAutospacing="1" w:afterAutospacing="1"/>
        <w:ind w:left="0" w:firstLine="720"/>
        <w:jc w:val="both"/>
        <w:rPr>
          <w:sz w:val="24"/>
          <w:szCs w:val="24"/>
        </w:rPr>
      </w:pPr>
      <w:r w:rsidRPr="00601110">
        <w:rPr>
          <w:sz w:val="24"/>
          <w:szCs w:val="24"/>
        </w:rPr>
        <w:t>Квалификационный экзамен сдают муниципальные служащие, указанные в пункте 2 раздела 1 настоящего Положения.</w:t>
      </w:r>
    </w:p>
    <w:p w:rsidR="00E54D88" w:rsidRPr="00601110" w:rsidRDefault="00E54D88" w:rsidP="00FA39DD">
      <w:pPr>
        <w:pStyle w:val="ListParagraph"/>
        <w:widowControl/>
        <w:numPr>
          <w:ilvl w:val="0"/>
          <w:numId w:val="9"/>
        </w:numPr>
        <w:suppressAutoHyphens/>
        <w:autoSpaceDE/>
        <w:autoSpaceDN/>
        <w:adjustRightInd/>
        <w:spacing w:before="100" w:beforeAutospacing="1" w:afterAutospacing="1"/>
        <w:ind w:left="0" w:firstLine="720"/>
        <w:jc w:val="both"/>
        <w:rPr>
          <w:sz w:val="24"/>
          <w:szCs w:val="24"/>
        </w:rPr>
      </w:pPr>
      <w:r w:rsidRPr="00601110">
        <w:rPr>
          <w:sz w:val="24"/>
          <w:szCs w:val="24"/>
        </w:rPr>
        <w:t>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E54D88" w:rsidRPr="00601110" w:rsidRDefault="00E54D88" w:rsidP="00FA39DD">
      <w:pPr>
        <w:pStyle w:val="ListParagraph"/>
        <w:widowControl/>
        <w:numPr>
          <w:ilvl w:val="0"/>
          <w:numId w:val="9"/>
        </w:numPr>
        <w:suppressAutoHyphens/>
        <w:autoSpaceDE/>
        <w:autoSpaceDN/>
        <w:adjustRightInd/>
        <w:spacing w:before="100" w:beforeAutospacing="1" w:afterAutospacing="1"/>
        <w:ind w:left="0" w:firstLine="720"/>
        <w:jc w:val="both"/>
        <w:rPr>
          <w:sz w:val="24"/>
          <w:szCs w:val="24"/>
        </w:rPr>
      </w:pPr>
      <w:r w:rsidRPr="00601110">
        <w:rPr>
          <w:sz w:val="24"/>
          <w:szCs w:val="24"/>
        </w:rPr>
        <w:t>Квалификационный экзамен проводится аттестационной комиссией по установленной для проведения аттестации форме в целях оценки знаний, навыков и умений (профессионального уровня) муниципального служащего.</w:t>
      </w:r>
    </w:p>
    <w:p w:rsidR="00E54D88" w:rsidRPr="00601110" w:rsidRDefault="00E54D88" w:rsidP="00FA39DD">
      <w:pPr>
        <w:pStyle w:val="ListParagraph"/>
        <w:widowControl/>
        <w:numPr>
          <w:ilvl w:val="0"/>
          <w:numId w:val="9"/>
        </w:numPr>
        <w:suppressAutoHyphens/>
        <w:autoSpaceDE/>
        <w:autoSpaceDN/>
        <w:adjustRightInd/>
        <w:spacing w:before="100" w:beforeAutospacing="1" w:afterAutospacing="1"/>
        <w:ind w:left="0" w:firstLine="720"/>
        <w:jc w:val="both"/>
        <w:rPr>
          <w:sz w:val="24"/>
          <w:szCs w:val="24"/>
        </w:rPr>
      </w:pPr>
      <w:r w:rsidRPr="00601110">
        <w:rPr>
          <w:sz w:val="24"/>
          <w:szCs w:val="24"/>
        </w:rPr>
        <w:t>Муниципальный служащий вправе обжаловать результаты квалификационного экзамена в порядке, установленном законодательством Российской Федерации.</w:t>
      </w:r>
    </w:p>
    <w:p w:rsidR="00E54D88" w:rsidRPr="00601110" w:rsidRDefault="00E54D88" w:rsidP="00FA39DD">
      <w:pPr>
        <w:suppressAutoHyphens/>
        <w:jc w:val="center"/>
        <w:rPr>
          <w:b/>
        </w:rPr>
      </w:pPr>
      <w:r w:rsidRPr="00601110">
        <w:rPr>
          <w:b/>
          <w:lang w:val="en-US"/>
        </w:rPr>
        <w:t>VI</w:t>
      </w:r>
      <w:r w:rsidRPr="00601110">
        <w:rPr>
          <w:b/>
        </w:rPr>
        <w:t>. Присвоение классного чина без проведения квалификационного экзамена</w:t>
      </w:r>
    </w:p>
    <w:p w:rsidR="00E54D88" w:rsidRPr="00601110" w:rsidRDefault="00E54D88" w:rsidP="00FA39DD">
      <w:pPr>
        <w:pStyle w:val="ListParagraph"/>
        <w:widowControl/>
        <w:numPr>
          <w:ilvl w:val="0"/>
          <w:numId w:val="10"/>
        </w:numPr>
        <w:suppressAutoHyphens/>
        <w:autoSpaceDE/>
        <w:autoSpaceDN/>
        <w:adjustRightInd/>
        <w:spacing w:before="100" w:beforeAutospacing="1" w:afterAutospacing="1"/>
        <w:ind w:left="0" w:firstLine="705"/>
        <w:jc w:val="both"/>
        <w:rPr>
          <w:sz w:val="24"/>
          <w:szCs w:val="24"/>
        </w:rPr>
      </w:pPr>
      <w:r w:rsidRPr="00601110">
        <w:rPr>
          <w:sz w:val="24"/>
          <w:szCs w:val="24"/>
        </w:rPr>
        <w:t>Без проведения квалификационного экзамена классные чины присваиваются муниципальным служащим, замещающим должности муниципальной службы без ограничения срока полномочий, и муниципальным служащим, замещающим должности   муниципальной службы на определенный срок полномочий категории «Руководители», относящиеся к высшей группе должностей муниципальной службы.</w:t>
      </w:r>
    </w:p>
    <w:p w:rsidR="00E54D88" w:rsidRPr="00601110" w:rsidRDefault="00E54D88" w:rsidP="00FA39DD">
      <w:pPr>
        <w:pStyle w:val="ListParagraph"/>
        <w:widowControl/>
        <w:numPr>
          <w:ilvl w:val="0"/>
          <w:numId w:val="10"/>
        </w:numPr>
        <w:suppressAutoHyphens/>
        <w:autoSpaceDE/>
        <w:autoSpaceDN/>
        <w:adjustRightInd/>
        <w:spacing w:before="100" w:beforeAutospacing="1" w:afterAutospacing="1"/>
        <w:ind w:left="0" w:firstLine="705"/>
        <w:jc w:val="both"/>
        <w:rPr>
          <w:sz w:val="24"/>
          <w:szCs w:val="24"/>
        </w:rPr>
      </w:pPr>
      <w:r w:rsidRPr="00601110">
        <w:rPr>
          <w:sz w:val="24"/>
          <w:szCs w:val="24"/>
        </w:rPr>
        <w:t>Решение о присвоении очередного классного чина принимается представителем нанимателя по представлению, внесенному через кадровую службу непосредственным руководителем муниципального служащего.</w:t>
      </w:r>
    </w:p>
    <w:p w:rsidR="00E54D88" w:rsidRPr="00601110" w:rsidRDefault="00E54D88" w:rsidP="00FA39DD">
      <w:pPr>
        <w:pStyle w:val="ListParagraph"/>
        <w:suppressAutoHyphens/>
        <w:ind w:left="0" w:firstLine="705"/>
        <w:jc w:val="both"/>
        <w:rPr>
          <w:sz w:val="24"/>
          <w:szCs w:val="24"/>
        </w:rPr>
      </w:pPr>
      <w:r w:rsidRPr="00601110">
        <w:rPr>
          <w:sz w:val="24"/>
          <w:szCs w:val="24"/>
        </w:rPr>
        <w:t>В представлении указывается  фамилия, имя, отчество, замещаемая должность муниципального служащего, срок пребывания в классном чине, оценка профессионального уровня (знаний, навыков и умений) муниципального служащего.</w:t>
      </w:r>
    </w:p>
    <w:p w:rsidR="00E54D88" w:rsidRPr="00601110" w:rsidRDefault="00E54D88" w:rsidP="00FA39DD">
      <w:pPr>
        <w:pStyle w:val="ListParagraph"/>
        <w:suppressAutoHyphens/>
        <w:ind w:left="0" w:firstLine="705"/>
        <w:jc w:val="both"/>
        <w:rPr>
          <w:sz w:val="24"/>
          <w:szCs w:val="24"/>
        </w:rPr>
      </w:pPr>
      <w:r w:rsidRPr="00601110">
        <w:rPr>
          <w:sz w:val="24"/>
          <w:szCs w:val="24"/>
        </w:rPr>
        <w:t xml:space="preserve">Решение о присвоении классного чина принимается не позднее одного месяца с момента внесения непосредственным руководителем муниципального служащего представления.  </w:t>
      </w:r>
    </w:p>
    <w:p w:rsidR="00E54D88" w:rsidRDefault="00E54D88" w:rsidP="00FA39DD">
      <w:pPr>
        <w:ind w:firstLine="708"/>
        <w:jc w:val="both"/>
      </w:pPr>
    </w:p>
    <w:p w:rsidR="00E54D88" w:rsidRDefault="00E54D88" w:rsidP="00FA39DD">
      <w:pPr>
        <w:ind w:firstLine="708"/>
        <w:jc w:val="both"/>
      </w:pPr>
    </w:p>
    <w:p w:rsidR="00E54D88" w:rsidRDefault="00E54D88" w:rsidP="00FA39DD">
      <w:pPr>
        <w:ind w:firstLine="708"/>
        <w:jc w:val="both"/>
      </w:pPr>
    </w:p>
    <w:p w:rsidR="00E54D88" w:rsidRDefault="00E54D88" w:rsidP="00FA39DD">
      <w:pPr>
        <w:ind w:firstLine="708"/>
        <w:jc w:val="both"/>
      </w:pPr>
    </w:p>
    <w:p w:rsidR="00E54D88" w:rsidRDefault="00E54D88" w:rsidP="00FA39DD">
      <w:pPr>
        <w:ind w:firstLine="708"/>
        <w:jc w:val="both"/>
      </w:pPr>
    </w:p>
    <w:p w:rsidR="00E54D88" w:rsidRDefault="00E54D88" w:rsidP="00FA39DD">
      <w:pPr>
        <w:ind w:firstLine="708"/>
        <w:jc w:val="both"/>
      </w:pPr>
    </w:p>
    <w:p w:rsidR="00E54D88" w:rsidRDefault="00E54D88" w:rsidP="00FA39DD">
      <w:pPr>
        <w:ind w:firstLine="708"/>
        <w:jc w:val="both"/>
      </w:pPr>
    </w:p>
    <w:p w:rsidR="00E54D88" w:rsidRDefault="00E54D88" w:rsidP="00FA39DD">
      <w:pPr>
        <w:ind w:firstLine="708"/>
        <w:jc w:val="both"/>
      </w:pPr>
    </w:p>
    <w:p w:rsidR="00E54D88" w:rsidRDefault="00E54D88" w:rsidP="00FA39DD">
      <w:pPr>
        <w:ind w:firstLine="708"/>
        <w:jc w:val="both"/>
      </w:pPr>
    </w:p>
    <w:p w:rsidR="00E54D88" w:rsidRDefault="00E54D88" w:rsidP="00FA39DD">
      <w:pPr>
        <w:ind w:firstLine="708"/>
        <w:jc w:val="both"/>
      </w:pPr>
    </w:p>
    <w:p w:rsidR="00E54D88" w:rsidRDefault="00E54D88" w:rsidP="00FA39DD">
      <w:pPr>
        <w:ind w:firstLine="708"/>
        <w:jc w:val="both"/>
      </w:pPr>
    </w:p>
    <w:p w:rsidR="00E54D88" w:rsidRDefault="00E54D88" w:rsidP="00FA39DD">
      <w:pPr>
        <w:ind w:firstLine="708"/>
        <w:jc w:val="both"/>
      </w:pPr>
    </w:p>
    <w:p w:rsidR="00E54D88" w:rsidRDefault="00E54D88" w:rsidP="00FA39DD">
      <w:pPr>
        <w:ind w:firstLine="708"/>
        <w:jc w:val="both"/>
      </w:pPr>
    </w:p>
    <w:p w:rsidR="00E54D88" w:rsidRDefault="00E54D88" w:rsidP="00FA39DD">
      <w:pPr>
        <w:ind w:firstLine="708"/>
        <w:jc w:val="both"/>
      </w:pPr>
    </w:p>
    <w:p w:rsidR="00E54D88" w:rsidRDefault="00E54D88" w:rsidP="00FA39DD">
      <w:pPr>
        <w:ind w:firstLine="708"/>
        <w:jc w:val="both"/>
      </w:pPr>
    </w:p>
    <w:p w:rsidR="00E54D88" w:rsidRDefault="00E54D88" w:rsidP="00FA39DD">
      <w:pPr>
        <w:ind w:firstLine="708"/>
        <w:jc w:val="both"/>
      </w:pPr>
    </w:p>
    <w:tbl>
      <w:tblPr>
        <w:tblW w:w="0" w:type="auto"/>
        <w:tblInd w:w="5508" w:type="dxa"/>
        <w:tblLook w:val="01E0"/>
      </w:tblPr>
      <w:tblGrid>
        <w:gridCol w:w="3960"/>
      </w:tblGrid>
      <w:tr w:rsidR="00E54D88" w:rsidRPr="009358AE" w:rsidTr="00E92F09">
        <w:tc>
          <w:tcPr>
            <w:tcW w:w="3960" w:type="dxa"/>
          </w:tcPr>
          <w:p w:rsidR="00E54D88" w:rsidRPr="009358AE" w:rsidRDefault="00E54D88" w:rsidP="00E92F09">
            <w:pPr>
              <w:widowControl w:val="0"/>
              <w:autoSpaceDE w:val="0"/>
              <w:autoSpaceDN w:val="0"/>
              <w:adjustRightInd w:val="0"/>
              <w:rPr>
                <w:color w:val="000000"/>
              </w:rPr>
            </w:pPr>
            <w:r w:rsidRPr="009358AE">
              <w:rPr>
                <w:color w:val="000000"/>
              </w:rPr>
              <w:t xml:space="preserve">Приложение № 4 </w:t>
            </w:r>
          </w:p>
          <w:p w:rsidR="00E54D88" w:rsidRPr="009358AE" w:rsidRDefault="00E54D88" w:rsidP="00E92F09">
            <w:pPr>
              <w:widowControl w:val="0"/>
              <w:autoSpaceDE w:val="0"/>
              <w:autoSpaceDN w:val="0"/>
              <w:adjustRightInd w:val="0"/>
              <w:rPr>
                <w:color w:val="000000"/>
              </w:rPr>
            </w:pPr>
            <w:r w:rsidRPr="009358AE">
              <w:rPr>
                <w:color w:val="000000"/>
              </w:rPr>
              <w:t xml:space="preserve">к Положению «О муниципальной службе в </w:t>
            </w:r>
            <w:r>
              <w:t xml:space="preserve"> Дугдинском сельсовете Зейского района»</w:t>
            </w:r>
          </w:p>
          <w:p w:rsidR="00E54D88" w:rsidRPr="009358AE" w:rsidRDefault="00E54D88" w:rsidP="00E92F09">
            <w:pPr>
              <w:widowControl w:val="0"/>
              <w:autoSpaceDE w:val="0"/>
              <w:autoSpaceDN w:val="0"/>
              <w:adjustRightInd w:val="0"/>
              <w:rPr>
                <w:color w:val="000000"/>
              </w:rPr>
            </w:pPr>
          </w:p>
        </w:tc>
      </w:tr>
    </w:tbl>
    <w:p w:rsidR="00E54D88" w:rsidRDefault="00E54D88" w:rsidP="00FA39DD">
      <w:pPr>
        <w:ind w:firstLine="708"/>
        <w:jc w:val="both"/>
      </w:pPr>
    </w:p>
    <w:p w:rsidR="00E54D88" w:rsidRPr="005A4937" w:rsidRDefault="00E54D88" w:rsidP="00FA39DD">
      <w:pPr>
        <w:pStyle w:val="Heading1"/>
        <w:rPr>
          <w:rFonts w:ascii="Times New Roman" w:hAnsi="Times New Roman" w:cs="Times New Roman"/>
          <w:color w:val="auto"/>
          <w:sz w:val="24"/>
          <w:szCs w:val="24"/>
        </w:rPr>
      </w:pPr>
      <w:r w:rsidRPr="005A4937">
        <w:rPr>
          <w:rFonts w:ascii="Times New Roman" w:hAnsi="Times New Roman" w:cs="Times New Roman"/>
          <w:color w:val="auto"/>
          <w:sz w:val="24"/>
          <w:szCs w:val="24"/>
        </w:rPr>
        <w:t>Соотношение должностей муниципальной службы и должностей</w:t>
      </w:r>
      <w:r w:rsidRPr="005A4937">
        <w:rPr>
          <w:rFonts w:ascii="Times New Roman" w:hAnsi="Times New Roman" w:cs="Times New Roman"/>
          <w:color w:val="auto"/>
          <w:sz w:val="24"/>
          <w:szCs w:val="24"/>
        </w:rPr>
        <w:br/>
        <w:t>государственной гражданской службы области для определения размера</w:t>
      </w:r>
      <w:r w:rsidRPr="005A4937">
        <w:rPr>
          <w:rFonts w:ascii="Times New Roman" w:hAnsi="Times New Roman" w:cs="Times New Roman"/>
          <w:color w:val="auto"/>
          <w:sz w:val="24"/>
          <w:szCs w:val="24"/>
        </w:rPr>
        <w:br/>
        <w:t>государственной пенсии муниципального служащего за выслугу лет</w:t>
      </w:r>
    </w:p>
    <w:p w:rsidR="00E54D88" w:rsidRDefault="00E54D88" w:rsidP="00FA39DD"/>
    <w:p w:rsidR="00E54D88" w:rsidRDefault="00E54D88" w:rsidP="00FA39DD">
      <w:pPr>
        <w:pStyle w:val="a7"/>
      </w:pPr>
      <w:r>
        <w:rPr>
          <w:noProof/>
        </w:rPr>
        <w:t>┌─────┬───────────────────────────────┬─────────────────────────────────┐</w:t>
      </w:r>
    </w:p>
    <w:p w:rsidR="00E54D88" w:rsidRPr="005A4937" w:rsidRDefault="00E54D88" w:rsidP="00FA39DD">
      <w:pPr>
        <w:pStyle w:val="a7"/>
      </w:pPr>
      <w:r>
        <w:rPr>
          <w:noProof/>
        </w:rPr>
        <w:t>│</w:t>
      </w:r>
      <w:r w:rsidRPr="005A4937">
        <w:rPr>
          <w:rStyle w:val="a4"/>
          <w:bCs/>
          <w:noProof/>
        </w:rPr>
        <w:t xml:space="preserve">N    │   Должность муниципальной     │    Должность государственной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п/п │        службы области         │    гражданской службы области</w:t>
      </w:r>
      <w:r w:rsidRPr="005A4937">
        <w:rPr>
          <w:noProof/>
        </w:rPr>
        <w:t xml:space="preserve">   │</w:t>
      </w:r>
    </w:p>
    <w:p w:rsidR="00E54D88" w:rsidRPr="005A4937" w:rsidRDefault="00E54D88" w:rsidP="00FA39DD">
      <w:pPr>
        <w:pStyle w:val="a7"/>
      </w:pPr>
      <w:r w:rsidRPr="005A4937">
        <w:rPr>
          <w:noProof/>
        </w:rPr>
        <w:t>├─────┼───────────────────────────────┼─────────────────────────────────┤</w:t>
      </w:r>
    </w:p>
    <w:p w:rsidR="00E54D88" w:rsidRPr="005A4937" w:rsidRDefault="00E54D88" w:rsidP="00FA39DD">
      <w:pPr>
        <w:pStyle w:val="a7"/>
      </w:pPr>
      <w:r w:rsidRPr="005A4937">
        <w:rPr>
          <w:noProof/>
        </w:rPr>
        <w:t>│</w:t>
      </w:r>
      <w:r w:rsidRPr="005A4937">
        <w:rPr>
          <w:rStyle w:val="a4"/>
          <w:bCs/>
          <w:noProof/>
        </w:rPr>
        <w:t xml:space="preserve">  1  │глава местной администрации,   │руководитель аппарата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│назначаемый на должность по    │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│контракту, первый заместитель  │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│главы местной администрации    │                              </w:t>
      </w:r>
      <w:r w:rsidRPr="005A4937">
        <w:rPr>
          <w:noProof/>
        </w:rPr>
        <w:t xml:space="preserve">   │</w:t>
      </w:r>
    </w:p>
    <w:p w:rsidR="00E54D88" w:rsidRPr="005A4937" w:rsidRDefault="00E54D88" w:rsidP="00FA39DD">
      <w:pPr>
        <w:pStyle w:val="a7"/>
      </w:pPr>
      <w:r w:rsidRPr="005A4937">
        <w:rPr>
          <w:noProof/>
        </w:rPr>
        <w:t>├─────┼───────────────────────────────┼─────────────────────────────────┤</w:t>
      </w:r>
    </w:p>
    <w:p w:rsidR="00E54D88" w:rsidRPr="005A4937" w:rsidRDefault="00E54D88" w:rsidP="00FA39DD">
      <w:pPr>
        <w:pStyle w:val="a7"/>
      </w:pPr>
      <w:r w:rsidRPr="005A4937">
        <w:rPr>
          <w:noProof/>
        </w:rPr>
        <w:t>│</w:t>
      </w:r>
      <w:r w:rsidRPr="005A4937">
        <w:rPr>
          <w:rStyle w:val="a4"/>
          <w:bCs/>
          <w:noProof/>
        </w:rPr>
        <w:t xml:space="preserve">  2  │заместитель главы местной      │заместитель руководителя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│администрации                  │аппарата                      </w:t>
      </w:r>
      <w:r w:rsidRPr="005A4937">
        <w:rPr>
          <w:noProof/>
        </w:rPr>
        <w:t xml:space="preserve">   │</w:t>
      </w:r>
    </w:p>
    <w:p w:rsidR="00E54D88" w:rsidRPr="005A4937" w:rsidRDefault="00E54D88" w:rsidP="00FA39DD">
      <w:pPr>
        <w:pStyle w:val="a7"/>
      </w:pPr>
      <w:r w:rsidRPr="005A4937">
        <w:rPr>
          <w:noProof/>
        </w:rPr>
        <w:t>├─────┼───────────────────────────────┼─────────────────────────────────┤</w:t>
      </w:r>
    </w:p>
    <w:p w:rsidR="00E54D88" w:rsidRPr="005A4937" w:rsidRDefault="00E54D88" w:rsidP="00FA39DD">
      <w:pPr>
        <w:pStyle w:val="a7"/>
      </w:pPr>
      <w:r w:rsidRPr="005A4937">
        <w:rPr>
          <w:noProof/>
        </w:rPr>
        <w:t>│</w:t>
      </w:r>
      <w:r w:rsidRPr="005A4937">
        <w:rPr>
          <w:rStyle w:val="a4"/>
          <w:bCs/>
          <w:noProof/>
        </w:rPr>
        <w:t xml:space="preserve">  3  │руководитель аппарата в органе │заместитель министра          </w:t>
      </w:r>
      <w:r w:rsidRPr="005A4937">
        <w:rPr>
          <w:noProof/>
        </w:rPr>
        <w:t xml:space="preserve">   │</w:t>
      </w:r>
    </w:p>
    <w:p w:rsidR="00E54D88" w:rsidRDefault="00E54D88" w:rsidP="00FA39DD">
      <w:pPr>
        <w:pStyle w:val="a7"/>
        <w:rPr>
          <w:rStyle w:val="a4"/>
          <w:bCs/>
          <w:noProof/>
        </w:rPr>
      </w:pPr>
      <w:r w:rsidRPr="005A4937">
        <w:rPr>
          <w:noProof/>
        </w:rPr>
        <w:t>│</w:t>
      </w:r>
      <w:r w:rsidRPr="005A4937">
        <w:rPr>
          <w:rStyle w:val="a4"/>
          <w:bCs/>
          <w:noProof/>
        </w:rPr>
        <w:t xml:space="preserve">     │местного самоуправления</w:t>
      </w:r>
      <w:r>
        <w:rPr>
          <w:rStyle w:val="a4"/>
          <w:bCs/>
          <w:noProof/>
        </w:rPr>
        <w:t>,началь-</w:t>
      </w:r>
      <w:r w:rsidRPr="005A4937">
        <w:rPr>
          <w:rStyle w:val="a4"/>
          <w:bCs/>
          <w:noProof/>
        </w:rPr>
        <w:t>│</w:t>
      </w:r>
      <w:r>
        <w:rPr>
          <w:rStyle w:val="a4"/>
          <w:bCs/>
          <w:noProof/>
        </w:rPr>
        <w:t xml:space="preserve">                                 </w:t>
      </w:r>
      <w:r w:rsidRPr="005A4937">
        <w:rPr>
          <w:rStyle w:val="a4"/>
          <w:bCs/>
          <w:noProof/>
        </w:rPr>
        <w:t>│</w:t>
      </w:r>
      <w:r>
        <w:rPr>
          <w:rStyle w:val="a4"/>
          <w:bCs/>
          <w:noProof/>
        </w:rPr>
        <w:t xml:space="preserve">           </w:t>
      </w:r>
    </w:p>
    <w:p w:rsidR="00E54D88" w:rsidRPr="005A4937" w:rsidRDefault="00E54D88" w:rsidP="00FA39DD">
      <w:pPr>
        <w:pStyle w:val="a7"/>
      </w:pPr>
      <w:r w:rsidRPr="005A4937">
        <w:rPr>
          <w:rStyle w:val="a4"/>
          <w:bCs/>
          <w:noProof/>
        </w:rPr>
        <w:t>│</w:t>
      </w:r>
      <w:r>
        <w:rPr>
          <w:rStyle w:val="a4"/>
          <w:bCs/>
          <w:noProof/>
        </w:rPr>
        <w:t xml:space="preserve"> </w:t>
      </w:r>
      <w:r w:rsidRPr="005A4937">
        <w:rPr>
          <w:rStyle w:val="a4"/>
          <w:bCs/>
          <w:noProof/>
        </w:rPr>
        <w:t xml:space="preserve">   </w:t>
      </w:r>
      <w:r>
        <w:rPr>
          <w:rStyle w:val="a4"/>
          <w:bCs/>
          <w:noProof/>
        </w:rPr>
        <w:t xml:space="preserve"> </w:t>
      </w:r>
      <w:r w:rsidRPr="005A4937">
        <w:rPr>
          <w:rStyle w:val="a4"/>
          <w:bCs/>
          <w:noProof/>
        </w:rPr>
        <w:t xml:space="preserve">│ </w:t>
      </w:r>
      <w:r>
        <w:rPr>
          <w:rStyle w:val="a4"/>
          <w:bCs/>
          <w:noProof/>
        </w:rPr>
        <w:t>ник контрольного органа</w:t>
      </w:r>
      <w:r w:rsidRPr="005A4937">
        <w:rPr>
          <w:rStyle w:val="a4"/>
          <w:bCs/>
          <w:noProof/>
        </w:rPr>
        <w:t xml:space="preserve">      </w:t>
      </w:r>
      <w:r w:rsidRPr="005A4937">
        <w:rPr>
          <w:noProof/>
        </w:rPr>
        <w:t xml:space="preserve"> │</w:t>
      </w:r>
    </w:p>
    <w:p w:rsidR="00E54D88" w:rsidRPr="005A4937" w:rsidRDefault="00E54D88" w:rsidP="00FA39DD">
      <w:pPr>
        <w:pStyle w:val="a7"/>
      </w:pPr>
      <w:r w:rsidRPr="005A4937">
        <w:rPr>
          <w:noProof/>
        </w:rPr>
        <w:t>├─────┼───────────────────────────────┼─────────────────────────────────┤</w:t>
      </w:r>
    </w:p>
    <w:p w:rsidR="00E54D88" w:rsidRDefault="00E54D88" w:rsidP="00FA39DD">
      <w:pPr>
        <w:pStyle w:val="a7"/>
        <w:rPr>
          <w:rStyle w:val="a4"/>
          <w:bCs/>
          <w:noProof/>
        </w:rPr>
      </w:pPr>
      <w:r w:rsidRPr="005A4937">
        <w:rPr>
          <w:noProof/>
        </w:rPr>
        <w:t>│</w:t>
      </w:r>
      <w:r w:rsidRPr="005A4937">
        <w:rPr>
          <w:rStyle w:val="a4"/>
          <w:bCs/>
          <w:noProof/>
        </w:rPr>
        <w:t xml:space="preserve">  4  │управляющий делами</w:t>
      </w:r>
      <w:r>
        <w:rPr>
          <w:rStyle w:val="a4"/>
          <w:bCs/>
          <w:noProof/>
        </w:rPr>
        <w:t>, заместитель</w:t>
      </w:r>
      <w:r w:rsidRPr="005A4937">
        <w:rPr>
          <w:rStyle w:val="a4"/>
          <w:bCs/>
          <w:noProof/>
        </w:rPr>
        <w:t>│</w:t>
      </w:r>
    </w:p>
    <w:p w:rsidR="00E54D88" w:rsidRPr="005A4937" w:rsidRDefault="00E54D88" w:rsidP="00FA39DD">
      <w:pPr>
        <w:pStyle w:val="a7"/>
      </w:pPr>
      <w:r w:rsidRPr="005A4937">
        <w:rPr>
          <w:rStyle w:val="a4"/>
          <w:bCs/>
          <w:noProof/>
        </w:rPr>
        <w:t>│</w:t>
      </w:r>
      <w:r>
        <w:rPr>
          <w:rStyle w:val="a4"/>
          <w:bCs/>
          <w:noProof/>
        </w:rPr>
        <w:t xml:space="preserve">      начальника контрольного органа </w:t>
      </w:r>
      <w:r w:rsidRPr="005A4937">
        <w:rPr>
          <w:rStyle w:val="a4"/>
          <w:bCs/>
          <w:noProof/>
        </w:rPr>
        <w:t>│</w:t>
      </w:r>
      <w:r>
        <w:rPr>
          <w:rStyle w:val="a4"/>
          <w:bCs/>
          <w:noProof/>
        </w:rPr>
        <w:t xml:space="preserve"> </w:t>
      </w:r>
      <w:r w:rsidRPr="005A4937">
        <w:rPr>
          <w:rStyle w:val="a4"/>
          <w:bCs/>
          <w:noProof/>
        </w:rPr>
        <w:t xml:space="preserve">управляющий делами           </w:t>
      </w:r>
      <w:r w:rsidRPr="005A4937">
        <w:rPr>
          <w:noProof/>
        </w:rPr>
        <w:t xml:space="preserve">   │</w:t>
      </w:r>
    </w:p>
    <w:p w:rsidR="00E54D88" w:rsidRPr="005A4937" w:rsidRDefault="00E54D88" w:rsidP="00FA39DD">
      <w:pPr>
        <w:pStyle w:val="a7"/>
      </w:pPr>
      <w:r w:rsidRPr="005A4937">
        <w:rPr>
          <w:noProof/>
        </w:rPr>
        <w:t>├─────┼───────────────────────────────┼─────────────────────────────────┤</w:t>
      </w:r>
    </w:p>
    <w:p w:rsidR="00E54D88" w:rsidRPr="005A4937" w:rsidRDefault="00E54D88" w:rsidP="00FA39DD">
      <w:pPr>
        <w:pStyle w:val="a7"/>
      </w:pPr>
      <w:r w:rsidRPr="005A4937">
        <w:rPr>
          <w:noProof/>
        </w:rPr>
        <w:t>│</w:t>
      </w:r>
      <w:r w:rsidRPr="005A4937">
        <w:rPr>
          <w:rStyle w:val="a4"/>
          <w:bCs/>
          <w:noProof/>
        </w:rPr>
        <w:t xml:space="preserve">  5  │начальник управления, имеющего │заместитель министра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│статус юридического лица,      │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│председатель комитета,         │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│имеющего статус юридического   │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│лица, начальник отдела,        │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│имеющего статус юридического   │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│лица                           │                              </w:t>
      </w:r>
      <w:r w:rsidRPr="005A4937">
        <w:rPr>
          <w:noProof/>
        </w:rPr>
        <w:t xml:space="preserve">   │</w:t>
      </w:r>
    </w:p>
    <w:p w:rsidR="00E54D88" w:rsidRPr="005A4937" w:rsidRDefault="00E54D88" w:rsidP="00FA39DD">
      <w:pPr>
        <w:pStyle w:val="a7"/>
      </w:pPr>
      <w:r w:rsidRPr="005A4937">
        <w:rPr>
          <w:noProof/>
        </w:rPr>
        <w:t>├─────┼───────────────────────────────┼─────────────────────────────────┤</w:t>
      </w:r>
    </w:p>
    <w:p w:rsidR="00E54D88" w:rsidRPr="005A4937" w:rsidRDefault="00E54D88" w:rsidP="00FA39DD">
      <w:pPr>
        <w:pStyle w:val="a7"/>
      </w:pPr>
      <w:r w:rsidRPr="005A4937">
        <w:rPr>
          <w:noProof/>
        </w:rPr>
        <w:t>│</w:t>
      </w:r>
      <w:r w:rsidRPr="005A4937">
        <w:rPr>
          <w:rStyle w:val="a4"/>
          <w:bCs/>
          <w:noProof/>
        </w:rPr>
        <w:t xml:space="preserve">  6  │заместитель: начальника        │заместитель начальника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│управления, имеющего статус    │управления, инспекции,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│юридического лица,             │имеющих статус юридического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│председателя комитета,         │лица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│имеющего статус юридического   │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│лица, начальника отдела,       │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│имеющего статус юридического   │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│лица                           │                              </w:t>
      </w:r>
      <w:r w:rsidRPr="005A4937">
        <w:rPr>
          <w:noProof/>
        </w:rPr>
        <w:t xml:space="preserve">   │</w:t>
      </w:r>
    </w:p>
    <w:p w:rsidR="00E54D88" w:rsidRPr="005A4937" w:rsidRDefault="00E54D88" w:rsidP="00FA39DD">
      <w:pPr>
        <w:pStyle w:val="a7"/>
      </w:pPr>
      <w:r w:rsidRPr="005A4937">
        <w:rPr>
          <w:noProof/>
        </w:rPr>
        <w:t>├─────┼───────────────────────────────┼─────────────────────────────────┤</w:t>
      </w:r>
    </w:p>
    <w:p w:rsidR="00E54D88" w:rsidRDefault="00E54D88" w:rsidP="00FA39DD">
      <w:pPr>
        <w:pStyle w:val="a7"/>
        <w:rPr>
          <w:rStyle w:val="a4"/>
          <w:bCs/>
          <w:noProof/>
        </w:rPr>
      </w:pPr>
      <w:r w:rsidRPr="005A4937">
        <w:rPr>
          <w:noProof/>
        </w:rPr>
        <w:t>│</w:t>
      </w:r>
      <w:r w:rsidRPr="005A4937">
        <w:rPr>
          <w:rStyle w:val="a4"/>
          <w:bCs/>
          <w:noProof/>
        </w:rPr>
        <w:t xml:space="preserve">  7  │начальник управления</w:t>
      </w:r>
      <w:r>
        <w:rPr>
          <w:rStyle w:val="a4"/>
          <w:bCs/>
          <w:noProof/>
        </w:rPr>
        <w:t xml:space="preserve">, аудитор  </w:t>
      </w:r>
      <w:r w:rsidRPr="005A4937">
        <w:rPr>
          <w:rStyle w:val="a4"/>
          <w:bCs/>
          <w:noProof/>
        </w:rPr>
        <w:t>│</w:t>
      </w:r>
    </w:p>
    <w:p w:rsidR="00E54D88" w:rsidRPr="005A4937" w:rsidRDefault="00E54D88" w:rsidP="00FA39DD">
      <w:pPr>
        <w:pStyle w:val="a7"/>
      </w:pPr>
      <w:r w:rsidRPr="005A4937">
        <w:rPr>
          <w:rStyle w:val="a4"/>
          <w:bCs/>
          <w:noProof/>
        </w:rPr>
        <w:t>│</w:t>
      </w:r>
      <w:r>
        <w:rPr>
          <w:rStyle w:val="a4"/>
          <w:bCs/>
          <w:noProof/>
        </w:rPr>
        <w:t xml:space="preserve">     </w:t>
      </w:r>
      <w:r w:rsidRPr="005A4937">
        <w:rPr>
          <w:rStyle w:val="a4"/>
          <w:bCs/>
          <w:noProof/>
        </w:rPr>
        <w:t>│</w:t>
      </w:r>
      <w:r>
        <w:rPr>
          <w:rStyle w:val="a4"/>
          <w:bCs/>
          <w:noProof/>
        </w:rPr>
        <w:t xml:space="preserve"> контрольного органа</w:t>
      </w:r>
      <w:r w:rsidRPr="005A4937">
        <w:rPr>
          <w:rStyle w:val="a4"/>
          <w:bCs/>
          <w:noProof/>
        </w:rPr>
        <w:t xml:space="preserve">  </w:t>
      </w:r>
      <w:r>
        <w:rPr>
          <w:rStyle w:val="a4"/>
          <w:bCs/>
          <w:noProof/>
        </w:rPr>
        <w:t xml:space="preserve">         </w:t>
      </w:r>
      <w:r w:rsidRPr="005A4937">
        <w:rPr>
          <w:rStyle w:val="a4"/>
          <w:bCs/>
          <w:noProof/>
        </w:rPr>
        <w:t xml:space="preserve">│начальник управления          </w:t>
      </w:r>
      <w:r w:rsidRPr="005A4937">
        <w:rPr>
          <w:noProof/>
        </w:rPr>
        <w:t xml:space="preserve">   │</w:t>
      </w:r>
    </w:p>
    <w:p w:rsidR="00E54D88" w:rsidRPr="005A4937" w:rsidRDefault="00E54D88" w:rsidP="00FA39DD">
      <w:pPr>
        <w:pStyle w:val="a7"/>
      </w:pPr>
      <w:r w:rsidRPr="005A4937">
        <w:rPr>
          <w:noProof/>
        </w:rPr>
        <w:t>├─────┼───────────────────────────────┼─────────────────────────────────┤</w:t>
      </w:r>
    </w:p>
    <w:p w:rsidR="00E54D88" w:rsidRPr="005A4937" w:rsidRDefault="00E54D88" w:rsidP="00FA39DD">
      <w:pPr>
        <w:pStyle w:val="a7"/>
      </w:pPr>
      <w:r w:rsidRPr="005A4937">
        <w:rPr>
          <w:noProof/>
        </w:rPr>
        <w:t>│</w:t>
      </w:r>
      <w:r w:rsidRPr="005A4937">
        <w:rPr>
          <w:rStyle w:val="a4"/>
          <w:bCs/>
          <w:noProof/>
        </w:rPr>
        <w:t xml:space="preserve">  8  │заместитель начальника         │заместитель начальника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│управления                     │управления                    </w:t>
      </w:r>
      <w:r w:rsidRPr="005A4937">
        <w:rPr>
          <w:noProof/>
        </w:rPr>
        <w:t xml:space="preserve">   │</w:t>
      </w:r>
    </w:p>
    <w:p w:rsidR="00E54D88" w:rsidRPr="005A4937" w:rsidRDefault="00E54D88" w:rsidP="00FA39DD">
      <w:pPr>
        <w:pStyle w:val="a7"/>
      </w:pPr>
      <w:r w:rsidRPr="005A4937">
        <w:rPr>
          <w:noProof/>
        </w:rPr>
        <w:t>├─────┼───────────────────────────────┼─────────────────────────────────┤</w:t>
      </w:r>
    </w:p>
    <w:p w:rsidR="00E54D88" w:rsidRPr="005A4937" w:rsidRDefault="00E54D88" w:rsidP="00FA39DD">
      <w:pPr>
        <w:pStyle w:val="a7"/>
      </w:pPr>
      <w:r w:rsidRPr="005A4937">
        <w:rPr>
          <w:noProof/>
        </w:rPr>
        <w:t>│</w:t>
      </w:r>
      <w:r w:rsidRPr="005A4937">
        <w:rPr>
          <w:rStyle w:val="a4"/>
          <w:bCs/>
          <w:noProof/>
        </w:rPr>
        <w:t xml:space="preserve">  9  │начальник отдела               │начальник отдела              </w:t>
      </w:r>
      <w:r w:rsidRPr="005A4937">
        <w:rPr>
          <w:noProof/>
        </w:rPr>
        <w:t xml:space="preserve">   │</w:t>
      </w:r>
    </w:p>
    <w:p w:rsidR="00E54D88" w:rsidRPr="005A4937" w:rsidRDefault="00E54D88" w:rsidP="00FA39DD">
      <w:pPr>
        <w:pStyle w:val="a7"/>
      </w:pPr>
      <w:r w:rsidRPr="005A4937">
        <w:rPr>
          <w:noProof/>
        </w:rPr>
        <w:t>├─────┼───────────────────────────────┼─────────────────────────────────┤</w:t>
      </w:r>
    </w:p>
    <w:p w:rsidR="00E54D88" w:rsidRPr="005A4937" w:rsidRDefault="00E54D88" w:rsidP="00FA39DD">
      <w:pPr>
        <w:pStyle w:val="a7"/>
      </w:pPr>
      <w:r w:rsidRPr="005A4937">
        <w:rPr>
          <w:noProof/>
        </w:rPr>
        <w:t>│</w:t>
      </w:r>
      <w:r w:rsidRPr="005A4937">
        <w:rPr>
          <w:rStyle w:val="a4"/>
          <w:bCs/>
          <w:noProof/>
        </w:rPr>
        <w:t xml:space="preserve">  10 │советник руковод</w:t>
      </w:r>
      <w:r>
        <w:rPr>
          <w:rStyle w:val="a4"/>
          <w:bCs/>
          <w:noProof/>
        </w:rPr>
        <w:t xml:space="preserve">ителя          │советник </w:t>
      </w:r>
      <w:r w:rsidRPr="005A4937">
        <w:rPr>
          <w:rStyle w:val="a4"/>
          <w:bCs/>
          <w:noProof/>
        </w:rPr>
        <w:t xml:space="preserve">          </w:t>
      </w:r>
      <w:r>
        <w:rPr>
          <w:rStyle w:val="a4"/>
          <w:bCs/>
          <w:noProof/>
        </w:rPr>
        <w:t xml:space="preserve">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│предс</w:t>
      </w:r>
      <w:r>
        <w:rPr>
          <w:rStyle w:val="a4"/>
          <w:bCs/>
          <w:noProof/>
        </w:rPr>
        <w:t>тавительного органа       │</w:t>
      </w:r>
      <w:r w:rsidRPr="005A4937">
        <w:rPr>
          <w:rStyle w:val="a4"/>
          <w:bCs/>
          <w:noProof/>
        </w:rPr>
        <w:t>губернатора</w:t>
      </w:r>
      <w:r>
        <w:rPr>
          <w:rStyle w:val="a4"/>
          <w:bCs/>
          <w:noProof/>
        </w:rPr>
        <w:t xml:space="preserve"> области</w:t>
      </w:r>
      <w:r w:rsidRPr="005A4937">
        <w:rPr>
          <w:rStyle w:val="a4"/>
          <w:bCs/>
          <w:noProof/>
        </w:rPr>
        <w:t xml:space="preserve">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│муниципального образования,    │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│советник главы муниципального  │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│образования                    │                              </w:t>
      </w:r>
      <w:r w:rsidRPr="005A4937">
        <w:rPr>
          <w:noProof/>
        </w:rPr>
        <w:t xml:space="preserve">   │</w:t>
      </w:r>
    </w:p>
    <w:p w:rsidR="00E54D88" w:rsidRPr="005A4937" w:rsidRDefault="00E54D88" w:rsidP="00FA39DD">
      <w:pPr>
        <w:pStyle w:val="a7"/>
      </w:pPr>
      <w:r w:rsidRPr="005A4937">
        <w:rPr>
          <w:noProof/>
        </w:rPr>
        <w:t>├─────┼───────────────────────────────┼─────────────────────────────────┤</w:t>
      </w:r>
    </w:p>
    <w:p w:rsidR="00E54D88" w:rsidRPr="005A4937" w:rsidRDefault="00E54D88" w:rsidP="00FA39DD">
      <w:pPr>
        <w:pStyle w:val="a7"/>
      </w:pPr>
      <w:r w:rsidRPr="005A4937">
        <w:rPr>
          <w:noProof/>
        </w:rPr>
        <w:t>│</w:t>
      </w:r>
      <w:r w:rsidRPr="005A4937">
        <w:rPr>
          <w:rStyle w:val="a4"/>
          <w:bCs/>
          <w:noProof/>
        </w:rPr>
        <w:t xml:space="preserve">  11 │руководитель пресс-службы      │руководитель пресс-службы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│представительного органа       │губернатора области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│муниципального образования,    │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│руководитель пресс-службы главы│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│муниципального образования     │                              </w:t>
      </w:r>
      <w:r w:rsidRPr="005A4937">
        <w:rPr>
          <w:noProof/>
        </w:rPr>
        <w:t xml:space="preserve">   │</w:t>
      </w:r>
    </w:p>
    <w:p w:rsidR="00E54D88" w:rsidRPr="005A4937" w:rsidRDefault="00E54D88" w:rsidP="00FA39DD">
      <w:pPr>
        <w:pStyle w:val="a7"/>
      </w:pPr>
      <w:r w:rsidRPr="005A4937">
        <w:rPr>
          <w:noProof/>
        </w:rPr>
        <w:t>├─────┼───────────────────────────────┼─────────────────────────────────┤</w:t>
      </w:r>
    </w:p>
    <w:p w:rsidR="00E54D88" w:rsidRPr="005A4937" w:rsidRDefault="00E54D88" w:rsidP="00FA39DD">
      <w:pPr>
        <w:pStyle w:val="a7"/>
      </w:pPr>
      <w:r w:rsidRPr="005A4937">
        <w:rPr>
          <w:noProof/>
        </w:rPr>
        <w:t>│</w:t>
      </w:r>
      <w:r w:rsidRPr="005A4937">
        <w:rPr>
          <w:rStyle w:val="a4"/>
          <w:bCs/>
          <w:noProof/>
        </w:rPr>
        <w:t xml:space="preserve">  12 │пресс-секретарь главы          │пресс-секретарь губернатора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│муниципального образования,    │области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│пресс-секретарь                │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│представительного органа       │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│муниципального образования     │                              </w:t>
      </w:r>
      <w:r w:rsidRPr="005A4937">
        <w:rPr>
          <w:noProof/>
        </w:rPr>
        <w:t xml:space="preserve">   │</w:t>
      </w:r>
    </w:p>
    <w:p w:rsidR="00E54D88" w:rsidRPr="005A4937" w:rsidRDefault="00E54D88" w:rsidP="00FA39DD">
      <w:pPr>
        <w:pStyle w:val="a7"/>
      </w:pPr>
      <w:r w:rsidRPr="005A4937">
        <w:rPr>
          <w:noProof/>
        </w:rPr>
        <w:t>├─────┼───────────────────────────────┼─────────────────────────────────┤</w:t>
      </w:r>
    </w:p>
    <w:p w:rsidR="00E54D88" w:rsidRPr="005A4937" w:rsidRDefault="00E54D88" w:rsidP="00FA39DD">
      <w:pPr>
        <w:pStyle w:val="a7"/>
      </w:pPr>
      <w:r w:rsidRPr="005A4937">
        <w:rPr>
          <w:noProof/>
        </w:rPr>
        <w:t>│</w:t>
      </w:r>
      <w:r w:rsidRPr="005A4937">
        <w:rPr>
          <w:rStyle w:val="a4"/>
          <w:bCs/>
          <w:noProof/>
        </w:rPr>
        <w:t xml:space="preserve">  13 │заместитель начальника отдела, │заместитель начальника отдела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│руководитель сектора           │                              </w:t>
      </w:r>
      <w:r w:rsidRPr="005A4937">
        <w:rPr>
          <w:noProof/>
        </w:rPr>
        <w:t xml:space="preserve">   │</w:t>
      </w:r>
    </w:p>
    <w:p w:rsidR="00E54D88" w:rsidRPr="005A4937" w:rsidRDefault="00E54D88" w:rsidP="00FA39DD">
      <w:pPr>
        <w:pStyle w:val="a7"/>
      </w:pPr>
      <w:r w:rsidRPr="005A4937">
        <w:rPr>
          <w:noProof/>
        </w:rPr>
        <w:t>├─────┼───────────────────────────────┼─────────────────────────────────┤</w:t>
      </w:r>
    </w:p>
    <w:p w:rsidR="00E54D88" w:rsidRPr="005A4937" w:rsidRDefault="00E54D88" w:rsidP="00FA39DD">
      <w:pPr>
        <w:pStyle w:val="a7"/>
      </w:pPr>
      <w:r w:rsidRPr="005A4937">
        <w:rPr>
          <w:noProof/>
        </w:rPr>
        <w:t>│</w:t>
      </w:r>
      <w:r w:rsidRPr="005A4937">
        <w:rPr>
          <w:rStyle w:val="a4"/>
          <w:bCs/>
          <w:noProof/>
        </w:rPr>
        <w:t xml:space="preserve">  14 │консультант                    │консультант                   </w:t>
      </w:r>
      <w:r w:rsidRPr="005A4937">
        <w:rPr>
          <w:noProof/>
        </w:rPr>
        <w:t xml:space="preserve">   │</w:t>
      </w:r>
    </w:p>
    <w:p w:rsidR="00E54D88" w:rsidRPr="005A4937" w:rsidRDefault="00E54D88" w:rsidP="00FA39DD">
      <w:pPr>
        <w:pStyle w:val="a7"/>
      </w:pPr>
      <w:r w:rsidRPr="005A4937">
        <w:rPr>
          <w:noProof/>
        </w:rPr>
        <w:t>├─────┼───────────────────────────────┼─────────────────────────────────┤</w:t>
      </w:r>
    </w:p>
    <w:p w:rsidR="00E54D88" w:rsidRPr="005A4937" w:rsidRDefault="00E54D88" w:rsidP="00FA39DD">
      <w:pPr>
        <w:pStyle w:val="a7"/>
      </w:pPr>
      <w:r w:rsidRPr="005A4937">
        <w:rPr>
          <w:noProof/>
        </w:rPr>
        <w:t>│</w:t>
      </w:r>
      <w:r w:rsidRPr="005A4937">
        <w:rPr>
          <w:rStyle w:val="a4"/>
          <w:bCs/>
          <w:noProof/>
        </w:rPr>
        <w:t xml:space="preserve">  15 │главный специалист             │главный специалист-эксперт    </w:t>
      </w:r>
      <w:r w:rsidRPr="005A4937">
        <w:rPr>
          <w:noProof/>
        </w:rPr>
        <w:t xml:space="preserve">   │</w:t>
      </w:r>
    </w:p>
    <w:p w:rsidR="00E54D88" w:rsidRPr="005A4937" w:rsidRDefault="00E54D88" w:rsidP="00FA39DD">
      <w:pPr>
        <w:pStyle w:val="a7"/>
      </w:pPr>
      <w:r w:rsidRPr="005A4937">
        <w:rPr>
          <w:noProof/>
        </w:rPr>
        <w:t>├─────┼───────────────────────────────┼─────────────────────────────────┤</w:t>
      </w:r>
    </w:p>
    <w:p w:rsidR="00E54D88" w:rsidRPr="005A4937" w:rsidRDefault="00E54D88" w:rsidP="00FA39DD">
      <w:pPr>
        <w:pStyle w:val="a7"/>
      </w:pPr>
      <w:r w:rsidRPr="005A4937">
        <w:rPr>
          <w:noProof/>
        </w:rPr>
        <w:t>│</w:t>
      </w:r>
      <w:r w:rsidRPr="005A4937">
        <w:rPr>
          <w:rStyle w:val="a4"/>
          <w:bCs/>
          <w:noProof/>
        </w:rPr>
        <w:t xml:space="preserve">  16 │ведущий специалист             │ведущий специалист-эксперт    </w:t>
      </w:r>
      <w:r w:rsidRPr="005A4937">
        <w:rPr>
          <w:noProof/>
        </w:rPr>
        <w:t xml:space="preserve">   │</w:t>
      </w:r>
    </w:p>
    <w:p w:rsidR="00E54D88" w:rsidRPr="005A4937" w:rsidRDefault="00E54D88" w:rsidP="00FA39DD">
      <w:pPr>
        <w:pStyle w:val="a7"/>
      </w:pPr>
      <w:r w:rsidRPr="005A4937">
        <w:rPr>
          <w:noProof/>
        </w:rPr>
        <w:t>├─────┼───────────────────────────────┼─────────────────────────────────┤</w:t>
      </w:r>
    </w:p>
    <w:p w:rsidR="00E54D88" w:rsidRPr="005A4937" w:rsidRDefault="00E54D88" w:rsidP="00FA39DD">
      <w:pPr>
        <w:pStyle w:val="a7"/>
      </w:pPr>
      <w:r w:rsidRPr="005A4937">
        <w:rPr>
          <w:noProof/>
        </w:rPr>
        <w:t>│</w:t>
      </w:r>
      <w:r w:rsidRPr="005A4937">
        <w:rPr>
          <w:rStyle w:val="a4"/>
          <w:bCs/>
          <w:noProof/>
        </w:rPr>
        <w:t xml:space="preserve">  17 │специалист I категории         │референт первого заместителя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                               │председателя Правительства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                               │области                       </w:t>
      </w:r>
      <w:r w:rsidRPr="005A4937">
        <w:rPr>
          <w:noProof/>
        </w:rPr>
        <w:t xml:space="preserve">   │</w:t>
      </w:r>
    </w:p>
    <w:p w:rsidR="00E54D88" w:rsidRPr="005A4937" w:rsidRDefault="00E54D88" w:rsidP="00FA39DD">
      <w:pPr>
        <w:pStyle w:val="a7"/>
      </w:pPr>
      <w:r w:rsidRPr="005A4937">
        <w:rPr>
          <w:noProof/>
        </w:rPr>
        <w:t>├─────┼───────────────────────────────┼─────────────────────────────────┤</w:t>
      </w:r>
    </w:p>
    <w:p w:rsidR="00E54D88" w:rsidRPr="005A4937" w:rsidRDefault="00E54D88" w:rsidP="00FA39DD">
      <w:pPr>
        <w:pStyle w:val="a7"/>
      </w:pPr>
      <w:r w:rsidRPr="005A4937">
        <w:rPr>
          <w:noProof/>
        </w:rPr>
        <w:t>│</w:t>
      </w:r>
      <w:r w:rsidRPr="005A4937">
        <w:rPr>
          <w:rStyle w:val="a4"/>
          <w:bCs/>
          <w:noProof/>
        </w:rPr>
        <w:t xml:space="preserve">  18 │специалист II категории        │референт заместителя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                               │председателя Правительства    </w:t>
      </w:r>
      <w:r w:rsidRPr="005A4937">
        <w:rPr>
          <w:noProof/>
        </w:rPr>
        <w:t xml:space="preserve">   │</w:t>
      </w:r>
    </w:p>
    <w:p w:rsidR="00E54D88" w:rsidRPr="005A4937" w:rsidRDefault="00E54D88" w:rsidP="00FA39DD">
      <w:pPr>
        <w:pStyle w:val="a7"/>
      </w:pPr>
      <w:r w:rsidRPr="005A4937">
        <w:rPr>
          <w:noProof/>
        </w:rPr>
        <w:t>│</w:t>
      </w:r>
      <w:r w:rsidRPr="005A4937">
        <w:rPr>
          <w:rStyle w:val="a4"/>
          <w:bCs/>
          <w:noProof/>
        </w:rPr>
        <w:t xml:space="preserve">     │                               │области                       </w:t>
      </w:r>
      <w:r w:rsidRPr="005A4937">
        <w:rPr>
          <w:noProof/>
        </w:rPr>
        <w:t xml:space="preserve">   │</w:t>
      </w:r>
    </w:p>
    <w:p w:rsidR="00E54D88" w:rsidRPr="005A4937" w:rsidRDefault="00E54D88" w:rsidP="00FA39DD">
      <w:pPr>
        <w:pStyle w:val="a7"/>
      </w:pPr>
      <w:r w:rsidRPr="005A4937">
        <w:rPr>
          <w:noProof/>
        </w:rPr>
        <w:t>├─────┼───────────────────────────────┼─────────────────────────────────┤</w:t>
      </w:r>
    </w:p>
    <w:p w:rsidR="00E54D88" w:rsidRPr="005A4937" w:rsidRDefault="00E54D88" w:rsidP="00FA39DD">
      <w:pPr>
        <w:pStyle w:val="a7"/>
      </w:pPr>
      <w:r w:rsidRPr="005A4937">
        <w:rPr>
          <w:noProof/>
        </w:rPr>
        <w:t>│</w:t>
      </w:r>
      <w:r w:rsidRPr="005A4937">
        <w:rPr>
          <w:rStyle w:val="a4"/>
          <w:bCs/>
          <w:noProof/>
        </w:rPr>
        <w:t xml:space="preserve">  19 │специалист                     │старший специалист 3 разряда  </w:t>
      </w:r>
      <w:r w:rsidRPr="005A4937">
        <w:rPr>
          <w:noProof/>
        </w:rPr>
        <w:t xml:space="preserve">   │</w:t>
      </w:r>
    </w:p>
    <w:p w:rsidR="00E54D88" w:rsidRPr="005A4937" w:rsidRDefault="00E54D88" w:rsidP="00FA39DD">
      <w:pPr>
        <w:pStyle w:val="a7"/>
      </w:pPr>
      <w:r w:rsidRPr="005A4937">
        <w:rPr>
          <w:noProof/>
        </w:rPr>
        <w:t>├─────┼───────────────────────────────┼─────────────────────────────────┤</w:t>
      </w:r>
    </w:p>
    <w:p w:rsidR="00E54D88" w:rsidRPr="005A4937" w:rsidRDefault="00E54D88" w:rsidP="00FA39DD">
      <w:pPr>
        <w:pStyle w:val="a7"/>
      </w:pPr>
      <w:r w:rsidRPr="005A4937">
        <w:rPr>
          <w:noProof/>
        </w:rPr>
        <w:t>│</w:t>
      </w:r>
      <w:r w:rsidRPr="005A4937">
        <w:rPr>
          <w:rStyle w:val="a4"/>
          <w:bCs/>
          <w:noProof/>
        </w:rPr>
        <w:t xml:space="preserve">  20 │ведущий инспектор              │специалист 1 разряда           </w:t>
      </w:r>
      <w:r w:rsidRPr="005A4937">
        <w:rPr>
          <w:noProof/>
        </w:rPr>
        <w:t xml:space="preserve">  │</w:t>
      </w:r>
    </w:p>
    <w:p w:rsidR="00E54D88" w:rsidRPr="005A4937" w:rsidRDefault="00E54D88" w:rsidP="00FA39DD">
      <w:pPr>
        <w:pStyle w:val="a7"/>
      </w:pPr>
      <w:r w:rsidRPr="005A4937">
        <w:rPr>
          <w:noProof/>
        </w:rPr>
        <w:t>└─────┴───────────────────────────────┴─────────────────────────────────┘</w:t>
      </w:r>
    </w:p>
    <w:p w:rsidR="00E54D88" w:rsidRPr="005A4937" w:rsidRDefault="00E54D88" w:rsidP="00FA39DD"/>
    <w:bookmarkEnd w:id="216"/>
    <w:p w:rsidR="00E54D88" w:rsidRDefault="00E54D88" w:rsidP="00FA39DD"/>
    <w:p w:rsidR="00E54D88" w:rsidRDefault="00E54D88" w:rsidP="00FA39DD">
      <w:pPr>
        <w:rPr>
          <w:sz w:val="28"/>
          <w:szCs w:val="28"/>
        </w:rPr>
      </w:pPr>
    </w:p>
    <w:p w:rsidR="00E54D88" w:rsidRDefault="00E54D88" w:rsidP="00FA39DD">
      <w:pPr>
        <w:rPr>
          <w:sz w:val="28"/>
          <w:szCs w:val="28"/>
        </w:rPr>
      </w:pPr>
    </w:p>
    <w:p w:rsidR="00E54D88" w:rsidRDefault="00E54D88" w:rsidP="00FA39DD">
      <w:pPr>
        <w:rPr>
          <w:sz w:val="28"/>
          <w:szCs w:val="28"/>
        </w:rPr>
      </w:pPr>
    </w:p>
    <w:p w:rsidR="00E54D88" w:rsidRPr="00FA39DD" w:rsidRDefault="00E54D88" w:rsidP="00FA39DD">
      <w:pPr>
        <w:rPr>
          <w:sz w:val="28"/>
          <w:szCs w:val="28"/>
        </w:rPr>
      </w:pPr>
    </w:p>
    <w:p w:rsidR="00E54D88" w:rsidRDefault="00E54D88" w:rsidP="00261697">
      <w:pPr>
        <w:pStyle w:val="ListParagraph"/>
        <w:tabs>
          <w:tab w:val="left" w:pos="6120"/>
        </w:tabs>
        <w:spacing w:line="230" w:lineRule="auto"/>
        <w:rPr>
          <w:sz w:val="28"/>
          <w:szCs w:val="28"/>
        </w:rPr>
      </w:pPr>
    </w:p>
    <w:p w:rsidR="00E54D88" w:rsidRDefault="00E54D88" w:rsidP="00261697">
      <w:pPr>
        <w:rPr>
          <w:sz w:val="28"/>
          <w:szCs w:val="28"/>
        </w:rPr>
      </w:pPr>
    </w:p>
    <w:p w:rsidR="00E54D88" w:rsidRDefault="00E54D88" w:rsidP="00261697">
      <w:pPr>
        <w:rPr>
          <w:sz w:val="28"/>
          <w:szCs w:val="28"/>
        </w:rPr>
      </w:pPr>
    </w:p>
    <w:p w:rsidR="00E54D88" w:rsidRDefault="00E54D88" w:rsidP="00261697">
      <w:pPr>
        <w:ind w:left="60"/>
        <w:rPr>
          <w:szCs w:val="28"/>
        </w:rPr>
      </w:pPr>
    </w:p>
    <w:p w:rsidR="00E54D88" w:rsidRDefault="00E54D88"/>
    <w:sectPr w:rsidR="00E54D88" w:rsidSect="00495711">
      <w:footerReference w:type="even"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D88" w:rsidRDefault="00E54D88">
      <w:r>
        <w:separator/>
      </w:r>
    </w:p>
  </w:endnote>
  <w:endnote w:type="continuationSeparator" w:id="0">
    <w:p w:rsidR="00E54D88" w:rsidRDefault="00E54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88" w:rsidRDefault="00E54D88" w:rsidP="009E2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4D88" w:rsidRDefault="00E54D88" w:rsidP="004957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88" w:rsidRDefault="00E54D88" w:rsidP="009E2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54D88" w:rsidRDefault="00E54D88" w:rsidP="004957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D88" w:rsidRDefault="00E54D88">
      <w:r>
        <w:separator/>
      </w:r>
    </w:p>
  </w:footnote>
  <w:footnote w:type="continuationSeparator" w:id="0">
    <w:p w:rsidR="00E54D88" w:rsidRDefault="00E54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1724"/>
    <w:multiLevelType w:val="hybridMultilevel"/>
    <w:tmpl w:val="85CEBD6E"/>
    <w:lvl w:ilvl="0" w:tplc="CCE4D4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C7912FD"/>
    <w:multiLevelType w:val="hybridMultilevel"/>
    <w:tmpl w:val="147C1650"/>
    <w:lvl w:ilvl="0" w:tplc="A0A4218A">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23B104A8"/>
    <w:multiLevelType w:val="hybridMultilevel"/>
    <w:tmpl w:val="53425B0C"/>
    <w:lvl w:ilvl="0" w:tplc="03C84F7A">
      <w:start w:val="3"/>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7503C9B"/>
    <w:multiLevelType w:val="hybridMultilevel"/>
    <w:tmpl w:val="E4C4AFE6"/>
    <w:lvl w:ilvl="0" w:tplc="0178B5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E4320F3"/>
    <w:multiLevelType w:val="hybridMultilevel"/>
    <w:tmpl w:val="7726750A"/>
    <w:lvl w:ilvl="0" w:tplc="3196B4B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5D833598"/>
    <w:multiLevelType w:val="hybridMultilevel"/>
    <w:tmpl w:val="65B444C2"/>
    <w:lvl w:ilvl="0" w:tplc="6C7A03C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652B5EEE"/>
    <w:multiLevelType w:val="hybridMultilevel"/>
    <w:tmpl w:val="8E1C70C2"/>
    <w:lvl w:ilvl="0" w:tplc="1D9EB84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7">
    <w:nsid w:val="698325B0"/>
    <w:multiLevelType w:val="hybridMultilevel"/>
    <w:tmpl w:val="456252E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BA53B63"/>
    <w:multiLevelType w:val="hybridMultilevel"/>
    <w:tmpl w:val="4F365710"/>
    <w:lvl w:ilvl="0" w:tplc="8D9C3328">
      <w:start w:val="1"/>
      <w:numFmt w:val="decimal"/>
      <w:lvlText w:val="%1."/>
      <w:lvlJc w:val="left"/>
      <w:pPr>
        <w:tabs>
          <w:tab w:val="num" w:pos="845"/>
        </w:tabs>
        <w:ind w:left="845" w:hanging="360"/>
      </w:pPr>
      <w:rPr>
        <w:rFonts w:cs="Times New Roman" w:hint="default"/>
      </w:rPr>
    </w:lvl>
    <w:lvl w:ilvl="1" w:tplc="8D4AD9F2">
      <w:start w:val="1"/>
      <w:numFmt w:val="decimal"/>
      <w:lvlText w:val="%2)"/>
      <w:lvlJc w:val="left"/>
      <w:pPr>
        <w:tabs>
          <w:tab w:val="num" w:pos="1565"/>
        </w:tabs>
        <w:ind w:left="1565" w:hanging="360"/>
      </w:pPr>
      <w:rPr>
        <w:rFonts w:cs="Times New Roman" w:hint="default"/>
      </w:rPr>
    </w:lvl>
    <w:lvl w:ilvl="2" w:tplc="0419001B" w:tentative="1">
      <w:start w:val="1"/>
      <w:numFmt w:val="lowerRoman"/>
      <w:lvlText w:val="%3."/>
      <w:lvlJc w:val="right"/>
      <w:pPr>
        <w:tabs>
          <w:tab w:val="num" w:pos="2285"/>
        </w:tabs>
        <w:ind w:left="2285" w:hanging="180"/>
      </w:pPr>
      <w:rPr>
        <w:rFonts w:cs="Times New Roman"/>
      </w:rPr>
    </w:lvl>
    <w:lvl w:ilvl="3" w:tplc="0419000F" w:tentative="1">
      <w:start w:val="1"/>
      <w:numFmt w:val="decimal"/>
      <w:lvlText w:val="%4."/>
      <w:lvlJc w:val="left"/>
      <w:pPr>
        <w:tabs>
          <w:tab w:val="num" w:pos="3005"/>
        </w:tabs>
        <w:ind w:left="3005" w:hanging="360"/>
      </w:pPr>
      <w:rPr>
        <w:rFonts w:cs="Times New Roman"/>
      </w:rPr>
    </w:lvl>
    <w:lvl w:ilvl="4" w:tplc="04190019" w:tentative="1">
      <w:start w:val="1"/>
      <w:numFmt w:val="lowerLetter"/>
      <w:lvlText w:val="%5."/>
      <w:lvlJc w:val="left"/>
      <w:pPr>
        <w:tabs>
          <w:tab w:val="num" w:pos="3725"/>
        </w:tabs>
        <w:ind w:left="3725" w:hanging="360"/>
      </w:pPr>
      <w:rPr>
        <w:rFonts w:cs="Times New Roman"/>
      </w:rPr>
    </w:lvl>
    <w:lvl w:ilvl="5" w:tplc="0419001B" w:tentative="1">
      <w:start w:val="1"/>
      <w:numFmt w:val="lowerRoman"/>
      <w:lvlText w:val="%6."/>
      <w:lvlJc w:val="right"/>
      <w:pPr>
        <w:tabs>
          <w:tab w:val="num" w:pos="4445"/>
        </w:tabs>
        <w:ind w:left="4445" w:hanging="180"/>
      </w:pPr>
      <w:rPr>
        <w:rFonts w:cs="Times New Roman"/>
      </w:rPr>
    </w:lvl>
    <w:lvl w:ilvl="6" w:tplc="0419000F" w:tentative="1">
      <w:start w:val="1"/>
      <w:numFmt w:val="decimal"/>
      <w:lvlText w:val="%7."/>
      <w:lvlJc w:val="left"/>
      <w:pPr>
        <w:tabs>
          <w:tab w:val="num" w:pos="5165"/>
        </w:tabs>
        <w:ind w:left="5165" w:hanging="360"/>
      </w:pPr>
      <w:rPr>
        <w:rFonts w:cs="Times New Roman"/>
      </w:rPr>
    </w:lvl>
    <w:lvl w:ilvl="7" w:tplc="04190019" w:tentative="1">
      <w:start w:val="1"/>
      <w:numFmt w:val="lowerLetter"/>
      <w:lvlText w:val="%8."/>
      <w:lvlJc w:val="left"/>
      <w:pPr>
        <w:tabs>
          <w:tab w:val="num" w:pos="5885"/>
        </w:tabs>
        <w:ind w:left="5885" w:hanging="360"/>
      </w:pPr>
      <w:rPr>
        <w:rFonts w:cs="Times New Roman"/>
      </w:rPr>
    </w:lvl>
    <w:lvl w:ilvl="8" w:tplc="0419001B" w:tentative="1">
      <w:start w:val="1"/>
      <w:numFmt w:val="lowerRoman"/>
      <w:lvlText w:val="%9."/>
      <w:lvlJc w:val="right"/>
      <w:pPr>
        <w:tabs>
          <w:tab w:val="num" w:pos="6605"/>
        </w:tabs>
        <w:ind w:left="6605"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6"/>
  </w:num>
  <w:num w:numId="6">
    <w:abstractNumId w:val="1"/>
  </w:num>
  <w:num w:numId="7">
    <w:abstractNumId w:val="0"/>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697"/>
    <w:rsid w:val="00011668"/>
    <w:rsid w:val="000346B1"/>
    <w:rsid w:val="000438B1"/>
    <w:rsid w:val="00122827"/>
    <w:rsid w:val="0014183A"/>
    <w:rsid w:val="00192F6D"/>
    <w:rsid w:val="001A0DB4"/>
    <w:rsid w:val="001C5DAC"/>
    <w:rsid w:val="00221F11"/>
    <w:rsid w:val="00256AE5"/>
    <w:rsid w:val="00261697"/>
    <w:rsid w:val="00262324"/>
    <w:rsid w:val="00266A26"/>
    <w:rsid w:val="002E1473"/>
    <w:rsid w:val="00350EFD"/>
    <w:rsid w:val="003D0736"/>
    <w:rsid w:val="00447235"/>
    <w:rsid w:val="00495711"/>
    <w:rsid w:val="004B506C"/>
    <w:rsid w:val="004F0880"/>
    <w:rsid w:val="00524494"/>
    <w:rsid w:val="00553911"/>
    <w:rsid w:val="00560774"/>
    <w:rsid w:val="00562293"/>
    <w:rsid w:val="005A4937"/>
    <w:rsid w:val="005D63AE"/>
    <w:rsid w:val="005E1D02"/>
    <w:rsid w:val="005E2123"/>
    <w:rsid w:val="00601110"/>
    <w:rsid w:val="0061220C"/>
    <w:rsid w:val="00614FEF"/>
    <w:rsid w:val="00644147"/>
    <w:rsid w:val="00655F4C"/>
    <w:rsid w:val="00667CE5"/>
    <w:rsid w:val="00704BE9"/>
    <w:rsid w:val="00710B36"/>
    <w:rsid w:val="007126C2"/>
    <w:rsid w:val="0072106E"/>
    <w:rsid w:val="007268D8"/>
    <w:rsid w:val="00763B56"/>
    <w:rsid w:val="00774EA0"/>
    <w:rsid w:val="007C6782"/>
    <w:rsid w:val="007D6198"/>
    <w:rsid w:val="007E7192"/>
    <w:rsid w:val="008023D6"/>
    <w:rsid w:val="0082226C"/>
    <w:rsid w:val="00881930"/>
    <w:rsid w:val="008D310F"/>
    <w:rsid w:val="008F1277"/>
    <w:rsid w:val="008F7137"/>
    <w:rsid w:val="009358AE"/>
    <w:rsid w:val="009730FF"/>
    <w:rsid w:val="009C1FAF"/>
    <w:rsid w:val="009D3F6E"/>
    <w:rsid w:val="009E1126"/>
    <w:rsid w:val="009E2201"/>
    <w:rsid w:val="00A14DE5"/>
    <w:rsid w:val="00A74834"/>
    <w:rsid w:val="00A86913"/>
    <w:rsid w:val="00A953B7"/>
    <w:rsid w:val="00A97821"/>
    <w:rsid w:val="00AD468A"/>
    <w:rsid w:val="00B01A27"/>
    <w:rsid w:val="00B20B3E"/>
    <w:rsid w:val="00B25656"/>
    <w:rsid w:val="00B34B72"/>
    <w:rsid w:val="00BD60D7"/>
    <w:rsid w:val="00BF7D51"/>
    <w:rsid w:val="00C24FB7"/>
    <w:rsid w:val="00C40AA0"/>
    <w:rsid w:val="00C94EAF"/>
    <w:rsid w:val="00D17020"/>
    <w:rsid w:val="00D25177"/>
    <w:rsid w:val="00D26A95"/>
    <w:rsid w:val="00D72ADA"/>
    <w:rsid w:val="00E1262F"/>
    <w:rsid w:val="00E4543C"/>
    <w:rsid w:val="00E54D88"/>
    <w:rsid w:val="00E57126"/>
    <w:rsid w:val="00E80941"/>
    <w:rsid w:val="00E92F09"/>
    <w:rsid w:val="00EC7822"/>
    <w:rsid w:val="00ED1400"/>
    <w:rsid w:val="00F41B49"/>
    <w:rsid w:val="00F922FE"/>
    <w:rsid w:val="00FA39DD"/>
    <w:rsid w:val="00FB51C8"/>
    <w:rsid w:val="00FC5F36"/>
    <w:rsid w:val="00FD6E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97"/>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39DD"/>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39DD"/>
    <w:rPr>
      <w:rFonts w:ascii="Arial" w:hAnsi="Arial" w:cs="Arial"/>
      <w:b/>
      <w:bCs/>
      <w:color w:val="000080"/>
      <w:sz w:val="20"/>
      <w:szCs w:val="20"/>
      <w:lang w:eastAsia="ru-RU"/>
    </w:rPr>
  </w:style>
  <w:style w:type="paragraph" w:styleId="ListParagraph">
    <w:name w:val="List Paragraph"/>
    <w:basedOn w:val="Normal"/>
    <w:uiPriority w:val="99"/>
    <w:qFormat/>
    <w:rsid w:val="00261697"/>
    <w:pPr>
      <w:widowControl w:val="0"/>
      <w:autoSpaceDE w:val="0"/>
      <w:autoSpaceDN w:val="0"/>
      <w:adjustRightInd w:val="0"/>
      <w:ind w:left="720"/>
      <w:contextualSpacing/>
    </w:pPr>
    <w:rPr>
      <w:sz w:val="20"/>
      <w:szCs w:val="20"/>
    </w:rPr>
  </w:style>
  <w:style w:type="paragraph" w:styleId="Footer">
    <w:name w:val="footer"/>
    <w:basedOn w:val="Normal"/>
    <w:link w:val="FooterChar"/>
    <w:uiPriority w:val="99"/>
    <w:rsid w:val="00FA39DD"/>
    <w:pPr>
      <w:tabs>
        <w:tab w:val="center" w:pos="4677"/>
        <w:tab w:val="right" w:pos="9355"/>
      </w:tabs>
    </w:pPr>
  </w:style>
  <w:style w:type="character" w:customStyle="1" w:styleId="FooterChar">
    <w:name w:val="Footer Char"/>
    <w:basedOn w:val="DefaultParagraphFont"/>
    <w:link w:val="Footer"/>
    <w:uiPriority w:val="99"/>
    <w:locked/>
    <w:rsid w:val="00FA39DD"/>
    <w:rPr>
      <w:rFonts w:ascii="Times New Roman" w:hAnsi="Times New Roman" w:cs="Times New Roman"/>
      <w:sz w:val="24"/>
      <w:szCs w:val="24"/>
      <w:lang w:eastAsia="ru-RU"/>
    </w:rPr>
  </w:style>
  <w:style w:type="character" w:styleId="PageNumber">
    <w:name w:val="page number"/>
    <w:basedOn w:val="DefaultParagraphFont"/>
    <w:uiPriority w:val="99"/>
    <w:rsid w:val="00FA39DD"/>
    <w:rPr>
      <w:rFonts w:cs="Times New Roman"/>
    </w:rPr>
  </w:style>
  <w:style w:type="table" w:styleId="TableGrid">
    <w:name w:val="Table Grid"/>
    <w:basedOn w:val="TableNormal"/>
    <w:uiPriority w:val="99"/>
    <w:rsid w:val="00FA39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A39DD"/>
    <w:pPr>
      <w:tabs>
        <w:tab w:val="center" w:pos="4677"/>
        <w:tab w:val="right" w:pos="9355"/>
      </w:tabs>
    </w:pPr>
  </w:style>
  <w:style w:type="character" w:customStyle="1" w:styleId="HeaderChar">
    <w:name w:val="Header Char"/>
    <w:basedOn w:val="DefaultParagraphFont"/>
    <w:link w:val="Header"/>
    <w:uiPriority w:val="99"/>
    <w:locked/>
    <w:rsid w:val="00FA39DD"/>
    <w:rPr>
      <w:rFonts w:ascii="Times New Roman" w:hAnsi="Times New Roman" w:cs="Times New Roman"/>
      <w:sz w:val="24"/>
      <w:szCs w:val="24"/>
      <w:lang w:eastAsia="ru-RU"/>
    </w:rPr>
  </w:style>
  <w:style w:type="paragraph" w:customStyle="1" w:styleId="a">
    <w:name w:val="Прижатый влево"/>
    <w:basedOn w:val="Normal"/>
    <w:next w:val="Normal"/>
    <w:uiPriority w:val="99"/>
    <w:rsid w:val="00FA39DD"/>
    <w:pPr>
      <w:widowControl w:val="0"/>
      <w:autoSpaceDE w:val="0"/>
      <w:autoSpaceDN w:val="0"/>
      <w:adjustRightInd w:val="0"/>
    </w:pPr>
    <w:rPr>
      <w:rFonts w:ascii="Arial" w:hAnsi="Arial" w:cs="Arial"/>
      <w:sz w:val="20"/>
      <w:szCs w:val="20"/>
    </w:rPr>
  </w:style>
  <w:style w:type="paragraph" w:customStyle="1" w:styleId="a0">
    <w:name w:val="Комментарий"/>
    <w:basedOn w:val="Normal"/>
    <w:next w:val="Normal"/>
    <w:uiPriority w:val="99"/>
    <w:rsid w:val="00FA39DD"/>
    <w:pPr>
      <w:widowControl w:val="0"/>
      <w:autoSpaceDE w:val="0"/>
      <w:autoSpaceDN w:val="0"/>
      <w:adjustRightInd w:val="0"/>
      <w:ind w:left="170"/>
      <w:jc w:val="both"/>
    </w:pPr>
    <w:rPr>
      <w:rFonts w:ascii="Arial" w:hAnsi="Arial" w:cs="Arial"/>
      <w:i/>
      <w:iCs/>
      <w:color w:val="800080"/>
      <w:sz w:val="20"/>
      <w:szCs w:val="20"/>
    </w:rPr>
  </w:style>
  <w:style w:type="character" w:customStyle="1" w:styleId="a1">
    <w:name w:val="Цветовое выделение"/>
    <w:uiPriority w:val="99"/>
    <w:rsid w:val="00FA39DD"/>
    <w:rPr>
      <w:b/>
      <w:color w:val="000080"/>
      <w:sz w:val="20"/>
    </w:rPr>
  </w:style>
  <w:style w:type="paragraph" w:customStyle="1" w:styleId="a2">
    <w:name w:val="Заголовок статьи"/>
    <w:basedOn w:val="Normal"/>
    <w:next w:val="Normal"/>
    <w:uiPriority w:val="99"/>
    <w:rsid w:val="00FA39DD"/>
    <w:pPr>
      <w:widowControl w:val="0"/>
      <w:autoSpaceDE w:val="0"/>
      <w:autoSpaceDN w:val="0"/>
      <w:adjustRightInd w:val="0"/>
      <w:ind w:left="1612" w:hanging="892"/>
      <w:jc w:val="both"/>
    </w:pPr>
    <w:rPr>
      <w:rFonts w:ascii="Arial" w:hAnsi="Arial" w:cs="Arial"/>
      <w:sz w:val="20"/>
      <w:szCs w:val="20"/>
    </w:rPr>
  </w:style>
  <w:style w:type="character" w:customStyle="1" w:styleId="a3">
    <w:name w:val="Гипертекстовая ссылка"/>
    <w:uiPriority w:val="99"/>
    <w:rsid w:val="00FA39DD"/>
    <w:rPr>
      <w:b/>
      <w:color w:val="008000"/>
      <w:sz w:val="20"/>
      <w:u w:val="single"/>
    </w:rPr>
  </w:style>
  <w:style w:type="character" w:customStyle="1" w:styleId="a4">
    <w:name w:val="Не вступил в силу"/>
    <w:uiPriority w:val="99"/>
    <w:rsid w:val="00FA39DD"/>
    <w:rPr>
      <w:b/>
      <w:color w:val="008080"/>
      <w:sz w:val="20"/>
    </w:rPr>
  </w:style>
  <w:style w:type="paragraph" w:customStyle="1" w:styleId="a5">
    <w:name w:val="Текст (лев. подпись)"/>
    <w:basedOn w:val="Normal"/>
    <w:next w:val="Normal"/>
    <w:uiPriority w:val="99"/>
    <w:rsid w:val="00FA39DD"/>
    <w:pPr>
      <w:widowControl w:val="0"/>
      <w:autoSpaceDE w:val="0"/>
      <w:autoSpaceDN w:val="0"/>
      <w:adjustRightInd w:val="0"/>
    </w:pPr>
    <w:rPr>
      <w:rFonts w:ascii="Arial" w:hAnsi="Arial" w:cs="Arial"/>
      <w:sz w:val="20"/>
      <w:szCs w:val="20"/>
    </w:rPr>
  </w:style>
  <w:style w:type="paragraph" w:customStyle="1" w:styleId="a6">
    <w:name w:val="Текст (прав. подпись)"/>
    <w:basedOn w:val="Normal"/>
    <w:next w:val="Normal"/>
    <w:uiPriority w:val="99"/>
    <w:rsid w:val="00FA39DD"/>
    <w:pPr>
      <w:widowControl w:val="0"/>
      <w:autoSpaceDE w:val="0"/>
      <w:autoSpaceDN w:val="0"/>
      <w:adjustRightInd w:val="0"/>
      <w:jc w:val="right"/>
    </w:pPr>
    <w:rPr>
      <w:rFonts w:ascii="Arial" w:hAnsi="Arial" w:cs="Arial"/>
      <w:sz w:val="20"/>
      <w:szCs w:val="20"/>
    </w:rPr>
  </w:style>
  <w:style w:type="paragraph" w:customStyle="1" w:styleId="a7">
    <w:name w:val="Таблицы (моноширинный)"/>
    <w:basedOn w:val="Normal"/>
    <w:next w:val="Normal"/>
    <w:uiPriority w:val="99"/>
    <w:rsid w:val="00FA39DD"/>
    <w:pPr>
      <w:widowControl w:val="0"/>
      <w:autoSpaceDE w:val="0"/>
      <w:autoSpaceDN w:val="0"/>
      <w:adjustRightInd w:val="0"/>
      <w:jc w:val="both"/>
    </w:pPr>
    <w:rPr>
      <w:rFonts w:ascii="Courier New" w:hAnsi="Courier New" w:cs="Courier New"/>
      <w:sz w:val="20"/>
      <w:szCs w:val="20"/>
    </w:rPr>
  </w:style>
  <w:style w:type="paragraph" w:customStyle="1" w:styleId="a8">
    <w:name w:val="Оглавление"/>
    <w:basedOn w:val="a7"/>
    <w:next w:val="Normal"/>
    <w:uiPriority w:val="99"/>
    <w:rsid w:val="00FA39DD"/>
    <w:pPr>
      <w:ind w:left="140"/>
    </w:pPr>
  </w:style>
  <w:style w:type="paragraph" w:customStyle="1" w:styleId="ConsNonformat">
    <w:name w:val="ConsNonformat"/>
    <w:uiPriority w:val="99"/>
    <w:rsid w:val="00FA39DD"/>
    <w:pPr>
      <w:widowControl w:val="0"/>
    </w:pPr>
    <w:rPr>
      <w:rFonts w:ascii="Times New Roman" w:eastAsia="Times New Roman" w:hAnsi="Times New Roman"/>
      <w:sz w:val="20"/>
      <w:szCs w:val="20"/>
    </w:rPr>
  </w:style>
  <w:style w:type="paragraph" w:styleId="NoSpacing">
    <w:name w:val="No Spacing"/>
    <w:uiPriority w:val="99"/>
    <w:qFormat/>
    <w:rsid w:val="00FA39DD"/>
    <w:rPr>
      <w:rFonts w:ascii="Times New Roman" w:eastAsia="Times New Roman" w:hAnsi="Times New Roman"/>
      <w:sz w:val="24"/>
      <w:szCs w:val="24"/>
    </w:rPr>
  </w:style>
  <w:style w:type="character" w:customStyle="1" w:styleId="apple-converted-space">
    <w:name w:val="apple-converted-space"/>
    <w:uiPriority w:val="99"/>
    <w:rsid w:val="00FA39DD"/>
  </w:style>
  <w:style w:type="character" w:styleId="Emphasis">
    <w:name w:val="Emphasis"/>
    <w:basedOn w:val="DefaultParagraphFont"/>
    <w:uiPriority w:val="99"/>
    <w:qFormat/>
    <w:rsid w:val="00FA39DD"/>
    <w:rPr>
      <w:rFonts w:cs="Times New Roman"/>
      <w:i/>
    </w:rPr>
  </w:style>
  <w:style w:type="paragraph" w:customStyle="1" w:styleId="ConsPlusNormal">
    <w:name w:val="ConsPlusNormal"/>
    <w:uiPriority w:val="99"/>
    <w:rsid w:val="00FA39DD"/>
    <w:pPr>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73447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0002673.5"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garantF1://12052272.0" TargetMode="External"/><Relationship Id="rId12" Type="http://schemas.openxmlformats.org/officeDocument/2006/relationships/hyperlink" Target="garantF1://7017168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2403268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03.0" TargetMode="External"/><Relationship Id="rId5" Type="http://schemas.openxmlformats.org/officeDocument/2006/relationships/footnotes" Target="footnotes.xml"/><Relationship Id="rId15" Type="http://schemas.openxmlformats.org/officeDocument/2006/relationships/hyperlink" Target="garantF1://10003000.0" TargetMode="External"/><Relationship Id="rId10" Type="http://schemas.openxmlformats.org/officeDocument/2006/relationships/hyperlink" Target="garantF1://95553.2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95553.1000" TargetMode="External"/><Relationship Id="rId14" Type="http://schemas.openxmlformats.org/officeDocument/2006/relationships/hyperlink" Target="garantF1://1204856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33</Pages>
  <Words>14673</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Specialist-1</dc:creator>
  <cp:keywords/>
  <dc:description/>
  <cp:lastModifiedBy>XXXXXX</cp:lastModifiedBy>
  <cp:revision>10</cp:revision>
  <dcterms:created xsi:type="dcterms:W3CDTF">2017-05-11T04:47:00Z</dcterms:created>
  <dcterms:modified xsi:type="dcterms:W3CDTF">2017-06-09T03:52:00Z</dcterms:modified>
</cp:coreProperties>
</file>