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743"/>
      </w:tblGrid>
      <w:tr w:rsidR="00387391" w:rsidRPr="00DB4476" w:rsidTr="00CD4082">
        <w:trPr>
          <w:trHeight w:val="999"/>
        </w:trPr>
        <w:tc>
          <w:tcPr>
            <w:tcW w:w="9720" w:type="dxa"/>
            <w:gridSpan w:val="2"/>
          </w:tcPr>
          <w:p w:rsidR="00387391" w:rsidRPr="00DF3090" w:rsidRDefault="00387391" w:rsidP="00A738AE">
            <w:pPr>
              <w:jc w:val="center"/>
              <w:rPr>
                <w:rStyle w:val="a0"/>
                <w:bCs/>
                <w:color w:val="auto"/>
                <w:sz w:val="28"/>
                <w:szCs w:val="28"/>
              </w:rPr>
            </w:pPr>
            <w:bookmarkStart w:id="0" w:name="sub_1"/>
            <w:r w:rsidRPr="00DF3090">
              <w:rPr>
                <w:rStyle w:val="a0"/>
                <w:bCs/>
                <w:color w:val="auto"/>
                <w:sz w:val="24"/>
                <w:szCs w:val="24"/>
              </w:rPr>
              <w:t>РОССИЙСКАЯ ФЕДЕРАЦИЯ</w:t>
            </w:r>
          </w:p>
          <w:p w:rsidR="00387391" w:rsidRPr="00DF3090" w:rsidRDefault="00387391" w:rsidP="00A738AE">
            <w:pPr>
              <w:jc w:val="center"/>
              <w:rPr>
                <w:rStyle w:val="a0"/>
                <w:bCs/>
                <w:color w:val="auto"/>
                <w:sz w:val="28"/>
                <w:szCs w:val="28"/>
              </w:rPr>
            </w:pPr>
            <w:r>
              <w:rPr>
                <w:rStyle w:val="a0"/>
                <w:bCs/>
                <w:color w:val="auto"/>
                <w:sz w:val="28"/>
                <w:szCs w:val="28"/>
              </w:rPr>
              <w:t>ДУГДИНСКИЙ</w:t>
            </w:r>
            <w:r w:rsidRPr="00DF3090">
              <w:rPr>
                <w:rStyle w:val="a0"/>
                <w:bCs/>
                <w:color w:val="auto"/>
                <w:sz w:val="28"/>
                <w:szCs w:val="28"/>
              </w:rPr>
              <w:t xml:space="preserve"> СЕЛЬСКИЙ СОВЕТ НАРОДНЫХ ДЕПУТАТОВ</w:t>
            </w:r>
          </w:p>
          <w:p w:rsidR="00387391" w:rsidRPr="00DA1772" w:rsidRDefault="00387391" w:rsidP="00A738AE">
            <w:pPr>
              <w:jc w:val="center"/>
              <w:rPr>
                <w:rStyle w:val="a0"/>
                <w:b w:val="0"/>
                <w:bCs/>
                <w:color w:val="auto"/>
                <w:sz w:val="28"/>
                <w:szCs w:val="28"/>
              </w:rPr>
            </w:pPr>
            <w:r w:rsidRPr="00DF3090">
              <w:rPr>
                <w:rStyle w:val="a0"/>
                <w:bCs/>
                <w:color w:val="auto"/>
                <w:sz w:val="28"/>
                <w:szCs w:val="28"/>
              </w:rPr>
              <w:t xml:space="preserve"> ЗЕЙСКИЙ РАЙОН  АМУРСКАЯ ОБЛАСТЬ</w:t>
            </w:r>
          </w:p>
          <w:p w:rsidR="00387391" w:rsidRPr="00BF1B12" w:rsidRDefault="00387391" w:rsidP="00BF1B12">
            <w:pPr>
              <w:widowControl w:val="0"/>
              <w:spacing w:before="40" w:line="259" w:lineRule="auto"/>
              <w:jc w:val="center"/>
              <w:rPr>
                <w:snapToGrid w:val="0"/>
                <w:szCs w:val="28"/>
              </w:rPr>
            </w:pPr>
          </w:p>
        </w:tc>
      </w:tr>
      <w:tr w:rsidR="00387391" w:rsidTr="00CD4082">
        <w:trPr>
          <w:trHeight w:val="635"/>
        </w:trPr>
        <w:tc>
          <w:tcPr>
            <w:tcW w:w="9720" w:type="dxa"/>
            <w:gridSpan w:val="2"/>
          </w:tcPr>
          <w:p w:rsidR="00387391" w:rsidRPr="00BF1B12" w:rsidRDefault="00387391" w:rsidP="00BF1B12">
            <w:pPr>
              <w:pStyle w:val="Title"/>
              <w:jc w:val="left"/>
              <w:rPr>
                <w:sz w:val="28"/>
                <w:szCs w:val="28"/>
              </w:rPr>
            </w:pPr>
          </w:p>
          <w:p w:rsidR="00387391" w:rsidRPr="00265776" w:rsidRDefault="00387391" w:rsidP="0085758F">
            <w:pPr>
              <w:pStyle w:val="Heading1"/>
              <w:rPr>
                <w:sz w:val="30"/>
                <w:szCs w:val="30"/>
              </w:rPr>
            </w:pPr>
            <w:r w:rsidRPr="00265776">
              <w:rPr>
                <w:sz w:val="30"/>
                <w:szCs w:val="30"/>
              </w:rPr>
              <w:t>РЕШЕНИЕ</w:t>
            </w:r>
          </w:p>
        </w:tc>
      </w:tr>
      <w:tr w:rsidR="00387391" w:rsidTr="00CD4082">
        <w:trPr>
          <w:trHeight w:val="314"/>
        </w:trPr>
        <w:tc>
          <w:tcPr>
            <w:tcW w:w="2977" w:type="dxa"/>
            <w:vAlign w:val="bottom"/>
          </w:tcPr>
          <w:p w:rsidR="00387391" w:rsidRPr="00BF1B12" w:rsidRDefault="00387391" w:rsidP="00C35A5A">
            <w:pPr>
              <w:pStyle w:val="Title"/>
              <w:ind w:right="196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23.12.2016</w:t>
            </w:r>
          </w:p>
        </w:tc>
        <w:tc>
          <w:tcPr>
            <w:tcW w:w="6743" w:type="dxa"/>
            <w:vAlign w:val="bottom"/>
          </w:tcPr>
          <w:p w:rsidR="00387391" w:rsidRPr="00BF1B12" w:rsidRDefault="00387391" w:rsidP="00C35A5A">
            <w:pPr>
              <w:pStyle w:val="Title"/>
              <w:ind w:right="10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                             </w:t>
            </w:r>
            <w:r w:rsidRPr="00BF1B12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 28</w:t>
            </w:r>
          </w:p>
        </w:tc>
      </w:tr>
      <w:tr w:rsidR="00387391" w:rsidRPr="0001677E" w:rsidTr="00CD4082">
        <w:trPr>
          <w:trHeight w:val="935"/>
        </w:trPr>
        <w:tc>
          <w:tcPr>
            <w:tcW w:w="9720" w:type="dxa"/>
            <w:gridSpan w:val="2"/>
            <w:vAlign w:val="center"/>
          </w:tcPr>
          <w:p w:rsidR="00387391" w:rsidRPr="00265776" w:rsidRDefault="00387391" w:rsidP="00BF1B12">
            <w:pPr>
              <w:pStyle w:val="Title"/>
              <w:rPr>
                <w:b w:val="0"/>
                <w:szCs w:val="24"/>
              </w:rPr>
            </w:pPr>
            <w:r w:rsidRPr="00265776">
              <w:rPr>
                <w:b w:val="0"/>
                <w:szCs w:val="24"/>
              </w:rPr>
              <w:t>п.</w:t>
            </w:r>
            <w:r>
              <w:rPr>
                <w:b w:val="0"/>
                <w:szCs w:val="24"/>
              </w:rPr>
              <w:t>Дугда</w:t>
            </w:r>
          </w:p>
        </w:tc>
      </w:tr>
      <w:tr w:rsidR="00387391" w:rsidRPr="0001677E" w:rsidTr="00CD4082">
        <w:trPr>
          <w:trHeight w:val="798"/>
        </w:trPr>
        <w:tc>
          <w:tcPr>
            <w:tcW w:w="9720" w:type="dxa"/>
            <w:gridSpan w:val="2"/>
          </w:tcPr>
          <w:p w:rsidR="00387391" w:rsidRPr="00A738AE" w:rsidRDefault="00387391" w:rsidP="001021B0">
            <w:pPr>
              <w:pStyle w:val="Heading3"/>
              <w:tabs>
                <w:tab w:val="left" w:pos="3969"/>
              </w:tabs>
              <w:ind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AE">
              <w:rPr>
                <w:rStyle w:val="a0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О</w:t>
            </w:r>
            <w:r>
              <w:rPr>
                <w:rStyle w:val="a0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б уполномоченном органе по исполнению муниципальной функции  на осуществление бюджетных полномочий по внутреннему муниципальному финансовому контролю</w:t>
            </w:r>
          </w:p>
        </w:tc>
      </w:tr>
    </w:tbl>
    <w:p w:rsidR="00387391" w:rsidRDefault="00387391" w:rsidP="004179A4">
      <w:pPr>
        <w:ind w:firstLine="708"/>
        <w:jc w:val="both"/>
        <w:rPr>
          <w:szCs w:val="28"/>
        </w:rPr>
      </w:pPr>
    </w:p>
    <w:p w:rsidR="00387391" w:rsidRDefault="00387391" w:rsidP="004179A4">
      <w:pPr>
        <w:ind w:firstLine="708"/>
        <w:jc w:val="both"/>
        <w:rPr>
          <w:szCs w:val="28"/>
        </w:rPr>
      </w:pPr>
    </w:p>
    <w:p w:rsidR="00387391" w:rsidRPr="0001677E" w:rsidRDefault="00387391" w:rsidP="00C35A5A">
      <w:pPr>
        <w:ind w:firstLine="720"/>
        <w:jc w:val="both"/>
        <w:rPr>
          <w:szCs w:val="28"/>
        </w:rPr>
      </w:pPr>
      <w:r>
        <w:t xml:space="preserve">Руководствуясь частью 3 статьи 265 и статьей 269.2 </w:t>
      </w:r>
      <w:hyperlink r:id="rId5" w:history="1">
        <w:r w:rsidRPr="00C35A5A">
          <w:rPr>
            <w:rStyle w:val="a1"/>
            <w:color w:val="auto"/>
          </w:rPr>
          <w:t>Бюджетного кодекс</w:t>
        </w:r>
      </w:hyperlink>
      <w:r w:rsidRPr="00C35A5A">
        <w:t>а</w:t>
      </w:r>
      <w:r>
        <w:t xml:space="preserve"> Российской Федерации, </w:t>
      </w:r>
      <w:r w:rsidRPr="006B15BA">
        <w:t xml:space="preserve">Федерального закона от 06.10.2003 </w:t>
      </w:r>
      <w:r>
        <w:t>№</w:t>
      </w:r>
      <w:r w:rsidRPr="006B15BA">
        <w:t xml:space="preserve"> 131-ФЗ </w:t>
      </w:r>
      <w:r>
        <w:t>«</w:t>
      </w:r>
      <w:r w:rsidRPr="006B15BA">
        <w:t>Об общих принципах организации местного самоупр</w:t>
      </w:r>
      <w:r>
        <w:t>авления в Российской Федерации»</w:t>
      </w:r>
    </w:p>
    <w:p w:rsidR="00387391" w:rsidRPr="0001677E" w:rsidRDefault="00387391" w:rsidP="004179A4">
      <w:pPr>
        <w:jc w:val="both"/>
        <w:rPr>
          <w:b/>
          <w:szCs w:val="28"/>
        </w:rPr>
      </w:pPr>
      <w:r w:rsidRPr="0001677E">
        <w:rPr>
          <w:b/>
          <w:szCs w:val="28"/>
        </w:rPr>
        <w:t>р е ш и л :</w:t>
      </w:r>
    </w:p>
    <w:p w:rsidR="00387391" w:rsidRDefault="00387391" w:rsidP="00F30AAC">
      <w:pPr>
        <w:ind w:firstLine="720"/>
        <w:jc w:val="both"/>
      </w:pPr>
    </w:p>
    <w:p w:rsidR="00387391" w:rsidRDefault="00387391" w:rsidP="00F30AAC">
      <w:pPr>
        <w:ind w:firstLine="720"/>
        <w:jc w:val="both"/>
      </w:pPr>
      <w:r>
        <w:t>1. Определить администрацию Дугдинского сельсовета уполномоченным органом по исполнению муниципальной функции на осуществление бюджетных полномочий по внутреннему муниципальному финансовому контролю.</w:t>
      </w:r>
    </w:p>
    <w:bookmarkEnd w:id="0"/>
    <w:p w:rsidR="00387391" w:rsidRPr="0001677E" w:rsidRDefault="00387391" w:rsidP="000C3788">
      <w:pPr>
        <w:ind w:firstLine="708"/>
        <w:jc w:val="both"/>
        <w:rPr>
          <w:szCs w:val="28"/>
        </w:rPr>
      </w:pPr>
      <w:r w:rsidRPr="0001677E">
        <w:rPr>
          <w:szCs w:val="28"/>
        </w:rPr>
        <w:t xml:space="preserve">2. Настоящее решение вступает в силу </w:t>
      </w:r>
      <w:r w:rsidRPr="00E10B3E">
        <w:rPr>
          <w:szCs w:val="28"/>
        </w:rPr>
        <w:t>со д</w:t>
      </w:r>
      <w:r>
        <w:rPr>
          <w:szCs w:val="28"/>
        </w:rPr>
        <w:t>ня его подписания.</w:t>
      </w:r>
    </w:p>
    <w:p w:rsidR="00387391" w:rsidRPr="0001677E" w:rsidRDefault="00387391" w:rsidP="00BA4837">
      <w:pPr>
        <w:ind w:firstLine="708"/>
        <w:jc w:val="both"/>
        <w:rPr>
          <w:szCs w:val="28"/>
        </w:rPr>
      </w:pPr>
    </w:p>
    <w:p w:rsidR="00387391" w:rsidRDefault="00387391" w:rsidP="00BA4837">
      <w:pPr>
        <w:ind w:firstLine="708"/>
        <w:jc w:val="both"/>
        <w:rPr>
          <w:szCs w:val="28"/>
        </w:rPr>
      </w:pPr>
    </w:p>
    <w:p w:rsidR="00387391" w:rsidRDefault="00387391" w:rsidP="00BA4837">
      <w:pPr>
        <w:ind w:firstLine="708"/>
        <w:jc w:val="both"/>
        <w:rPr>
          <w:szCs w:val="28"/>
        </w:rPr>
      </w:pPr>
    </w:p>
    <w:p w:rsidR="00387391" w:rsidRPr="0001677E" w:rsidRDefault="00387391" w:rsidP="00BA4837">
      <w:pPr>
        <w:ind w:firstLine="708"/>
        <w:jc w:val="both"/>
        <w:rPr>
          <w:szCs w:val="28"/>
        </w:rPr>
      </w:pPr>
    </w:p>
    <w:p w:rsidR="00387391" w:rsidRDefault="00387391" w:rsidP="0001677E">
      <w:pPr>
        <w:rPr>
          <w:szCs w:val="28"/>
        </w:rPr>
      </w:pPr>
      <w:r w:rsidRPr="0001677E">
        <w:rPr>
          <w:szCs w:val="28"/>
        </w:rPr>
        <w:t>Глава сельсовета</w:t>
      </w:r>
      <w:r>
        <w:rPr>
          <w:szCs w:val="28"/>
        </w:rPr>
        <w:t xml:space="preserve">            </w:t>
      </w:r>
      <w:r w:rsidRPr="0001677E">
        <w:rPr>
          <w:szCs w:val="28"/>
        </w:rPr>
        <w:t xml:space="preserve">                                                       </w:t>
      </w:r>
      <w:bookmarkStart w:id="1" w:name="sub_2"/>
      <w:r>
        <w:rPr>
          <w:szCs w:val="28"/>
        </w:rPr>
        <w:t xml:space="preserve">             В.В.Михайлов   </w:t>
      </w:r>
    </w:p>
    <w:p w:rsidR="00387391" w:rsidRPr="0001677E" w:rsidRDefault="00387391" w:rsidP="0001677E">
      <w:pPr>
        <w:rPr>
          <w:szCs w:val="28"/>
        </w:rPr>
      </w:pPr>
    </w:p>
    <w:bookmarkEnd w:id="1"/>
    <w:p w:rsidR="00387391" w:rsidRDefault="00387391" w:rsidP="004179A4">
      <w:pPr>
        <w:ind w:firstLine="708"/>
        <w:jc w:val="both"/>
        <w:rPr>
          <w:szCs w:val="28"/>
        </w:rPr>
      </w:pPr>
    </w:p>
    <w:p w:rsidR="00387391" w:rsidRDefault="00387391" w:rsidP="004179A4">
      <w:pPr>
        <w:ind w:firstLine="708"/>
        <w:jc w:val="both"/>
        <w:rPr>
          <w:szCs w:val="28"/>
        </w:rPr>
      </w:pPr>
    </w:p>
    <w:p w:rsidR="00387391" w:rsidRDefault="00387391" w:rsidP="004179A4">
      <w:pPr>
        <w:ind w:firstLine="708"/>
        <w:jc w:val="both"/>
        <w:rPr>
          <w:szCs w:val="28"/>
        </w:rPr>
      </w:pPr>
    </w:p>
    <w:p w:rsidR="00387391" w:rsidRDefault="00387391" w:rsidP="00C35A5A">
      <w:pPr>
        <w:jc w:val="both"/>
        <w:rPr>
          <w:szCs w:val="28"/>
        </w:rPr>
      </w:pPr>
    </w:p>
    <w:p w:rsidR="00387391" w:rsidRDefault="00387391" w:rsidP="00C35A5A">
      <w:pPr>
        <w:jc w:val="both"/>
        <w:rPr>
          <w:szCs w:val="28"/>
        </w:rPr>
      </w:pPr>
    </w:p>
    <w:p w:rsidR="00387391" w:rsidRDefault="00387391" w:rsidP="00C35A5A">
      <w:pPr>
        <w:jc w:val="both"/>
        <w:rPr>
          <w:szCs w:val="28"/>
        </w:rPr>
      </w:pPr>
    </w:p>
    <w:p w:rsidR="00387391" w:rsidRDefault="00387391" w:rsidP="00C35A5A">
      <w:pPr>
        <w:jc w:val="both"/>
        <w:rPr>
          <w:szCs w:val="28"/>
        </w:rPr>
      </w:pPr>
    </w:p>
    <w:p w:rsidR="00387391" w:rsidRPr="0001677E" w:rsidRDefault="00387391" w:rsidP="00C35A5A">
      <w:pPr>
        <w:jc w:val="both"/>
        <w:rPr>
          <w:szCs w:val="28"/>
        </w:rPr>
      </w:pPr>
      <w:r w:rsidRPr="0001677E">
        <w:rPr>
          <w:szCs w:val="28"/>
        </w:rPr>
        <w:tab/>
      </w:r>
    </w:p>
    <w:p w:rsidR="00387391" w:rsidRDefault="00387391" w:rsidP="004179A4">
      <w:pPr>
        <w:ind w:firstLine="708"/>
        <w:jc w:val="both"/>
        <w:rPr>
          <w:szCs w:val="28"/>
        </w:rPr>
      </w:pPr>
    </w:p>
    <w:p w:rsidR="00387391" w:rsidRDefault="00387391" w:rsidP="004179A4">
      <w:pPr>
        <w:ind w:firstLine="708"/>
        <w:jc w:val="both"/>
        <w:rPr>
          <w:szCs w:val="28"/>
        </w:rPr>
      </w:pPr>
    </w:p>
    <w:p w:rsidR="00387391" w:rsidRDefault="00387391" w:rsidP="004179A4">
      <w:pPr>
        <w:ind w:firstLine="708"/>
        <w:jc w:val="both"/>
        <w:rPr>
          <w:szCs w:val="28"/>
        </w:rPr>
      </w:pPr>
    </w:p>
    <w:p w:rsidR="00387391" w:rsidRDefault="00387391" w:rsidP="004179A4">
      <w:pPr>
        <w:ind w:firstLine="708"/>
        <w:jc w:val="both"/>
        <w:rPr>
          <w:szCs w:val="28"/>
        </w:rPr>
      </w:pPr>
    </w:p>
    <w:p w:rsidR="00387391" w:rsidRDefault="00387391" w:rsidP="004179A4">
      <w:pPr>
        <w:ind w:firstLine="708"/>
        <w:jc w:val="both"/>
        <w:rPr>
          <w:szCs w:val="28"/>
        </w:rPr>
      </w:pPr>
    </w:p>
    <w:p w:rsidR="00387391" w:rsidRDefault="00387391" w:rsidP="004179A4">
      <w:pPr>
        <w:ind w:firstLine="708"/>
        <w:jc w:val="both"/>
        <w:rPr>
          <w:szCs w:val="28"/>
        </w:rPr>
      </w:pPr>
    </w:p>
    <w:sectPr w:rsidR="00387391" w:rsidSect="004F3F38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004C"/>
    <w:multiLevelType w:val="multilevel"/>
    <w:tmpl w:val="F2146BA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EC"/>
    <w:rsid w:val="00000E76"/>
    <w:rsid w:val="000015AA"/>
    <w:rsid w:val="00003840"/>
    <w:rsid w:val="00005277"/>
    <w:rsid w:val="0001677E"/>
    <w:rsid w:val="00026F50"/>
    <w:rsid w:val="00047D50"/>
    <w:rsid w:val="00055C20"/>
    <w:rsid w:val="00057223"/>
    <w:rsid w:val="000631C7"/>
    <w:rsid w:val="00075D39"/>
    <w:rsid w:val="0008040F"/>
    <w:rsid w:val="000808B8"/>
    <w:rsid w:val="000956E4"/>
    <w:rsid w:val="00096959"/>
    <w:rsid w:val="000A0BA5"/>
    <w:rsid w:val="000B65A6"/>
    <w:rsid w:val="000C2576"/>
    <w:rsid w:val="000C2F64"/>
    <w:rsid w:val="000C3788"/>
    <w:rsid w:val="001021B0"/>
    <w:rsid w:val="0012331A"/>
    <w:rsid w:val="001361B3"/>
    <w:rsid w:val="00160778"/>
    <w:rsid w:val="001612E3"/>
    <w:rsid w:val="00162844"/>
    <w:rsid w:val="0019757B"/>
    <w:rsid w:val="001A636E"/>
    <w:rsid w:val="001B061A"/>
    <w:rsid w:val="001E03A2"/>
    <w:rsid w:val="001E367B"/>
    <w:rsid w:val="001E379B"/>
    <w:rsid w:val="0020093D"/>
    <w:rsid w:val="00234290"/>
    <w:rsid w:val="002355DA"/>
    <w:rsid w:val="00237814"/>
    <w:rsid w:val="0024599B"/>
    <w:rsid w:val="00262B40"/>
    <w:rsid w:val="00265776"/>
    <w:rsid w:val="0028457C"/>
    <w:rsid w:val="002B75B6"/>
    <w:rsid w:val="002D4370"/>
    <w:rsid w:val="002E79DE"/>
    <w:rsid w:val="003060EB"/>
    <w:rsid w:val="00307427"/>
    <w:rsid w:val="003151BB"/>
    <w:rsid w:val="00316AAA"/>
    <w:rsid w:val="003218B9"/>
    <w:rsid w:val="0034625D"/>
    <w:rsid w:val="00363475"/>
    <w:rsid w:val="00364324"/>
    <w:rsid w:val="00387391"/>
    <w:rsid w:val="00410136"/>
    <w:rsid w:val="0041562F"/>
    <w:rsid w:val="004179A4"/>
    <w:rsid w:val="00440CF5"/>
    <w:rsid w:val="004641D8"/>
    <w:rsid w:val="00470DDB"/>
    <w:rsid w:val="00471915"/>
    <w:rsid w:val="00482DD9"/>
    <w:rsid w:val="004A2116"/>
    <w:rsid w:val="004B32EB"/>
    <w:rsid w:val="004B5179"/>
    <w:rsid w:val="004C2409"/>
    <w:rsid w:val="004C2E38"/>
    <w:rsid w:val="004D0820"/>
    <w:rsid w:val="004D4FAE"/>
    <w:rsid w:val="004E63CD"/>
    <w:rsid w:val="004F3F38"/>
    <w:rsid w:val="0050290E"/>
    <w:rsid w:val="00502D07"/>
    <w:rsid w:val="005335D1"/>
    <w:rsid w:val="00533DCF"/>
    <w:rsid w:val="005358B7"/>
    <w:rsid w:val="005819B8"/>
    <w:rsid w:val="00591247"/>
    <w:rsid w:val="00594063"/>
    <w:rsid w:val="00594A7B"/>
    <w:rsid w:val="005B0AA0"/>
    <w:rsid w:val="005D40B6"/>
    <w:rsid w:val="005F1FA4"/>
    <w:rsid w:val="00601AD5"/>
    <w:rsid w:val="00606B6F"/>
    <w:rsid w:val="006342D9"/>
    <w:rsid w:val="006346B1"/>
    <w:rsid w:val="00647D90"/>
    <w:rsid w:val="00667B44"/>
    <w:rsid w:val="006803E3"/>
    <w:rsid w:val="006820FC"/>
    <w:rsid w:val="006B15BA"/>
    <w:rsid w:val="006B1FCA"/>
    <w:rsid w:val="0071108D"/>
    <w:rsid w:val="00727CE3"/>
    <w:rsid w:val="00731711"/>
    <w:rsid w:val="00772716"/>
    <w:rsid w:val="00774AD2"/>
    <w:rsid w:val="00785479"/>
    <w:rsid w:val="007C784B"/>
    <w:rsid w:val="007D007B"/>
    <w:rsid w:val="007D3682"/>
    <w:rsid w:val="007E57BD"/>
    <w:rsid w:val="007F075D"/>
    <w:rsid w:val="007F578A"/>
    <w:rsid w:val="008040B7"/>
    <w:rsid w:val="0082149F"/>
    <w:rsid w:val="0085758F"/>
    <w:rsid w:val="00866EC5"/>
    <w:rsid w:val="00870567"/>
    <w:rsid w:val="008716D9"/>
    <w:rsid w:val="00881543"/>
    <w:rsid w:val="008865A6"/>
    <w:rsid w:val="008B338D"/>
    <w:rsid w:val="008B6535"/>
    <w:rsid w:val="008D0C6E"/>
    <w:rsid w:val="008F6DC9"/>
    <w:rsid w:val="00900927"/>
    <w:rsid w:val="00901F15"/>
    <w:rsid w:val="009048A7"/>
    <w:rsid w:val="00911909"/>
    <w:rsid w:val="00921B25"/>
    <w:rsid w:val="0093226C"/>
    <w:rsid w:val="00952D7E"/>
    <w:rsid w:val="00955DDF"/>
    <w:rsid w:val="00975522"/>
    <w:rsid w:val="00994E16"/>
    <w:rsid w:val="009C5882"/>
    <w:rsid w:val="009D5A57"/>
    <w:rsid w:val="009E1E8D"/>
    <w:rsid w:val="009F5F48"/>
    <w:rsid w:val="00A06104"/>
    <w:rsid w:val="00A12A4A"/>
    <w:rsid w:val="00A20519"/>
    <w:rsid w:val="00A309E6"/>
    <w:rsid w:val="00A46C80"/>
    <w:rsid w:val="00A53E8B"/>
    <w:rsid w:val="00A61459"/>
    <w:rsid w:val="00A658D2"/>
    <w:rsid w:val="00A738AE"/>
    <w:rsid w:val="00A757D5"/>
    <w:rsid w:val="00A84E82"/>
    <w:rsid w:val="00A86ECE"/>
    <w:rsid w:val="00AC0D1F"/>
    <w:rsid w:val="00AC7CE7"/>
    <w:rsid w:val="00AD2519"/>
    <w:rsid w:val="00AD3C16"/>
    <w:rsid w:val="00AE5EC1"/>
    <w:rsid w:val="00B05C18"/>
    <w:rsid w:val="00B105BA"/>
    <w:rsid w:val="00B105BD"/>
    <w:rsid w:val="00B1477A"/>
    <w:rsid w:val="00B256CD"/>
    <w:rsid w:val="00B25D01"/>
    <w:rsid w:val="00B54666"/>
    <w:rsid w:val="00B74B7D"/>
    <w:rsid w:val="00B96656"/>
    <w:rsid w:val="00BA043B"/>
    <w:rsid w:val="00BA4837"/>
    <w:rsid w:val="00BB5BEC"/>
    <w:rsid w:val="00BB6631"/>
    <w:rsid w:val="00BD1225"/>
    <w:rsid w:val="00BD428D"/>
    <w:rsid w:val="00BD50CD"/>
    <w:rsid w:val="00BD5456"/>
    <w:rsid w:val="00BF1B12"/>
    <w:rsid w:val="00C04EB2"/>
    <w:rsid w:val="00C142BB"/>
    <w:rsid w:val="00C15BF5"/>
    <w:rsid w:val="00C246F2"/>
    <w:rsid w:val="00C33D53"/>
    <w:rsid w:val="00C35A5A"/>
    <w:rsid w:val="00C3633E"/>
    <w:rsid w:val="00C36CC7"/>
    <w:rsid w:val="00C37043"/>
    <w:rsid w:val="00C37364"/>
    <w:rsid w:val="00C4561F"/>
    <w:rsid w:val="00C64E38"/>
    <w:rsid w:val="00C805C9"/>
    <w:rsid w:val="00C90CA0"/>
    <w:rsid w:val="00CC64A8"/>
    <w:rsid w:val="00CD1DEC"/>
    <w:rsid w:val="00CD29CE"/>
    <w:rsid w:val="00CD4082"/>
    <w:rsid w:val="00CD6DAA"/>
    <w:rsid w:val="00CF7720"/>
    <w:rsid w:val="00D1421E"/>
    <w:rsid w:val="00D14E88"/>
    <w:rsid w:val="00D213B0"/>
    <w:rsid w:val="00D3377B"/>
    <w:rsid w:val="00D51C5E"/>
    <w:rsid w:val="00D776DE"/>
    <w:rsid w:val="00D82409"/>
    <w:rsid w:val="00D852F1"/>
    <w:rsid w:val="00D8676A"/>
    <w:rsid w:val="00DA10CF"/>
    <w:rsid w:val="00DA1772"/>
    <w:rsid w:val="00DA5278"/>
    <w:rsid w:val="00DB4476"/>
    <w:rsid w:val="00DC3382"/>
    <w:rsid w:val="00DC4973"/>
    <w:rsid w:val="00DE6332"/>
    <w:rsid w:val="00DF3090"/>
    <w:rsid w:val="00DF711E"/>
    <w:rsid w:val="00E00B6F"/>
    <w:rsid w:val="00E04E46"/>
    <w:rsid w:val="00E10B3E"/>
    <w:rsid w:val="00E25971"/>
    <w:rsid w:val="00E36FDA"/>
    <w:rsid w:val="00E427D3"/>
    <w:rsid w:val="00E4281B"/>
    <w:rsid w:val="00E52696"/>
    <w:rsid w:val="00E57AE7"/>
    <w:rsid w:val="00E701A2"/>
    <w:rsid w:val="00E75A0E"/>
    <w:rsid w:val="00E75E15"/>
    <w:rsid w:val="00E85E2B"/>
    <w:rsid w:val="00EA0E30"/>
    <w:rsid w:val="00EC0658"/>
    <w:rsid w:val="00EE733E"/>
    <w:rsid w:val="00F143B4"/>
    <w:rsid w:val="00F30AAC"/>
    <w:rsid w:val="00F4224B"/>
    <w:rsid w:val="00F55392"/>
    <w:rsid w:val="00FE0E93"/>
    <w:rsid w:val="00FF4448"/>
    <w:rsid w:val="00FF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01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1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6F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6F5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6F50"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B25D0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26F50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25D01"/>
    <w:pPr>
      <w:jc w:val="both"/>
    </w:pPr>
    <w:rPr>
      <w:rFonts w:ascii="Arial" w:hAnsi="Arial" w:cs="Arial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6F50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25D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26F50"/>
    <w:rPr>
      <w:rFonts w:cs="Times New Roman"/>
      <w:sz w:val="16"/>
      <w:szCs w:val="16"/>
    </w:rPr>
  </w:style>
  <w:style w:type="paragraph" w:customStyle="1" w:styleId="a">
    <w:name w:val="Таблицы (моноширинный)"/>
    <w:basedOn w:val="Normal"/>
    <w:next w:val="Normal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B25D01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0">
    <w:name w:val="Цветовое выделение"/>
    <w:uiPriority w:val="99"/>
    <w:rsid w:val="00B25D01"/>
    <w:rPr>
      <w:b/>
      <w:color w:val="000080"/>
      <w:sz w:val="20"/>
    </w:rPr>
  </w:style>
  <w:style w:type="table" w:styleId="TableGrid">
    <w:name w:val="Table Grid"/>
    <w:basedOn w:val="TableNormal"/>
    <w:uiPriority w:val="99"/>
    <w:rsid w:val="00B25D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5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6F50"/>
    <w:rPr>
      <w:rFonts w:cs="Times New Roman"/>
      <w:sz w:val="2"/>
    </w:rPr>
  </w:style>
  <w:style w:type="paragraph" w:customStyle="1" w:styleId="Style11">
    <w:name w:val="Style11"/>
    <w:basedOn w:val="Normal"/>
    <w:uiPriority w:val="99"/>
    <w:rsid w:val="005358B7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5358B7"/>
    <w:rPr>
      <w:rFonts w:ascii="Times New Roman" w:hAnsi="Times New Roman" w:cs="Times New Roman"/>
      <w:sz w:val="26"/>
      <w:szCs w:val="26"/>
    </w:rPr>
  </w:style>
  <w:style w:type="character" w:customStyle="1" w:styleId="a1">
    <w:name w:val="Гипертекстовая ссылка"/>
    <w:uiPriority w:val="99"/>
    <w:rsid w:val="00F30AAC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152</Words>
  <Characters>870</Characters>
  <Application>Microsoft Office Outlook</Application>
  <DocSecurity>0</DocSecurity>
  <Lines>0</Lines>
  <Paragraphs>0</Paragraphs>
  <ScaleCrop>false</ScaleCrop>
  <Company>mshome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XXXXXX</cp:lastModifiedBy>
  <cp:revision>11</cp:revision>
  <cp:lastPrinted>2016-12-25T02:49:00Z</cp:lastPrinted>
  <dcterms:created xsi:type="dcterms:W3CDTF">2016-12-22T06:57:00Z</dcterms:created>
  <dcterms:modified xsi:type="dcterms:W3CDTF">2016-12-25T02:50:00Z</dcterms:modified>
</cp:coreProperties>
</file>