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743"/>
      </w:tblGrid>
      <w:tr w:rsidR="00E638B6" w:rsidRPr="00DB4476" w:rsidTr="00CD4082">
        <w:trPr>
          <w:trHeight w:val="999"/>
        </w:trPr>
        <w:tc>
          <w:tcPr>
            <w:tcW w:w="9720" w:type="dxa"/>
            <w:gridSpan w:val="2"/>
          </w:tcPr>
          <w:p w:rsidR="00E638B6" w:rsidRPr="0024009A" w:rsidRDefault="00E638B6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bookmarkStart w:id="0" w:name="sub_1"/>
            <w:r w:rsidRPr="0024009A">
              <w:rPr>
                <w:rStyle w:val="a0"/>
                <w:bCs/>
                <w:color w:val="auto"/>
                <w:sz w:val="24"/>
                <w:szCs w:val="24"/>
              </w:rPr>
              <w:t>РОССИЙСКАЯ ФЕДЕРАЦИЯ</w:t>
            </w:r>
          </w:p>
          <w:p w:rsidR="00E638B6" w:rsidRPr="0024009A" w:rsidRDefault="00E638B6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r>
              <w:rPr>
                <w:rStyle w:val="a0"/>
                <w:bCs/>
                <w:color w:val="auto"/>
                <w:sz w:val="28"/>
                <w:szCs w:val="28"/>
              </w:rPr>
              <w:t>ДУГДИНСКИЙ</w:t>
            </w:r>
            <w:r w:rsidRPr="0024009A">
              <w:rPr>
                <w:rStyle w:val="a0"/>
                <w:bCs/>
                <w:color w:val="auto"/>
                <w:sz w:val="28"/>
                <w:szCs w:val="28"/>
              </w:rPr>
              <w:t xml:space="preserve"> СЕЛЬСКИЙ СОВЕТ НАРОДНЫХ ДЕПУТАТОВ</w:t>
            </w:r>
          </w:p>
          <w:p w:rsidR="00E638B6" w:rsidRPr="0024009A" w:rsidRDefault="00E638B6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r w:rsidRPr="0024009A">
              <w:rPr>
                <w:rStyle w:val="a0"/>
                <w:bCs/>
                <w:color w:val="auto"/>
                <w:sz w:val="28"/>
                <w:szCs w:val="28"/>
              </w:rPr>
              <w:t xml:space="preserve"> ЗЕЙСКИЙ РАЙОН  АМУРСКАЯ ОБЛАСТЬ</w:t>
            </w:r>
          </w:p>
          <w:p w:rsidR="00E638B6" w:rsidRDefault="00E638B6" w:rsidP="00BF1B12">
            <w:pPr>
              <w:widowControl w:val="0"/>
              <w:spacing w:before="40" w:line="259" w:lineRule="auto"/>
              <w:jc w:val="center"/>
              <w:rPr>
                <w:b/>
                <w:snapToGrid w:val="0"/>
                <w:szCs w:val="28"/>
              </w:rPr>
            </w:pPr>
          </w:p>
          <w:p w:rsidR="00E638B6" w:rsidRPr="0024009A" w:rsidRDefault="00E638B6" w:rsidP="00BF1B12">
            <w:pPr>
              <w:widowControl w:val="0"/>
              <w:spacing w:before="40" w:line="259" w:lineRule="auto"/>
              <w:jc w:val="center"/>
              <w:rPr>
                <w:b/>
                <w:snapToGrid w:val="0"/>
                <w:szCs w:val="28"/>
              </w:rPr>
            </w:pPr>
          </w:p>
        </w:tc>
      </w:tr>
      <w:tr w:rsidR="00E638B6" w:rsidTr="00CD4082">
        <w:trPr>
          <w:trHeight w:val="635"/>
        </w:trPr>
        <w:tc>
          <w:tcPr>
            <w:tcW w:w="9720" w:type="dxa"/>
            <w:gridSpan w:val="2"/>
          </w:tcPr>
          <w:p w:rsidR="00E638B6" w:rsidRPr="0024009A" w:rsidRDefault="00E638B6" w:rsidP="00BF1B12">
            <w:pPr>
              <w:pStyle w:val="Title"/>
              <w:jc w:val="left"/>
              <w:rPr>
                <w:sz w:val="28"/>
                <w:szCs w:val="28"/>
              </w:rPr>
            </w:pPr>
          </w:p>
          <w:p w:rsidR="00E638B6" w:rsidRPr="0024009A" w:rsidRDefault="00E638B6" w:rsidP="0085758F">
            <w:pPr>
              <w:pStyle w:val="Heading1"/>
              <w:rPr>
                <w:sz w:val="30"/>
                <w:szCs w:val="30"/>
              </w:rPr>
            </w:pPr>
            <w:r w:rsidRPr="0024009A">
              <w:rPr>
                <w:sz w:val="30"/>
                <w:szCs w:val="30"/>
              </w:rPr>
              <w:t>РЕШЕНИЕ</w:t>
            </w:r>
          </w:p>
        </w:tc>
      </w:tr>
      <w:tr w:rsidR="00E638B6" w:rsidTr="00CD4082">
        <w:trPr>
          <w:trHeight w:val="314"/>
        </w:trPr>
        <w:tc>
          <w:tcPr>
            <w:tcW w:w="2977" w:type="dxa"/>
            <w:vAlign w:val="bottom"/>
          </w:tcPr>
          <w:p w:rsidR="00E638B6" w:rsidRPr="00BF1B12" w:rsidRDefault="00E638B6" w:rsidP="00C35A5A">
            <w:pPr>
              <w:pStyle w:val="Title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23.12.2016</w:t>
            </w:r>
          </w:p>
        </w:tc>
        <w:tc>
          <w:tcPr>
            <w:tcW w:w="6743" w:type="dxa"/>
            <w:vAlign w:val="bottom"/>
          </w:tcPr>
          <w:p w:rsidR="00E638B6" w:rsidRPr="00BF1B12" w:rsidRDefault="00E638B6" w:rsidP="00C35A5A">
            <w:pPr>
              <w:pStyle w:val="Title"/>
              <w:ind w:right="10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 w:rsidRPr="00BF1B12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29</w:t>
            </w:r>
          </w:p>
        </w:tc>
      </w:tr>
      <w:tr w:rsidR="00E638B6" w:rsidRPr="0001677E" w:rsidTr="00CD4082">
        <w:trPr>
          <w:trHeight w:val="935"/>
        </w:trPr>
        <w:tc>
          <w:tcPr>
            <w:tcW w:w="9720" w:type="dxa"/>
            <w:gridSpan w:val="2"/>
            <w:vAlign w:val="center"/>
          </w:tcPr>
          <w:p w:rsidR="00E638B6" w:rsidRPr="00265776" w:rsidRDefault="00E638B6" w:rsidP="00BF1B12">
            <w:pPr>
              <w:pStyle w:val="Title"/>
              <w:rPr>
                <w:b w:val="0"/>
                <w:szCs w:val="24"/>
              </w:rPr>
            </w:pPr>
            <w:r w:rsidRPr="00265776">
              <w:rPr>
                <w:b w:val="0"/>
                <w:szCs w:val="24"/>
              </w:rPr>
              <w:t>п.</w:t>
            </w:r>
            <w:r>
              <w:rPr>
                <w:b w:val="0"/>
                <w:szCs w:val="24"/>
              </w:rPr>
              <w:t>Дугда</w:t>
            </w:r>
          </w:p>
        </w:tc>
      </w:tr>
      <w:tr w:rsidR="00E638B6" w:rsidRPr="0001677E" w:rsidTr="00CD4082">
        <w:trPr>
          <w:trHeight w:val="798"/>
        </w:trPr>
        <w:tc>
          <w:tcPr>
            <w:tcW w:w="9720" w:type="dxa"/>
            <w:gridSpan w:val="2"/>
          </w:tcPr>
          <w:p w:rsidR="00E638B6" w:rsidRPr="00A738AE" w:rsidRDefault="00E638B6" w:rsidP="007E5CCA">
            <w:pPr>
              <w:pStyle w:val="Heading3"/>
              <w:tabs>
                <w:tab w:val="left" w:pos="3969"/>
              </w:tabs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Style w:val="a0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О</w:t>
            </w:r>
            <w:r>
              <w:rPr>
                <w:rStyle w:val="a0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передаче части полномочий по исполнению муниципальной функции  внутреннего муниципального финансового контроля</w:t>
            </w:r>
          </w:p>
        </w:tc>
      </w:tr>
    </w:tbl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Pr="0001677E" w:rsidRDefault="00E638B6" w:rsidP="00C35A5A">
      <w:pPr>
        <w:ind w:firstLine="720"/>
        <w:jc w:val="both"/>
        <w:rPr>
          <w:szCs w:val="28"/>
        </w:rPr>
      </w:pPr>
      <w:r>
        <w:t xml:space="preserve">В соответствии с </w:t>
      </w:r>
      <w:r w:rsidRPr="006B15BA">
        <w:t>Федеральн</w:t>
      </w:r>
      <w:r>
        <w:t>ым законом</w:t>
      </w:r>
      <w:r w:rsidRPr="006B15BA">
        <w:t xml:space="preserve"> от 06.10.2003 </w:t>
      </w:r>
      <w:r>
        <w:t>№</w:t>
      </w:r>
      <w:r w:rsidRPr="006B15BA">
        <w:t xml:space="preserve"> 131-ФЗ </w:t>
      </w:r>
      <w:r>
        <w:t>«</w:t>
      </w:r>
      <w:r w:rsidRPr="006B15BA">
        <w:t>Об общих принципах организации местного самоуправления в Российской Федерации</w:t>
      </w:r>
      <w:r>
        <w:t>»</w:t>
      </w:r>
    </w:p>
    <w:p w:rsidR="00E638B6" w:rsidRPr="0001677E" w:rsidRDefault="00E638B6" w:rsidP="004179A4">
      <w:pPr>
        <w:jc w:val="both"/>
        <w:rPr>
          <w:b/>
          <w:szCs w:val="28"/>
        </w:rPr>
      </w:pPr>
      <w:r w:rsidRPr="0001677E">
        <w:rPr>
          <w:b/>
          <w:szCs w:val="28"/>
        </w:rPr>
        <w:t>р е ш и л :</w:t>
      </w:r>
    </w:p>
    <w:p w:rsidR="00E638B6" w:rsidRDefault="00E638B6" w:rsidP="00F30AAC">
      <w:pPr>
        <w:ind w:firstLine="720"/>
        <w:jc w:val="both"/>
      </w:pPr>
    </w:p>
    <w:p w:rsidR="00E638B6" w:rsidRDefault="00E638B6" w:rsidP="00F30AAC">
      <w:pPr>
        <w:ind w:firstLine="720"/>
        <w:jc w:val="both"/>
      </w:pPr>
      <w:r>
        <w:t>1. Передать администрации Зейского района отдельные полномочия по исполнению муниципальной функции администрации Дугдинского сельсовета  по осуществлению полномочий по внутреннему муниципальному финансовому контролю сельсовета.</w:t>
      </w:r>
    </w:p>
    <w:bookmarkEnd w:id="0"/>
    <w:p w:rsidR="00E638B6" w:rsidRPr="0001677E" w:rsidRDefault="00E638B6" w:rsidP="00BA4837">
      <w:pPr>
        <w:ind w:firstLine="708"/>
        <w:jc w:val="both"/>
        <w:rPr>
          <w:szCs w:val="28"/>
        </w:rPr>
      </w:pPr>
      <w:r w:rsidRPr="0001677E">
        <w:rPr>
          <w:szCs w:val="28"/>
        </w:rPr>
        <w:t xml:space="preserve">2. Настоящее решение вступает в силу </w:t>
      </w:r>
      <w:r w:rsidRPr="00E10B3E">
        <w:rPr>
          <w:szCs w:val="28"/>
        </w:rPr>
        <w:t>со д</w:t>
      </w:r>
      <w:r>
        <w:rPr>
          <w:szCs w:val="28"/>
        </w:rPr>
        <w:t>ня его подписания и распространяется на правоотношения, возникшие с 01.01.2017.</w:t>
      </w:r>
    </w:p>
    <w:p w:rsidR="00E638B6" w:rsidRPr="0001677E" w:rsidRDefault="00E638B6" w:rsidP="00BA4837">
      <w:pPr>
        <w:ind w:firstLine="708"/>
        <w:jc w:val="both"/>
        <w:rPr>
          <w:szCs w:val="28"/>
        </w:rPr>
      </w:pPr>
    </w:p>
    <w:p w:rsidR="00E638B6" w:rsidRPr="0001677E" w:rsidRDefault="00E638B6" w:rsidP="00BA4837">
      <w:pPr>
        <w:ind w:firstLine="708"/>
        <w:jc w:val="both"/>
        <w:rPr>
          <w:szCs w:val="28"/>
        </w:rPr>
      </w:pPr>
    </w:p>
    <w:p w:rsidR="00E638B6" w:rsidRDefault="00E638B6" w:rsidP="00D00AF7">
      <w:pPr>
        <w:rPr>
          <w:szCs w:val="28"/>
        </w:rPr>
      </w:pPr>
      <w:bookmarkStart w:id="1" w:name="sub_2"/>
      <w:r w:rsidRPr="0001677E">
        <w:rPr>
          <w:szCs w:val="28"/>
        </w:rPr>
        <w:t>Глава сельсовета</w:t>
      </w:r>
      <w:r>
        <w:rPr>
          <w:szCs w:val="28"/>
        </w:rPr>
        <w:t xml:space="preserve">            </w:t>
      </w:r>
      <w:r w:rsidRPr="0001677E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В.В.Михайлов   </w:t>
      </w:r>
    </w:p>
    <w:p w:rsidR="00E638B6" w:rsidRPr="0001677E" w:rsidRDefault="00E638B6" w:rsidP="00D00AF7">
      <w:pPr>
        <w:rPr>
          <w:szCs w:val="28"/>
        </w:rPr>
      </w:pPr>
    </w:p>
    <w:p w:rsidR="00E638B6" w:rsidRPr="0001677E" w:rsidRDefault="00E638B6" w:rsidP="0001677E">
      <w:pPr>
        <w:rPr>
          <w:szCs w:val="28"/>
        </w:rPr>
      </w:pPr>
    </w:p>
    <w:bookmarkEnd w:id="1"/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C35A5A">
      <w:pPr>
        <w:jc w:val="both"/>
        <w:rPr>
          <w:szCs w:val="28"/>
        </w:rPr>
      </w:pPr>
    </w:p>
    <w:p w:rsidR="00E638B6" w:rsidRDefault="00E638B6" w:rsidP="00C35A5A">
      <w:pPr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4179A4">
      <w:pPr>
        <w:ind w:firstLine="708"/>
        <w:jc w:val="both"/>
        <w:rPr>
          <w:szCs w:val="28"/>
        </w:rPr>
      </w:pPr>
    </w:p>
    <w:p w:rsidR="00E638B6" w:rsidRDefault="00E638B6" w:rsidP="00265776">
      <w:pPr>
        <w:ind w:firstLine="708"/>
        <w:jc w:val="both"/>
        <w:rPr>
          <w:szCs w:val="28"/>
        </w:rPr>
      </w:pPr>
    </w:p>
    <w:sectPr w:rsidR="00E638B6" w:rsidSect="004F3F38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E76"/>
    <w:rsid w:val="000015AA"/>
    <w:rsid w:val="00005277"/>
    <w:rsid w:val="0001677E"/>
    <w:rsid w:val="00047D50"/>
    <w:rsid w:val="00055C20"/>
    <w:rsid w:val="00057223"/>
    <w:rsid w:val="000631C7"/>
    <w:rsid w:val="00072E84"/>
    <w:rsid w:val="000808B8"/>
    <w:rsid w:val="00096959"/>
    <w:rsid w:val="000A0BA5"/>
    <w:rsid w:val="000B65A6"/>
    <w:rsid w:val="000C2576"/>
    <w:rsid w:val="000C2F64"/>
    <w:rsid w:val="0012331A"/>
    <w:rsid w:val="00160778"/>
    <w:rsid w:val="001612E3"/>
    <w:rsid w:val="00162844"/>
    <w:rsid w:val="0019757B"/>
    <w:rsid w:val="001E03A2"/>
    <w:rsid w:val="001E367B"/>
    <w:rsid w:val="001E379B"/>
    <w:rsid w:val="00234290"/>
    <w:rsid w:val="002355DA"/>
    <w:rsid w:val="00237814"/>
    <w:rsid w:val="0024009A"/>
    <w:rsid w:val="0024599B"/>
    <w:rsid w:val="00262B40"/>
    <w:rsid w:val="00265776"/>
    <w:rsid w:val="0028457C"/>
    <w:rsid w:val="002B75B6"/>
    <w:rsid w:val="002E79DE"/>
    <w:rsid w:val="003060EB"/>
    <w:rsid w:val="00307427"/>
    <w:rsid w:val="003151BB"/>
    <w:rsid w:val="00316AAA"/>
    <w:rsid w:val="003218B9"/>
    <w:rsid w:val="0034625D"/>
    <w:rsid w:val="00363475"/>
    <w:rsid w:val="00364FC7"/>
    <w:rsid w:val="00410136"/>
    <w:rsid w:val="0041562F"/>
    <w:rsid w:val="004179A4"/>
    <w:rsid w:val="00440CF5"/>
    <w:rsid w:val="004641D8"/>
    <w:rsid w:val="00470DDB"/>
    <w:rsid w:val="00471915"/>
    <w:rsid w:val="00482DD9"/>
    <w:rsid w:val="004A2116"/>
    <w:rsid w:val="004B32EB"/>
    <w:rsid w:val="004C06E2"/>
    <w:rsid w:val="004C2409"/>
    <w:rsid w:val="004C2E38"/>
    <w:rsid w:val="004D0820"/>
    <w:rsid w:val="004D4FAE"/>
    <w:rsid w:val="004E63CD"/>
    <w:rsid w:val="004F3F38"/>
    <w:rsid w:val="0050290E"/>
    <w:rsid w:val="00502D07"/>
    <w:rsid w:val="005335D1"/>
    <w:rsid w:val="00533DCF"/>
    <w:rsid w:val="005358B7"/>
    <w:rsid w:val="00536ECD"/>
    <w:rsid w:val="005819B8"/>
    <w:rsid w:val="00591247"/>
    <w:rsid w:val="00594063"/>
    <w:rsid w:val="00594A7B"/>
    <w:rsid w:val="005B0AA0"/>
    <w:rsid w:val="005D40B6"/>
    <w:rsid w:val="00601AD5"/>
    <w:rsid w:val="00606B6F"/>
    <w:rsid w:val="00617104"/>
    <w:rsid w:val="006342D9"/>
    <w:rsid w:val="006346B1"/>
    <w:rsid w:val="00647D90"/>
    <w:rsid w:val="00667B44"/>
    <w:rsid w:val="006803E3"/>
    <w:rsid w:val="006820FC"/>
    <w:rsid w:val="006B15BA"/>
    <w:rsid w:val="006B1FCA"/>
    <w:rsid w:val="0071108D"/>
    <w:rsid w:val="00731711"/>
    <w:rsid w:val="007560F9"/>
    <w:rsid w:val="00772716"/>
    <w:rsid w:val="00774AD2"/>
    <w:rsid w:val="00784FF6"/>
    <w:rsid w:val="00785479"/>
    <w:rsid w:val="007A5E33"/>
    <w:rsid w:val="007C784B"/>
    <w:rsid w:val="007D007B"/>
    <w:rsid w:val="007D3682"/>
    <w:rsid w:val="007E57BD"/>
    <w:rsid w:val="007E5CCA"/>
    <w:rsid w:val="007F075D"/>
    <w:rsid w:val="007F578A"/>
    <w:rsid w:val="008040B7"/>
    <w:rsid w:val="00812D1F"/>
    <w:rsid w:val="0082149F"/>
    <w:rsid w:val="0085758F"/>
    <w:rsid w:val="00866EC5"/>
    <w:rsid w:val="00870567"/>
    <w:rsid w:val="008716D9"/>
    <w:rsid w:val="00881543"/>
    <w:rsid w:val="008865A6"/>
    <w:rsid w:val="008A2A9E"/>
    <w:rsid w:val="008B338D"/>
    <w:rsid w:val="008D0C6E"/>
    <w:rsid w:val="008F6DC9"/>
    <w:rsid w:val="00900927"/>
    <w:rsid w:val="00901176"/>
    <w:rsid w:val="00901F15"/>
    <w:rsid w:val="009048A7"/>
    <w:rsid w:val="00911909"/>
    <w:rsid w:val="00921B25"/>
    <w:rsid w:val="0093226C"/>
    <w:rsid w:val="00952D7E"/>
    <w:rsid w:val="00955DDF"/>
    <w:rsid w:val="00975522"/>
    <w:rsid w:val="00994E16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61459"/>
    <w:rsid w:val="00A658D2"/>
    <w:rsid w:val="00A738AE"/>
    <w:rsid w:val="00A757D5"/>
    <w:rsid w:val="00A84E82"/>
    <w:rsid w:val="00A86ECE"/>
    <w:rsid w:val="00AC0D1F"/>
    <w:rsid w:val="00AC7CE7"/>
    <w:rsid w:val="00AD3C16"/>
    <w:rsid w:val="00AE5EC1"/>
    <w:rsid w:val="00B05C18"/>
    <w:rsid w:val="00B105BA"/>
    <w:rsid w:val="00B105BD"/>
    <w:rsid w:val="00B1477A"/>
    <w:rsid w:val="00B256CD"/>
    <w:rsid w:val="00B25D01"/>
    <w:rsid w:val="00B54666"/>
    <w:rsid w:val="00B74B7D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F1B12"/>
    <w:rsid w:val="00C04EB2"/>
    <w:rsid w:val="00C15BF5"/>
    <w:rsid w:val="00C246F2"/>
    <w:rsid w:val="00C33D53"/>
    <w:rsid w:val="00C35A5A"/>
    <w:rsid w:val="00C3633E"/>
    <w:rsid w:val="00C36CC7"/>
    <w:rsid w:val="00C37043"/>
    <w:rsid w:val="00C37364"/>
    <w:rsid w:val="00C4561F"/>
    <w:rsid w:val="00C64E38"/>
    <w:rsid w:val="00C805C9"/>
    <w:rsid w:val="00C90CA0"/>
    <w:rsid w:val="00CC64A8"/>
    <w:rsid w:val="00CC6AE0"/>
    <w:rsid w:val="00CD1DEC"/>
    <w:rsid w:val="00CD29CE"/>
    <w:rsid w:val="00CD4082"/>
    <w:rsid w:val="00CD6DAA"/>
    <w:rsid w:val="00CF7720"/>
    <w:rsid w:val="00D00AF7"/>
    <w:rsid w:val="00D1421E"/>
    <w:rsid w:val="00D14E88"/>
    <w:rsid w:val="00D213B0"/>
    <w:rsid w:val="00D3377B"/>
    <w:rsid w:val="00D51C5E"/>
    <w:rsid w:val="00D665A0"/>
    <w:rsid w:val="00D776DE"/>
    <w:rsid w:val="00D82409"/>
    <w:rsid w:val="00D852F1"/>
    <w:rsid w:val="00D8676A"/>
    <w:rsid w:val="00DA10CF"/>
    <w:rsid w:val="00DA5278"/>
    <w:rsid w:val="00DB4476"/>
    <w:rsid w:val="00DC3382"/>
    <w:rsid w:val="00DC443A"/>
    <w:rsid w:val="00DC4973"/>
    <w:rsid w:val="00DE6332"/>
    <w:rsid w:val="00DF711E"/>
    <w:rsid w:val="00E00B6F"/>
    <w:rsid w:val="00E04E46"/>
    <w:rsid w:val="00E10B3E"/>
    <w:rsid w:val="00E25971"/>
    <w:rsid w:val="00E36FDA"/>
    <w:rsid w:val="00E427D3"/>
    <w:rsid w:val="00E4281B"/>
    <w:rsid w:val="00E52696"/>
    <w:rsid w:val="00E57AE7"/>
    <w:rsid w:val="00E638B6"/>
    <w:rsid w:val="00E701A2"/>
    <w:rsid w:val="00E75A0E"/>
    <w:rsid w:val="00E75E15"/>
    <w:rsid w:val="00E85E2B"/>
    <w:rsid w:val="00EA0E30"/>
    <w:rsid w:val="00EC0658"/>
    <w:rsid w:val="00EE733E"/>
    <w:rsid w:val="00F143B4"/>
    <w:rsid w:val="00F30AAC"/>
    <w:rsid w:val="00F4224B"/>
    <w:rsid w:val="00F91F97"/>
    <w:rsid w:val="00FE0E93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0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AF7"/>
    <w:rPr>
      <w:rFonts w:cs="Times New Roman"/>
      <w:b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25D0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00AF7"/>
    <w:rPr>
      <w:rFonts w:cs="Times New Roman"/>
      <w:b/>
      <w:sz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B25D01"/>
    <w:pPr>
      <w:jc w:val="both"/>
    </w:pPr>
    <w:rPr>
      <w:rFonts w:ascii="Arial" w:hAnsi="Arial" w:cs="Arial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25D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B25D01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B25D01"/>
    <w:rPr>
      <w:b/>
      <w:color w:val="000080"/>
      <w:sz w:val="20"/>
    </w:rPr>
  </w:style>
  <w:style w:type="table" w:styleId="TableGrid">
    <w:name w:val="Table Grid"/>
    <w:basedOn w:val="TableNormal"/>
    <w:uiPriority w:val="99"/>
    <w:rsid w:val="00B25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tyle11">
    <w:name w:val="Style11"/>
    <w:basedOn w:val="Normal"/>
    <w:uiPriority w:val="99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358B7"/>
    <w:rPr>
      <w:rFonts w:ascii="Times New Roman" w:hAnsi="Times New Roman" w:cs="Times New Roman"/>
      <w:sz w:val="26"/>
      <w:szCs w:val="26"/>
    </w:rPr>
  </w:style>
  <w:style w:type="character" w:customStyle="1" w:styleId="a1">
    <w:name w:val="Гипертекстовая ссылка"/>
    <w:uiPriority w:val="99"/>
    <w:rsid w:val="00F30AA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142</Words>
  <Characters>815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XXXXXX</cp:lastModifiedBy>
  <cp:revision>9</cp:revision>
  <cp:lastPrinted>2016-12-25T02:35:00Z</cp:lastPrinted>
  <dcterms:created xsi:type="dcterms:W3CDTF">2016-12-22T07:25:00Z</dcterms:created>
  <dcterms:modified xsi:type="dcterms:W3CDTF">2016-12-25T02:35:00Z</dcterms:modified>
</cp:coreProperties>
</file>