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25" w:rsidRDefault="00A60625" w:rsidP="00B416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0625" w:rsidRDefault="00A6062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A60625" w:rsidRDefault="00A6062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ДУГДИНСКИЙ СЕЛЬСКИЙ СОВЕТ НАРОДНЫХ ДЕПУТАТОВ</w:t>
      </w:r>
    </w:p>
    <w:p w:rsidR="00A60625" w:rsidRDefault="00A6062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ЗЕЙСКИЙ РАЙОН АМУРСКАЯ ОБЛАСТЬ</w:t>
      </w:r>
    </w:p>
    <w:p w:rsidR="00A60625" w:rsidRDefault="00A6062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625" w:rsidRDefault="00A6062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60625" w:rsidRDefault="00A6062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625" w:rsidRDefault="00A6062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14.09.2017                                                                                                     № 4</w:t>
      </w:r>
    </w:p>
    <w:p w:rsidR="00A60625" w:rsidRDefault="00A60625" w:rsidP="00B4169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п. Дугда</w:t>
      </w:r>
    </w:p>
    <w:p w:rsidR="00A60625" w:rsidRDefault="00A60625" w:rsidP="00B4169E">
      <w:pPr>
        <w:spacing w:after="0"/>
        <w:jc w:val="center"/>
        <w:rPr>
          <w:rFonts w:ascii="Times New Roman" w:hAnsi="Times New Roman"/>
        </w:rPr>
      </w:pPr>
    </w:p>
    <w:p w:rsidR="00A60625" w:rsidRDefault="00A6062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 заместителя  председателя Дугдинского   сельского Совета народных депутатов Зейского района</w:t>
      </w:r>
    </w:p>
    <w:p w:rsidR="00A60625" w:rsidRDefault="00A60625" w:rsidP="00B4169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A60625" w:rsidRDefault="00A60625" w:rsidP="00B4169E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предложения по кандидатурам для избрания заместителя  председателя  Дугдинского  сельского Совета народных депутатов, в соответствии с Федеральным законом от 06.10.2003 №131-ФЗ «Об Общих принципах организации местного самоуправления в РФ»,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ст.19 Устава Дугдинского сельсовета, Дугдинский сельский Совет народных депутатов</w:t>
      </w:r>
    </w:p>
    <w:p w:rsidR="00A60625" w:rsidRDefault="00A60625" w:rsidP="00B416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625" w:rsidRDefault="00A60625" w:rsidP="00B416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60625" w:rsidRDefault="00A60625" w:rsidP="00B416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0625" w:rsidRDefault="00A60625" w:rsidP="00B4169E">
      <w:pPr>
        <w:pStyle w:val="ListParagraph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заместителем председателя Дугдинского  сельского Совета народных депутатов Зейского района шестого созыва Власову Анну Сергеевну.</w:t>
      </w:r>
    </w:p>
    <w:p w:rsidR="00A60625" w:rsidRPr="003E3530" w:rsidRDefault="00A60625" w:rsidP="003E3530">
      <w:pPr>
        <w:pStyle w:val="ListParagraph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60625" w:rsidRDefault="00A60625" w:rsidP="00B4169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A60625" w:rsidRPr="003E3530" w:rsidRDefault="00A60625" w:rsidP="003E3530">
      <w:pPr>
        <w:pStyle w:val="ListParagraph"/>
        <w:rPr>
          <w:rFonts w:ascii="Times New Roman" w:hAnsi="Times New Roman"/>
          <w:sz w:val="28"/>
          <w:szCs w:val="28"/>
        </w:rPr>
      </w:pPr>
    </w:p>
    <w:p w:rsidR="00A60625" w:rsidRPr="003E3530" w:rsidRDefault="00A60625" w:rsidP="003E35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625" w:rsidRDefault="00A60625" w:rsidP="00B4169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A60625" w:rsidRDefault="00A60625" w:rsidP="00B416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В.В.Михайлов</w:t>
      </w:r>
    </w:p>
    <w:p w:rsidR="00A60625" w:rsidRDefault="00A60625" w:rsidP="00B416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625" w:rsidRDefault="00A60625" w:rsidP="005B7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60625" w:rsidRPr="00350554" w:rsidRDefault="00A60625" w:rsidP="005B751E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С.Н.Овчинников</w:t>
      </w:r>
    </w:p>
    <w:p w:rsidR="00A60625" w:rsidRDefault="00A60625"/>
    <w:sectPr w:rsidR="00A60625" w:rsidSect="00A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485"/>
    <w:multiLevelType w:val="hybridMultilevel"/>
    <w:tmpl w:val="8F30B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9E"/>
    <w:rsid w:val="0011747D"/>
    <w:rsid w:val="002A3DF4"/>
    <w:rsid w:val="00350554"/>
    <w:rsid w:val="003E3530"/>
    <w:rsid w:val="00424CFF"/>
    <w:rsid w:val="00502673"/>
    <w:rsid w:val="005B751E"/>
    <w:rsid w:val="008A1E70"/>
    <w:rsid w:val="00A60625"/>
    <w:rsid w:val="00AC7EFE"/>
    <w:rsid w:val="00B363F4"/>
    <w:rsid w:val="00B4169E"/>
    <w:rsid w:val="00ED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9E"/>
    <w:pPr>
      <w:spacing w:after="200" w:line="276" w:lineRule="auto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169E"/>
    <w:pPr>
      <w:ind w:left="720"/>
      <w:contextualSpacing/>
    </w:pPr>
  </w:style>
  <w:style w:type="paragraph" w:customStyle="1" w:styleId="ConsPlusTitle">
    <w:name w:val="ConsPlusTitle"/>
    <w:uiPriority w:val="99"/>
    <w:rsid w:val="00B416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165</Words>
  <Characters>944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XXXXXX</cp:lastModifiedBy>
  <cp:revision>5</cp:revision>
  <cp:lastPrinted>2017-09-15T06:39:00Z</cp:lastPrinted>
  <dcterms:created xsi:type="dcterms:W3CDTF">2017-09-15T06:39:00Z</dcterms:created>
  <dcterms:modified xsi:type="dcterms:W3CDTF">2017-10-02T06:51:00Z</dcterms:modified>
</cp:coreProperties>
</file>