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B5" w:rsidRDefault="003066B5" w:rsidP="00B4169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066B5" w:rsidRDefault="003066B5" w:rsidP="00B416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РОССИЙСКАЯ ФЕДЕРАЦИЯ </w:t>
      </w:r>
    </w:p>
    <w:p w:rsidR="003066B5" w:rsidRDefault="003066B5" w:rsidP="00B416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ДУГДИНСКИЙ СЕЛЬСКИЙ СОВЕТ НАРОДНЫХ ДЕПУТАТОВ</w:t>
      </w:r>
    </w:p>
    <w:p w:rsidR="003066B5" w:rsidRDefault="003066B5" w:rsidP="00B416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ЗЕЙСКИЙ РАЙОН АМУРСКАЯ ОБЛАСТЬ</w:t>
      </w:r>
    </w:p>
    <w:p w:rsidR="003066B5" w:rsidRDefault="003066B5" w:rsidP="00B416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066B5" w:rsidRDefault="003066B5" w:rsidP="00B416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066B5" w:rsidRDefault="003066B5" w:rsidP="00B416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066B5" w:rsidRDefault="003066B5" w:rsidP="00B416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14.09.2017                                                                                                     № 3</w:t>
      </w:r>
    </w:p>
    <w:p w:rsidR="003066B5" w:rsidRDefault="003066B5" w:rsidP="00B4169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п. Дугда</w:t>
      </w:r>
    </w:p>
    <w:p w:rsidR="003066B5" w:rsidRDefault="003066B5" w:rsidP="00B4169E">
      <w:pPr>
        <w:spacing w:after="0"/>
        <w:jc w:val="center"/>
        <w:rPr>
          <w:rFonts w:ascii="Times New Roman" w:hAnsi="Times New Roman"/>
        </w:rPr>
      </w:pPr>
    </w:p>
    <w:p w:rsidR="003066B5" w:rsidRDefault="003066B5" w:rsidP="00B416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избрании председателя    Дугдинского   сельского Совета народных депутатов Зейского района</w:t>
      </w:r>
    </w:p>
    <w:p w:rsidR="003066B5" w:rsidRDefault="003066B5" w:rsidP="00B416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066B5" w:rsidRDefault="003066B5" w:rsidP="00B4169E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3066B5" w:rsidRDefault="003066B5" w:rsidP="00B4169E">
      <w:pPr>
        <w:pStyle w:val="ConsPlusTitle"/>
        <w:widowControl/>
        <w:ind w:firstLine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Рассмотрев предложения по кандидатурам для избрания председателя  Дугдинского  сельского Совета народных депутатов, в соответствии с Федеральным законом от 06.10.2003 №131-ФЗ «Об Общих принципах организации местного самоуправления в РФ»,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руководствуясь ст.19 Устава Дугдинского сельсовета, Дугдинский сельский Совет народных депутатов</w:t>
      </w:r>
    </w:p>
    <w:p w:rsidR="003066B5" w:rsidRDefault="003066B5" w:rsidP="00B416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6B5" w:rsidRDefault="003066B5" w:rsidP="00B4169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3066B5" w:rsidRDefault="003066B5" w:rsidP="00B4169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066B5" w:rsidRPr="00193D6C" w:rsidRDefault="003066B5" w:rsidP="00193D6C">
      <w:pPr>
        <w:pStyle w:val="ListParagraph"/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 председателем Дугдинского  сельского Совета народных депутатов Зейского района Овчинникова Сергея Николаевича</w:t>
      </w:r>
    </w:p>
    <w:p w:rsidR="003066B5" w:rsidRPr="00E95190" w:rsidRDefault="003066B5" w:rsidP="00E95190">
      <w:pPr>
        <w:pStyle w:val="ListParagraph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3066B5" w:rsidRDefault="003066B5" w:rsidP="00B4169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3066B5" w:rsidRDefault="003066B5" w:rsidP="00E95190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066B5" w:rsidRDefault="003066B5" w:rsidP="00B4169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3066B5" w:rsidRDefault="003066B5" w:rsidP="00B416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В.В.Михайлов</w:t>
      </w:r>
    </w:p>
    <w:p w:rsidR="003066B5" w:rsidRDefault="003066B5" w:rsidP="00B416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66B5" w:rsidRDefault="003066B5" w:rsidP="002D70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3066B5" w:rsidRPr="00350554" w:rsidRDefault="003066B5" w:rsidP="002D7052">
      <w:pPr>
        <w:tabs>
          <w:tab w:val="left" w:pos="6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С.Н.Овчинников</w:t>
      </w:r>
    </w:p>
    <w:p w:rsidR="003066B5" w:rsidRDefault="003066B5"/>
    <w:sectPr w:rsidR="003066B5" w:rsidSect="00AC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63485"/>
    <w:multiLevelType w:val="hybridMultilevel"/>
    <w:tmpl w:val="8F30B9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69E"/>
    <w:rsid w:val="0000674C"/>
    <w:rsid w:val="0011747D"/>
    <w:rsid w:val="00140CD4"/>
    <w:rsid w:val="00193D6C"/>
    <w:rsid w:val="002D7052"/>
    <w:rsid w:val="003066B5"/>
    <w:rsid w:val="00350554"/>
    <w:rsid w:val="004C39A4"/>
    <w:rsid w:val="008F33A0"/>
    <w:rsid w:val="00914F13"/>
    <w:rsid w:val="00AC7EFE"/>
    <w:rsid w:val="00B363F4"/>
    <w:rsid w:val="00B4169E"/>
    <w:rsid w:val="00C31126"/>
    <w:rsid w:val="00DA04F8"/>
    <w:rsid w:val="00E9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69E"/>
    <w:pPr>
      <w:spacing w:after="200" w:line="276" w:lineRule="auto"/>
    </w:pPr>
    <w:rPr>
      <w:rFonts w:ascii="Tahoma" w:eastAsia="Times New Roman" w:hAnsi="Tahom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169E"/>
    <w:pPr>
      <w:ind w:left="720"/>
      <w:contextualSpacing/>
    </w:pPr>
  </w:style>
  <w:style w:type="paragraph" w:customStyle="1" w:styleId="ConsPlusTitle">
    <w:name w:val="ConsPlusTitle"/>
    <w:uiPriority w:val="99"/>
    <w:rsid w:val="00B416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6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157</Words>
  <Characters>900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Specialist-1</dc:creator>
  <cp:keywords/>
  <dc:description/>
  <cp:lastModifiedBy>XXXXXX</cp:lastModifiedBy>
  <cp:revision>7</cp:revision>
  <cp:lastPrinted>2017-09-15T04:56:00Z</cp:lastPrinted>
  <dcterms:created xsi:type="dcterms:W3CDTF">2017-09-15T06:36:00Z</dcterms:created>
  <dcterms:modified xsi:type="dcterms:W3CDTF">2017-10-02T06:51:00Z</dcterms:modified>
</cp:coreProperties>
</file>